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>
      <w:bookmarkStart w:id="0" w:name="_GoBack"/>
      <w:bookmarkEnd w:id="0"/>
    </w:p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2044D8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846714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00115F" w:rsidRDefault="00D10D7C" w:rsidP="00435ED6">
      <w:pPr>
        <w:tabs>
          <w:tab w:val="left" w:pos="2280"/>
        </w:tabs>
        <w:rPr>
          <w:i/>
          <w:sz w:val="24"/>
          <w:szCs w:val="24"/>
        </w:rPr>
      </w:pPr>
      <w:r w:rsidRPr="0000115F">
        <w:rPr>
          <w:sz w:val="24"/>
          <w:szCs w:val="24"/>
        </w:rPr>
        <w:t>JMÉNO STUDENTA:</w:t>
      </w:r>
      <w:r w:rsidR="00435ED6" w:rsidRPr="0000115F">
        <w:rPr>
          <w:b/>
          <w:i/>
          <w:sz w:val="24"/>
          <w:szCs w:val="24"/>
        </w:rPr>
        <w:t xml:space="preserve">                     </w:t>
      </w:r>
      <w:r w:rsidR="00CC5B26">
        <w:rPr>
          <w:b/>
          <w:i/>
          <w:sz w:val="24"/>
          <w:szCs w:val="24"/>
        </w:rPr>
        <w:t xml:space="preserve">Eva </w:t>
      </w:r>
      <w:proofErr w:type="spellStart"/>
      <w:r w:rsidR="00CC5B26">
        <w:rPr>
          <w:b/>
          <w:i/>
          <w:sz w:val="24"/>
          <w:szCs w:val="24"/>
        </w:rPr>
        <w:t>Bohabojová</w:t>
      </w:r>
      <w:proofErr w:type="spellEnd"/>
    </w:p>
    <w:p w:rsidR="00D10D7C" w:rsidRPr="0000115F" w:rsidRDefault="00D10D7C" w:rsidP="00D10D7C">
      <w:pPr>
        <w:tabs>
          <w:tab w:val="left" w:pos="3480"/>
        </w:tabs>
        <w:rPr>
          <w:sz w:val="24"/>
          <w:szCs w:val="24"/>
        </w:rPr>
      </w:pPr>
      <w:r w:rsidRPr="0000115F">
        <w:rPr>
          <w:sz w:val="24"/>
          <w:szCs w:val="24"/>
        </w:rPr>
        <w:t>NÁZEV PRÁCE:</w:t>
      </w:r>
      <w:r w:rsidR="00435ED6" w:rsidRPr="0000115F">
        <w:rPr>
          <w:sz w:val="24"/>
          <w:szCs w:val="24"/>
        </w:rPr>
        <w:t xml:space="preserve"> </w:t>
      </w:r>
      <w:r w:rsidR="00435ED6" w:rsidRPr="0000115F">
        <w:rPr>
          <w:b/>
          <w:i/>
          <w:sz w:val="24"/>
          <w:szCs w:val="24"/>
        </w:rPr>
        <w:t xml:space="preserve">                                    </w:t>
      </w:r>
      <w:r w:rsidR="00CC5B26">
        <w:rPr>
          <w:b/>
          <w:i/>
          <w:sz w:val="24"/>
          <w:szCs w:val="24"/>
        </w:rPr>
        <w:t>Komparace rozvojových politik EU na Balkánu</w:t>
      </w:r>
    </w:p>
    <w:p w:rsidR="00353B5E" w:rsidRPr="0000115F" w:rsidRDefault="00D10D7C" w:rsidP="00D10D7C">
      <w:pPr>
        <w:tabs>
          <w:tab w:val="left" w:pos="3480"/>
        </w:tabs>
        <w:rPr>
          <w:sz w:val="24"/>
          <w:szCs w:val="24"/>
        </w:rPr>
      </w:pPr>
      <w:r w:rsidRPr="0000115F">
        <w:rPr>
          <w:sz w:val="24"/>
          <w:szCs w:val="24"/>
        </w:rPr>
        <w:t>HODNOTIL (u externích vedoucích uveďte též adresu a funkci ve firmě):</w:t>
      </w:r>
      <w:r w:rsidR="00435ED6" w:rsidRPr="0000115F">
        <w:rPr>
          <w:sz w:val="24"/>
          <w:szCs w:val="24"/>
        </w:rPr>
        <w:t xml:space="preserve"> </w:t>
      </w:r>
      <w:r w:rsidR="00353B5E" w:rsidRPr="0000115F">
        <w:rPr>
          <w:sz w:val="24"/>
          <w:szCs w:val="24"/>
        </w:rPr>
        <w:t xml:space="preserve"> </w:t>
      </w:r>
    </w:p>
    <w:p w:rsidR="00D10D7C" w:rsidRPr="0000115F" w:rsidRDefault="00353B5E" w:rsidP="00353B5E">
      <w:pPr>
        <w:tabs>
          <w:tab w:val="left" w:pos="3480"/>
        </w:tabs>
        <w:rPr>
          <w:sz w:val="24"/>
          <w:szCs w:val="24"/>
        </w:rPr>
      </w:pPr>
      <w:r w:rsidRPr="0000115F">
        <w:rPr>
          <w:sz w:val="24"/>
          <w:szCs w:val="24"/>
        </w:rPr>
        <w:t xml:space="preserve">doc. PhDr. </w:t>
      </w:r>
      <w:r w:rsidR="00024DA2">
        <w:rPr>
          <w:sz w:val="24"/>
          <w:szCs w:val="24"/>
        </w:rPr>
        <w:t xml:space="preserve">Šárka </w:t>
      </w:r>
      <w:proofErr w:type="spellStart"/>
      <w:r w:rsidR="00024DA2">
        <w:rPr>
          <w:sz w:val="24"/>
          <w:szCs w:val="24"/>
        </w:rPr>
        <w:t>Cabadová</w:t>
      </w:r>
      <w:proofErr w:type="spellEnd"/>
      <w:r w:rsidR="00024DA2">
        <w:rPr>
          <w:sz w:val="24"/>
          <w:szCs w:val="24"/>
        </w:rPr>
        <w:t xml:space="preserve"> </w:t>
      </w:r>
      <w:proofErr w:type="spellStart"/>
      <w:r w:rsidR="00024DA2">
        <w:rPr>
          <w:sz w:val="24"/>
          <w:szCs w:val="24"/>
        </w:rPr>
        <w:t>Waisová</w:t>
      </w:r>
      <w:proofErr w:type="spellEnd"/>
      <w:r w:rsidRPr="0000115F">
        <w:rPr>
          <w:sz w:val="24"/>
          <w:szCs w:val="24"/>
        </w:rPr>
        <w:t>, Ph.D.</w:t>
      </w:r>
    </w:p>
    <w:p w:rsidR="00D10D7C" w:rsidRPr="0000115F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00115F">
        <w:rPr>
          <w:b/>
          <w:sz w:val="24"/>
          <w:szCs w:val="24"/>
        </w:rPr>
        <w:t>CÍL PRÁCE (jaký byl a do jaké míry byl naplněn)</w:t>
      </w:r>
    </w:p>
    <w:p w:rsidR="002821D2" w:rsidRDefault="00E80D94" w:rsidP="002821D2">
      <w:pPr>
        <w:pStyle w:val="Odstavecseseznamem"/>
        <w:tabs>
          <w:tab w:val="left" w:pos="284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>Cílem předložená práce bylo analyzovat rozsah a dopad rozvojové politiky EU ve vybraných zemí tzv. Západního Balkánu a ověřit základní hypotézu (str. 9), že „právě rozvojové politiky a spolupráci EU vůči vymezeným státům můžeme považovat za určitý způsob evropeizace“. Domnívám se, že cíl práce byl splněn pouze částečně.</w:t>
      </w:r>
    </w:p>
    <w:p w:rsidR="008720AA" w:rsidRPr="0000115F" w:rsidRDefault="008720AA" w:rsidP="002821D2">
      <w:pPr>
        <w:pStyle w:val="Odstavecseseznamem"/>
        <w:tabs>
          <w:tab w:val="left" w:pos="284"/>
        </w:tabs>
        <w:ind w:left="142" w:hanging="142"/>
        <w:rPr>
          <w:sz w:val="24"/>
          <w:szCs w:val="24"/>
        </w:rPr>
      </w:pPr>
    </w:p>
    <w:p w:rsidR="00D10D7C" w:rsidRPr="0000115F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00115F">
        <w:rPr>
          <w:b/>
          <w:sz w:val="24"/>
          <w:szCs w:val="24"/>
        </w:rPr>
        <w:t>OBSAHOVÉ ZPRACOVÁNÍ (náročnost, tvůrčí přístup, proporcionalita vlastní práce, vhodnost příloh)</w:t>
      </w:r>
    </w:p>
    <w:p w:rsidR="008720AA" w:rsidRDefault="00E80D94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Práce trpí nejasnou strukturou a výraznou popisností, založenou na přejímání velké části textu z monitorovacích či jiných zpráv orgánů EU či jiných těles vládní, mezivládní či nevládní povahy. Autorka uvozuje práci obecnými sděleními o vývoji diskuse o rozvoji v mezinárodním kontextu a utváření soudobého kontextu rozvojové spolupráce; zpravidla se přitom opírá o česky psanou učebnici kolektivů autorů z roku 2008. Následně naznačí přechod k teoriím rozvojové spolupráce (nejsme si jist, zda takové existují) a pak k teorii modernizace – jiné teorie pak představeny nejsou, což ale není nijak rušivé, protože v dalším textu už se s teoriemi a jejich aplikací nesetkáme. Není tedy jasné, jakou funkci kapitola 2.1.3.1. vlastně v textu plní. Ve třetí kapitole studentka představuje vývoj vztahů mezi EU a nově vznikajícími post-jugoslávskými zeměmi v posledních dvou dekádách</w:t>
      </w:r>
      <w:r w:rsidR="00EA4E0A">
        <w:rPr>
          <w:sz w:val="24"/>
          <w:szCs w:val="24"/>
        </w:rPr>
        <w:t xml:space="preserve">, aby teprve poté nějak – zcela nedostatečně s využitím prazvláštního zdroje (stručné dějiny jakéhosi </w:t>
      </w:r>
      <w:proofErr w:type="spellStart"/>
      <w:r w:rsidR="00EA4E0A">
        <w:rPr>
          <w:sz w:val="24"/>
          <w:szCs w:val="24"/>
        </w:rPr>
        <w:t>Mazowera</w:t>
      </w:r>
      <w:proofErr w:type="spellEnd"/>
      <w:r w:rsidR="00EA4E0A">
        <w:rPr>
          <w:sz w:val="24"/>
          <w:szCs w:val="24"/>
        </w:rPr>
        <w:t xml:space="preserve"> </w:t>
      </w:r>
      <w:proofErr w:type="spellStart"/>
      <w:r w:rsidR="00EA4E0A">
        <w:rPr>
          <w:sz w:val="24"/>
          <w:szCs w:val="24"/>
        </w:rPr>
        <w:t>naslechnuté</w:t>
      </w:r>
      <w:proofErr w:type="spellEnd"/>
      <w:r w:rsidR="00EA4E0A">
        <w:rPr>
          <w:sz w:val="24"/>
          <w:szCs w:val="24"/>
        </w:rPr>
        <w:t xml:space="preserve"> z MP3 – jako bychom v češtině neměli převedeny dějiny </w:t>
      </w:r>
      <w:proofErr w:type="spellStart"/>
      <w:r w:rsidR="00EA4E0A">
        <w:rPr>
          <w:sz w:val="24"/>
          <w:szCs w:val="24"/>
        </w:rPr>
        <w:t>Pirjevcovy</w:t>
      </w:r>
      <w:proofErr w:type="spellEnd"/>
      <w:r w:rsidR="00EA4E0A">
        <w:rPr>
          <w:sz w:val="24"/>
          <w:szCs w:val="24"/>
        </w:rPr>
        <w:t xml:space="preserve">, či řadu autorských textů Pelikánových, Šestákových, </w:t>
      </w:r>
      <w:proofErr w:type="spellStart"/>
      <w:r w:rsidR="00EA4E0A">
        <w:rPr>
          <w:sz w:val="24"/>
          <w:szCs w:val="24"/>
        </w:rPr>
        <w:t>Tejchmanových</w:t>
      </w:r>
      <w:proofErr w:type="spellEnd"/>
      <w:r w:rsidR="00EA4E0A">
        <w:rPr>
          <w:sz w:val="24"/>
          <w:szCs w:val="24"/>
        </w:rPr>
        <w:t xml:space="preserve"> apod.) – nastínila, co je Balkán a jak se vyvíjel. Vlastní stať práce tvoří 5. kapitola, která se věnuje spolupráci EU a tří zemí Západního Balkánu (mimochodem, již v názvu práce autorka operuje s pojmem Balkán, což je geografický pojem, zatímco termín Západní Balkán v práci nenacházíme). Komparace je statická – autorka nejdříve provede výpis ze zpráv ve třech oddělených „národních“ kapitolách, následně pak ještě jednou přepíše vedle sebe a místy krátce okomentuje. Práce je doplněna užitečnými přílohami.</w:t>
      </w:r>
    </w:p>
    <w:p w:rsidR="00EA4E0A" w:rsidRDefault="00EA4E0A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EA4E0A" w:rsidRDefault="00EA4E0A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024DA2" w:rsidRPr="0000115F" w:rsidRDefault="00024DA2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00115F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00115F">
        <w:rPr>
          <w:b/>
          <w:sz w:val="24"/>
          <w:szCs w:val="24"/>
        </w:rPr>
        <w:t>FORMÁLNÍ ÚPRAVA (jazykový projev, kvalita citací a používané literatury, grafická úprava)</w:t>
      </w:r>
    </w:p>
    <w:p w:rsidR="00B213CE" w:rsidRDefault="00EA4E0A" w:rsidP="00EA4E0A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Jazykový projev autorky není dobrý, již v první odstavec může demonstrovat řadu následujících stylistických i gramatických obtíží. Již první věta není stylisticky jasná, totéž platí pro užití středníku ve druhé větě. Není pravdou, že by </w:t>
      </w:r>
      <w:proofErr w:type="spellStart"/>
      <w:r>
        <w:rPr>
          <w:sz w:val="24"/>
          <w:szCs w:val="24"/>
        </w:rPr>
        <w:t>BaH</w:t>
      </w:r>
      <w:proofErr w:type="spellEnd"/>
      <w:r>
        <w:rPr>
          <w:sz w:val="24"/>
          <w:szCs w:val="24"/>
        </w:rPr>
        <w:t xml:space="preserve"> vznikla jako samostatný stát až po </w:t>
      </w:r>
      <w:proofErr w:type="spellStart"/>
      <w:r>
        <w:rPr>
          <w:sz w:val="24"/>
          <w:szCs w:val="24"/>
        </w:rPr>
        <w:t>Daytonu</w:t>
      </w:r>
      <w:proofErr w:type="spellEnd"/>
      <w:r>
        <w:rPr>
          <w:sz w:val="24"/>
          <w:szCs w:val="24"/>
        </w:rPr>
        <w:t xml:space="preserve"> /třetí věta). Nejasná je věta „A jako posledním státem Kosovo“ (5. v odstavci). A další je opět nesmyslem: „Jediným státem, který si zachoval svou nezávislost i přes existenci Jugoslávie, byla Albánie“ (prosím vysvětlit smysl věty u obhajoby). Podobných lapsů je textu řada (pro srovnání např. 3. odstavec na str. 22 atd.). </w:t>
      </w:r>
      <w:proofErr w:type="spellStart"/>
      <w:r>
        <w:rPr>
          <w:sz w:val="24"/>
          <w:szCs w:val="24"/>
        </w:rPr>
        <w:t>Domívám</w:t>
      </w:r>
      <w:proofErr w:type="spellEnd"/>
      <w:r>
        <w:rPr>
          <w:sz w:val="24"/>
          <w:szCs w:val="24"/>
        </w:rPr>
        <w:t xml:space="preserve"> se, že některé zdroje uvedené v seznamu literatury nebyly v textu ani jednou odkázány (např. </w:t>
      </w:r>
      <w:proofErr w:type="spellStart"/>
      <w:r>
        <w:rPr>
          <w:sz w:val="24"/>
          <w:szCs w:val="24"/>
        </w:rPr>
        <w:t>Wallerstein</w:t>
      </w:r>
      <w:proofErr w:type="spellEnd"/>
      <w:r>
        <w:rPr>
          <w:sz w:val="24"/>
          <w:szCs w:val="24"/>
        </w:rPr>
        <w:t xml:space="preserve"> 2004, </w:t>
      </w:r>
      <w:proofErr w:type="spellStart"/>
      <w:r>
        <w:rPr>
          <w:sz w:val="24"/>
          <w:szCs w:val="24"/>
        </w:rPr>
        <w:t>Nozick</w:t>
      </w:r>
      <w:proofErr w:type="spellEnd"/>
      <w:r>
        <w:rPr>
          <w:sz w:val="24"/>
          <w:szCs w:val="24"/>
        </w:rPr>
        <w:t xml:space="preserve"> 1947 či Weber 1998) – prosím studentku, aby komisi v práci ukázala odkazy k těmto zdrojům, jinak bych tento přístup považovala za nepřijatelný.</w:t>
      </w:r>
    </w:p>
    <w:p w:rsidR="00EA4E0A" w:rsidRPr="00EA4E0A" w:rsidRDefault="00EA4E0A" w:rsidP="00EA4E0A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00115F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00115F">
        <w:rPr>
          <w:b/>
          <w:sz w:val="24"/>
          <w:szCs w:val="24"/>
        </w:rPr>
        <w:t>STRUČNÝ CELKOVÝ KOMENTÁŘ (silné a slabé stránky práce, zdůvodnění hodnocení)</w:t>
      </w:r>
    </w:p>
    <w:p w:rsidR="00817910" w:rsidRDefault="00EA4E0A" w:rsidP="00B213CE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Práce nemá jasnou strukturu, stanovená hypotéza nemá jasné proměnné, resp. Indikátory k jejímu ověření. Text působí jako relativně náhodný shluk převzatých informací bez jasného záměru. Stylistické a gramatické nedostatky i nejasnosti v odkazovém aparátu naznačují, že práce byla zřejmě psána ve spěchu, bez možnosti s</w:t>
      </w:r>
      <w:r w:rsidR="00BB420C">
        <w:rPr>
          <w:sz w:val="24"/>
          <w:szCs w:val="24"/>
        </w:rPr>
        <w:t>e nad textem výrazněji zamyslet, redigovat jej apod. Proto je dle mého soudu na samé hraně přijatelnosti.</w:t>
      </w:r>
    </w:p>
    <w:p w:rsidR="00B213CE" w:rsidRPr="00B213CE" w:rsidRDefault="00B213CE" w:rsidP="00B213CE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00115F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00115F">
        <w:rPr>
          <w:b/>
          <w:sz w:val="24"/>
          <w:szCs w:val="24"/>
        </w:rPr>
        <w:t>OTÁZKY A PŘIPOMÍNKY URČENÉ K ROZPRAVĚ PŘI OBHAJOBĚ</w:t>
      </w:r>
    </w:p>
    <w:p w:rsidR="0000115F" w:rsidRDefault="00BB420C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Mohla by studentka definovat Pakt stability pro jihovýchodní Evropu s využitím klasifikace mezinárodních organizací? Prosím nechť definici porovná se svými tvrzeními na str. 34. Jakou závislou a nezávislou proměnnou studentka definovala v rámci své základní hypotézy? Kde v závěru práce ukazuje, že hypotéza byla potvrzena či vyvrácena?</w:t>
      </w:r>
    </w:p>
    <w:p w:rsidR="002C1F49" w:rsidRPr="0000115F" w:rsidRDefault="002C1F49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00115F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00115F">
        <w:rPr>
          <w:b/>
          <w:sz w:val="24"/>
          <w:szCs w:val="24"/>
        </w:rPr>
        <w:t>NAVRHOVANÁ ZNÁMKA</w:t>
      </w:r>
    </w:p>
    <w:p w:rsidR="00D10D7C" w:rsidRPr="0000115F" w:rsidRDefault="00D10D7C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2821D2" w:rsidRPr="0000115F" w:rsidRDefault="00BB420C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>V případě vydařené obhajoby ještě dobře</w:t>
      </w:r>
    </w:p>
    <w:p w:rsidR="002821D2" w:rsidRPr="0000115F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2821D2" w:rsidRPr="0000115F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D10D7C" w:rsidRPr="0000115F" w:rsidRDefault="00D10D7C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 w:rsidRPr="0000115F">
        <w:rPr>
          <w:sz w:val="24"/>
          <w:szCs w:val="24"/>
        </w:rPr>
        <w:t xml:space="preserve">Datum: </w:t>
      </w:r>
      <w:r w:rsidR="00024DA2">
        <w:rPr>
          <w:sz w:val="24"/>
          <w:szCs w:val="24"/>
        </w:rPr>
        <w:t>2</w:t>
      </w:r>
      <w:r w:rsidR="0000115F">
        <w:rPr>
          <w:sz w:val="24"/>
          <w:szCs w:val="24"/>
        </w:rPr>
        <w:t>. května 2012</w:t>
      </w:r>
      <w:r w:rsidR="00435ED6" w:rsidRPr="0000115F">
        <w:rPr>
          <w:sz w:val="24"/>
          <w:szCs w:val="24"/>
        </w:rPr>
        <w:tab/>
      </w:r>
      <w:r w:rsidR="00435ED6" w:rsidRPr="0000115F">
        <w:rPr>
          <w:sz w:val="24"/>
          <w:szCs w:val="24"/>
        </w:rPr>
        <w:tab/>
      </w:r>
      <w:r w:rsidR="00435ED6" w:rsidRPr="0000115F">
        <w:rPr>
          <w:sz w:val="24"/>
          <w:szCs w:val="24"/>
        </w:rPr>
        <w:tab/>
      </w:r>
      <w:r w:rsidR="00435ED6" w:rsidRPr="0000115F">
        <w:rPr>
          <w:sz w:val="24"/>
          <w:szCs w:val="24"/>
        </w:rPr>
        <w:tab/>
      </w:r>
      <w:r w:rsidR="00435ED6" w:rsidRPr="0000115F">
        <w:rPr>
          <w:sz w:val="24"/>
          <w:szCs w:val="24"/>
        </w:rPr>
        <w:tab/>
      </w:r>
      <w:r w:rsidRPr="0000115F">
        <w:rPr>
          <w:sz w:val="24"/>
          <w:szCs w:val="24"/>
        </w:rP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7C7" w:rsidRDefault="004A57C7" w:rsidP="00D10D7C">
      <w:pPr>
        <w:spacing w:after="0" w:line="240" w:lineRule="auto"/>
      </w:pPr>
      <w:r>
        <w:separator/>
      </w:r>
    </w:p>
  </w:endnote>
  <w:endnote w:type="continuationSeparator" w:id="0">
    <w:p w:rsidR="004A57C7" w:rsidRDefault="004A57C7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7C7" w:rsidRDefault="004A57C7" w:rsidP="00D10D7C">
      <w:pPr>
        <w:spacing w:after="0" w:line="240" w:lineRule="auto"/>
      </w:pPr>
      <w:r>
        <w:separator/>
      </w:r>
    </w:p>
  </w:footnote>
  <w:footnote w:type="continuationSeparator" w:id="0">
    <w:p w:rsidR="004A57C7" w:rsidRDefault="004A57C7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1D6961F" wp14:editId="2049D94A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0115F"/>
    <w:rsid w:val="00024DA2"/>
    <w:rsid w:val="00056A57"/>
    <w:rsid w:val="0010235C"/>
    <w:rsid w:val="00115661"/>
    <w:rsid w:val="0012043E"/>
    <w:rsid w:val="001D68BE"/>
    <w:rsid w:val="002044D8"/>
    <w:rsid w:val="002821D2"/>
    <w:rsid w:val="002C1F49"/>
    <w:rsid w:val="002C2079"/>
    <w:rsid w:val="00303A84"/>
    <w:rsid w:val="00353B5E"/>
    <w:rsid w:val="00435ED6"/>
    <w:rsid w:val="004613DA"/>
    <w:rsid w:val="004A57C7"/>
    <w:rsid w:val="004B0483"/>
    <w:rsid w:val="00557CFB"/>
    <w:rsid w:val="00694816"/>
    <w:rsid w:val="007D292E"/>
    <w:rsid w:val="00817910"/>
    <w:rsid w:val="00846714"/>
    <w:rsid w:val="008720AA"/>
    <w:rsid w:val="008C32F0"/>
    <w:rsid w:val="0098642E"/>
    <w:rsid w:val="00A67456"/>
    <w:rsid w:val="00AC7557"/>
    <w:rsid w:val="00AE0270"/>
    <w:rsid w:val="00B213CE"/>
    <w:rsid w:val="00BB420C"/>
    <w:rsid w:val="00C301CB"/>
    <w:rsid w:val="00C309C2"/>
    <w:rsid w:val="00CC5B26"/>
    <w:rsid w:val="00D10D7C"/>
    <w:rsid w:val="00D956C4"/>
    <w:rsid w:val="00E80D94"/>
    <w:rsid w:val="00EA4E0A"/>
    <w:rsid w:val="00FD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D9375A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D9375A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354AE4"/>
    <w:rsid w:val="00A630AC"/>
    <w:rsid w:val="00BA1304"/>
    <w:rsid w:val="00D9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0</TotalTime>
  <Pages>2</Pages>
  <Words>634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Šárka</cp:lastModifiedBy>
  <cp:revision>2</cp:revision>
  <cp:lastPrinted>2012-04-28T10:57:00Z</cp:lastPrinted>
  <dcterms:created xsi:type="dcterms:W3CDTF">2012-05-28T15:25:00Z</dcterms:created>
  <dcterms:modified xsi:type="dcterms:W3CDTF">2012-05-28T15:25:00Z</dcterms:modified>
</cp:coreProperties>
</file>