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8611E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8611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C3216">
        <w:t xml:space="preserve"> Eva Píšová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CC3216" w:rsidRDefault="00D10D7C" w:rsidP="00D10D7C">
      <w:pPr>
        <w:tabs>
          <w:tab w:val="left" w:pos="3480"/>
        </w:tabs>
      </w:pPr>
      <w:r>
        <w:t>NÁZEV PRÁCE:</w:t>
      </w:r>
      <w:r w:rsidR="00CC3216">
        <w:t xml:space="preserve"> Urbánní chudoba v zemích Východoafrického společenství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CC3216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CC321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Předložená práce nesplňuje kritéria kladená na diplomové práce. Již ze samotného obsahu práce je zřejmé, že text byl odevzdán čistě formálně, nicméně obsahově je neakceptovatelný. Vedle úvodu, který se k tématu práce ještě váže, však obsahuje i několik seminárních prací na zcela odlišná témata, což je dáno zřejmě</w:t>
      </w:r>
      <w:r w:rsidR="004B2E12">
        <w:rPr>
          <w:sz w:val="20"/>
          <w:szCs w:val="20"/>
        </w:rPr>
        <w:t xml:space="preserve"> snahou naplnit stanovený rozsah práce. Text proto považuji za neakceptovatelný</w:t>
      </w:r>
      <w:r w:rsidR="0008611E">
        <w:rPr>
          <w:sz w:val="20"/>
          <w:szCs w:val="20"/>
        </w:rPr>
        <w:t xml:space="preserve"> a v této podobě neobhajitelný</w:t>
      </w:r>
      <w:r w:rsidR="004B2E12">
        <w:rPr>
          <w:sz w:val="20"/>
          <w:szCs w:val="20"/>
        </w:rPr>
        <w:t>.</w:t>
      </w:r>
    </w:p>
    <w:p w:rsidR="00CC3216" w:rsidRPr="002821D2" w:rsidRDefault="00CC321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861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861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0861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0861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</w:t>
      </w:r>
      <w:bookmarkStart w:id="0" w:name="_GoBack"/>
      <w:bookmarkEnd w:id="0"/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4B2E1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Text </w:t>
      </w:r>
      <w:r w:rsidRPr="0008611E">
        <w:rPr>
          <w:b/>
          <w:sz w:val="20"/>
          <w:szCs w:val="20"/>
        </w:rPr>
        <w:t>nedoporučuji</w:t>
      </w:r>
      <w:r>
        <w:rPr>
          <w:sz w:val="20"/>
          <w:szCs w:val="20"/>
        </w:rPr>
        <w:t xml:space="preserve"> k obhajobě.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4B2E12" w:rsidP="003C559B">
      <w:r>
        <w:t>7.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D0" w:rsidRDefault="00CD66D0" w:rsidP="00D10D7C">
      <w:pPr>
        <w:spacing w:after="0" w:line="240" w:lineRule="auto"/>
      </w:pPr>
      <w:r>
        <w:separator/>
      </w:r>
    </w:p>
  </w:endnote>
  <w:endnote w:type="continuationSeparator" w:id="0">
    <w:p w:rsidR="00CD66D0" w:rsidRDefault="00CD66D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D0" w:rsidRDefault="00CD66D0" w:rsidP="00D10D7C">
      <w:pPr>
        <w:spacing w:after="0" w:line="240" w:lineRule="auto"/>
      </w:pPr>
      <w:r>
        <w:separator/>
      </w:r>
    </w:p>
  </w:footnote>
  <w:footnote w:type="continuationSeparator" w:id="0">
    <w:p w:rsidR="00CD66D0" w:rsidRDefault="00CD66D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611E"/>
    <w:rsid w:val="00115661"/>
    <w:rsid w:val="0012043E"/>
    <w:rsid w:val="002821D2"/>
    <w:rsid w:val="003C559B"/>
    <w:rsid w:val="00435ED6"/>
    <w:rsid w:val="004B2E12"/>
    <w:rsid w:val="00694816"/>
    <w:rsid w:val="009C488A"/>
    <w:rsid w:val="00C301CB"/>
    <w:rsid w:val="00CC3216"/>
    <w:rsid w:val="00CD66D0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B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2013-05-13T07:41:00Z</cp:lastPrinted>
  <dcterms:created xsi:type="dcterms:W3CDTF">2013-05-07T17:57:00Z</dcterms:created>
  <dcterms:modified xsi:type="dcterms:W3CDTF">2013-05-13T07:41:00Z</dcterms:modified>
</cp:coreProperties>
</file>