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87387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08738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</w:t>
      </w:r>
      <w:r w:rsidR="00087387">
        <w:rPr>
          <w:b/>
          <w:i/>
        </w:rPr>
        <w:t>Eva Píšová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087387">
        <w:rPr>
          <w:b/>
          <w:i/>
        </w:rPr>
        <w:t xml:space="preserve">Urbánní chudoba v zemích Východoafrického společenství. Aplikace průřezového tématu Výchova k myšlení v evropských a globálních souvislostech, okruhu Globální problémy, jejich příčiny a důsledky – chudoba a bohatství: rozdílné aspekty a kritéria hodnocení, ve výuce na střední škole.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087387" w:rsidRPr="00435ED6" w:rsidRDefault="00087387" w:rsidP="00D10D7C">
      <w:pPr>
        <w:tabs>
          <w:tab w:val="left" w:pos="3480"/>
        </w:tabs>
      </w:pPr>
      <w:r>
        <w:t xml:space="preserve">Mgr. Monika Čechurová, </w:t>
      </w:r>
      <w:proofErr w:type="spellStart"/>
      <w:r>
        <w:t>Ph.D</w:t>
      </w:r>
      <w:proofErr w:type="spellEnd"/>
      <w:r>
        <w:t xml:space="preserve">. </w:t>
      </w:r>
    </w:p>
    <w:p w:rsidR="008560FB" w:rsidRDefault="00D10D7C" w:rsidP="008560FB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8560FB" w:rsidRDefault="008560FB" w:rsidP="008560FB">
      <w:r>
        <w:t xml:space="preserve">Cíle práce jsou zahrnuty v široce pojatém úvodu, nejsou zcela jasně vymezeny. </w:t>
      </w:r>
    </w:p>
    <w:p w:rsidR="008560FB" w:rsidRDefault="008560FB" w:rsidP="008560FB">
      <w:r>
        <w:t xml:space="preserve">Prvním cílem jsou definice a pojetí chudoby. Tento cíl je částečně splněn, v kapitole 2 jsou shrnuty pojetí chudoby od různých autorů. </w:t>
      </w:r>
      <w:r w:rsidR="008817E6">
        <w:t>Zde by byly</w:t>
      </w:r>
      <w:r>
        <w:t xml:space="preserve"> na místě i definice dalších souvisejících pojmů – urbanizační proces, město nebo městská oblast (v Africe), slum, </w:t>
      </w:r>
      <w:r w:rsidR="008817E6">
        <w:t xml:space="preserve">popř. </w:t>
      </w:r>
      <w:r>
        <w:t xml:space="preserve">HDI. </w:t>
      </w:r>
    </w:p>
    <w:p w:rsidR="0025191C" w:rsidRDefault="0025191C" w:rsidP="008560FB">
      <w:r>
        <w:t xml:space="preserve">Druhý cíl – popsat vývoj urbánní chudoby mezi r. 2000-2012 není naplněn. Nejsou zpracována data statistických databází, chybí </w:t>
      </w:r>
      <w:r w:rsidR="008817E6">
        <w:t>analýza,</w:t>
      </w:r>
      <w:r>
        <w:t xml:space="preserve"> vizualizace dat (tabulky, mapy) a syntéza poznatků. </w:t>
      </w:r>
    </w:p>
    <w:p w:rsidR="0025191C" w:rsidRDefault="0025191C" w:rsidP="008560FB">
      <w:r>
        <w:t xml:space="preserve">Třetí m cílem je aplikace tématu do výuky. Přestože výuka proběhla, jsou v  kapitole 6 značné nedostatky.  Připravené </w:t>
      </w:r>
      <w:proofErr w:type="spellStart"/>
      <w:r>
        <w:t>slidy</w:t>
      </w:r>
      <w:proofErr w:type="spellEnd"/>
      <w:r>
        <w:t xml:space="preserve"> </w:t>
      </w:r>
      <w:r w:rsidR="00856C76">
        <w:t>nejsou v souladu s názvem</w:t>
      </w:r>
      <w:r>
        <w:t xml:space="preserve"> práce, kter</w:t>
      </w:r>
      <w:r w:rsidR="00856C76">
        <w:t>á má být zaměřená na země V</w:t>
      </w:r>
      <w:r>
        <w:t xml:space="preserve">ýchodoafrického společenství. </w:t>
      </w:r>
      <w:r w:rsidR="00856C76">
        <w:t>Zde je zřejmé, že chybí zpracování tématu po stránce odborné</w:t>
      </w:r>
      <w:r w:rsidR="00C04B74">
        <w:t xml:space="preserve"> (</w:t>
      </w:r>
      <w:r w:rsidR="008817E6">
        <w:t>i</w:t>
      </w:r>
      <w:r w:rsidR="00C04B74">
        <w:t xml:space="preserve"> </w:t>
      </w:r>
      <w:r w:rsidR="00856C76">
        <w:t xml:space="preserve">geografické) a následná didaktická transformace. Demonstrace jednoho, i když světově proslulého slumu </w:t>
      </w:r>
      <w:proofErr w:type="spellStart"/>
      <w:r w:rsidR="00856C76">
        <w:t>Kibera</w:t>
      </w:r>
      <w:proofErr w:type="spellEnd"/>
      <w:r w:rsidR="00856C76">
        <w:t xml:space="preserve">, nestačí. Další přílohy (fotografie slumů z jiných </w:t>
      </w:r>
      <w:r w:rsidR="008817E6">
        <w:t xml:space="preserve">oblastí </w:t>
      </w:r>
      <w:r w:rsidR="00856C76">
        <w:t>světa</w:t>
      </w:r>
      <w:r w:rsidR="008817E6">
        <w:t>)</w:t>
      </w:r>
      <w:r w:rsidR="00856C76">
        <w:t xml:space="preserve"> nejsou provázány s textem.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856C76" w:rsidRDefault="00856C76" w:rsidP="00856C76">
      <w:r>
        <w:t xml:space="preserve">Náročnost práce je přiměřená k požadavkům na DP. Aplikace tématu do výuky by zasloužila větší kreativitu. Přílohy </w:t>
      </w:r>
      <w:r w:rsidR="00C04B74">
        <w:t>je třeba vhodně doplnit</w:t>
      </w:r>
      <w:r>
        <w:t>, převzaté mapy z </w:t>
      </w:r>
      <w:proofErr w:type="spellStart"/>
      <w:r>
        <w:t>Wikipedie</w:t>
      </w:r>
      <w:proofErr w:type="spellEnd"/>
      <w:r>
        <w:t xml:space="preserve"> nejsou vyhovující.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C04B74" w:rsidRDefault="00C04B74" w:rsidP="00C04B74">
      <w:r>
        <w:t xml:space="preserve">Zcela chybí geografická literatura k zájmovému regionu a metodická literatura ke splnění 3. cíle práce. Objevují se formální nedostatky v jazykovém projevu – překlepy, neshoda podmětu </w:t>
      </w:r>
      <w:r>
        <w:lastRenderedPageBreak/>
        <w:t xml:space="preserve">s přísudkem, různá řádkování. </w:t>
      </w:r>
      <w:r w:rsidR="00772C16">
        <w:t xml:space="preserve">Jediný graf (obr. č. 6) také vykazuje chyby – anglická legenda, nevýstižný název. </w:t>
      </w:r>
    </w:p>
    <w:p w:rsidR="00C04B74" w:rsidRDefault="00C04B74" w:rsidP="00C04B74">
      <w:r>
        <w:t xml:space="preserve">Připomínky mám i k provedení některých </w:t>
      </w:r>
      <w:proofErr w:type="spellStart"/>
      <w:r>
        <w:t>slidů</w:t>
      </w:r>
      <w:proofErr w:type="spellEnd"/>
      <w:r>
        <w:t xml:space="preserve"> do výuky. Slide HDI má body v kombinaci s angličtinou, dle mého názoru pro žáky nesrozumitelný a </w:t>
      </w:r>
      <w:r w:rsidR="00772C16">
        <w:t xml:space="preserve">nepoužitelný.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5191C" w:rsidRPr="0025191C" w:rsidRDefault="00C04B74" w:rsidP="0025191C">
      <w:pPr>
        <w:rPr>
          <w:b/>
        </w:rPr>
      </w:pPr>
      <w:r>
        <w:t xml:space="preserve">Jedná se o nedokončenou práci, která nesplňuje požadavky kladené na diplomovou práci rozsahem ani kvalitou. </w:t>
      </w:r>
      <w:r w:rsidR="0025191C">
        <w:t xml:space="preserve">Autorka v práci </w:t>
      </w:r>
      <w:r>
        <w:t xml:space="preserve">zcela </w:t>
      </w:r>
      <w:r w:rsidR="0025191C">
        <w:t xml:space="preserve">nevyužila potenciál svých geografických znalostí.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0F6DEB" w:rsidRDefault="000F6DEB" w:rsidP="0025191C">
      <w:r>
        <w:t xml:space="preserve">Jaké statistické databáze se stanou zdrojem dat pro práci? </w:t>
      </w:r>
    </w:p>
    <w:p w:rsidR="000F6DEB" w:rsidRDefault="000F6DEB" w:rsidP="0025191C">
      <w:r>
        <w:t>Které položky budete komparovat, jak bylo deklarováno v cíli 2 na str. 3?</w:t>
      </w:r>
    </w:p>
    <w:p w:rsidR="0025191C" w:rsidRDefault="000F6DEB" w:rsidP="0025191C">
      <w:r>
        <w:t xml:space="preserve"> Jsou tato data dostupná pro všechny státy společenství v zadaných letech? 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087387" w:rsidRPr="00087387" w:rsidRDefault="00087387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  <w:u w:val="single"/>
        </w:rPr>
      </w:pPr>
      <w:r w:rsidRPr="00087387">
        <w:rPr>
          <w:b/>
          <w:sz w:val="20"/>
          <w:szCs w:val="20"/>
          <w:u w:val="single"/>
        </w:rPr>
        <w:t xml:space="preserve">Nedoporučuji k obhajobě.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087387">
        <w:t xml:space="preserve"> </w:t>
      </w:r>
      <w:r>
        <w:t xml:space="preserve"> </w:t>
      </w:r>
      <w:r w:rsidR="00087387">
        <w:t>15. Května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5F2E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7E" w:rsidRDefault="00A75B7E" w:rsidP="00D10D7C">
      <w:pPr>
        <w:spacing w:after="0" w:line="240" w:lineRule="auto"/>
      </w:pPr>
      <w:r>
        <w:separator/>
      </w:r>
    </w:p>
  </w:endnote>
  <w:endnote w:type="continuationSeparator" w:id="0">
    <w:p w:rsidR="00A75B7E" w:rsidRDefault="00A75B7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7E" w:rsidRDefault="00A75B7E" w:rsidP="00D10D7C">
      <w:pPr>
        <w:spacing w:after="0" w:line="240" w:lineRule="auto"/>
      </w:pPr>
      <w:r>
        <w:separator/>
      </w:r>
    </w:p>
  </w:footnote>
  <w:footnote w:type="continuationSeparator" w:id="0">
    <w:p w:rsidR="00A75B7E" w:rsidRDefault="00A75B7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87387"/>
    <w:rsid w:val="000F6DEB"/>
    <w:rsid w:val="00115661"/>
    <w:rsid w:val="0012043E"/>
    <w:rsid w:val="0025191C"/>
    <w:rsid w:val="002821D2"/>
    <w:rsid w:val="003C559B"/>
    <w:rsid w:val="00435ED6"/>
    <w:rsid w:val="004C4878"/>
    <w:rsid w:val="005F2E37"/>
    <w:rsid w:val="00694816"/>
    <w:rsid w:val="00772C16"/>
    <w:rsid w:val="008560FB"/>
    <w:rsid w:val="00856C76"/>
    <w:rsid w:val="008817E6"/>
    <w:rsid w:val="009C488A"/>
    <w:rsid w:val="00A75B7E"/>
    <w:rsid w:val="00C04B74"/>
    <w:rsid w:val="00C301CB"/>
    <w:rsid w:val="00CF0084"/>
    <w:rsid w:val="00D10D7C"/>
    <w:rsid w:val="00EE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E3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117B5"/>
    <w:rsid w:val="003B66C2"/>
    <w:rsid w:val="00685D08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50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mcechuro</cp:lastModifiedBy>
  <cp:revision>5</cp:revision>
  <dcterms:created xsi:type="dcterms:W3CDTF">2013-05-15T11:05:00Z</dcterms:created>
  <dcterms:modified xsi:type="dcterms:W3CDTF">2013-05-17T10:32:00Z</dcterms:modified>
</cp:coreProperties>
</file>