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611D86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6E3126">
        <w:t xml:space="preserve">Kateřina </w:t>
      </w:r>
      <w:proofErr w:type="spellStart"/>
      <w:r w:rsidR="006E3126">
        <w:t>Dolejšková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r w:rsidR="006E3126">
        <w:t>Bezpečnostní problematika Malacké úžiny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577A71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</w:t>
      </w:r>
      <w:r w:rsidR="006E3126">
        <w:rPr>
          <w:sz w:val="20"/>
          <w:szCs w:val="20"/>
        </w:rPr>
        <w:t xml:space="preserve">pojmenovat hlavní hrozby související s Malackou úžinou, které </w:t>
      </w:r>
      <w:proofErr w:type="spellStart"/>
      <w:r w:rsidR="006E3126">
        <w:rPr>
          <w:sz w:val="20"/>
          <w:szCs w:val="20"/>
        </w:rPr>
        <w:t>sekuritizují</w:t>
      </w:r>
      <w:proofErr w:type="spellEnd"/>
      <w:r w:rsidR="006E3126">
        <w:rPr>
          <w:sz w:val="20"/>
          <w:szCs w:val="20"/>
        </w:rPr>
        <w:t xml:space="preserve"> aktéři na lokální, regionální i globální úrovni. Dále autorka analyzuje způsob, jakým se zkoumaní aktéři snaží bezpečnostní hrozby v oblasti Malacké úžiny eliminovat/omezit. Cíl práce se autorce naplnit podařilo. </w:t>
      </w:r>
      <w:r>
        <w:rPr>
          <w:sz w:val="20"/>
          <w:szCs w:val="20"/>
        </w:rPr>
        <w:t xml:space="preserve">   </w:t>
      </w:r>
    </w:p>
    <w:p w:rsidR="00611D86" w:rsidRPr="002821D2" w:rsidRDefault="00611D86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6E312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lze z obsahového hlediska považovat za vydařený. Po teoretické části</w:t>
      </w:r>
      <w:r w:rsidR="00CC314E">
        <w:rPr>
          <w:sz w:val="20"/>
          <w:szCs w:val="20"/>
        </w:rPr>
        <w:t xml:space="preserve"> (kap. 2-4), která práci poskytuje solidní a rozumné teoretické ukotvení, následuje analýza bezpečnostní problematiky Malacké úžiny na několika hladinách analýzy, jež je velice vydařená. Autorka téma zpracovala velice důkladně a komplexně, kromě odborné literatury vyžila řadu pramenů, včetně projevů čelných politiků, přičemž informace ze všech zdrojů dokázala logicky poskládat a propojit. Potrženo sečteno práce je originální studií se značnou přidanou hodnotou. Práce obsahuje bohatou a vhodně zvolenou přílohu. </w:t>
      </w:r>
      <w:r>
        <w:rPr>
          <w:sz w:val="20"/>
          <w:szCs w:val="20"/>
        </w:rPr>
        <w:t xml:space="preserve">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CC314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stránku práce je nutné práci hodnotit ze dvou hledisek – odkazy, seznam literatury a grafická úprava jsou naprosto v pořádku. Jazykový projev autorky je vzhledem k</w:t>
      </w:r>
      <w:r w:rsidR="00412D50">
        <w:rPr>
          <w:sz w:val="20"/>
          <w:szCs w:val="20"/>
        </w:rPr>
        <w:t> nárokům kladeným na diplomovou práci podprůměrný až špatný. Autorka má problémy se stylistikou – velice často a zbytečně užívá ukazovací a přivlastňovací zájmena. Některé věty jsou tak složité a překombinované, že se vytrácí smysl sdělení. Naopak jinde autorka nevyjadřuje podmět, ovšem toto zkrácení má neblahý vliv na pochopení textu. Se stylistickými potížemi se např. setkáme již v druhé větě úvodu. Ještě závažnějším problém představuje v práci gramatika. Text obsahuje velmi velké množství hrubých gramatických chyb</w:t>
      </w:r>
      <w:r w:rsidR="00183534">
        <w:rPr>
          <w:sz w:val="20"/>
          <w:szCs w:val="20"/>
        </w:rPr>
        <w:t>, např.</w:t>
      </w:r>
      <w:r w:rsidR="00412D50">
        <w:rPr>
          <w:sz w:val="20"/>
          <w:szCs w:val="20"/>
        </w:rPr>
        <w:t>: státy řešili</w:t>
      </w:r>
      <w:r w:rsidR="00183534">
        <w:rPr>
          <w:sz w:val="20"/>
          <w:szCs w:val="20"/>
        </w:rPr>
        <w:t>…</w:t>
      </w:r>
      <w:proofErr w:type="gramStart"/>
      <w:r w:rsidR="00412D50">
        <w:rPr>
          <w:sz w:val="20"/>
          <w:szCs w:val="20"/>
        </w:rPr>
        <w:t>museli</w:t>
      </w:r>
      <w:r w:rsidR="00183534">
        <w:rPr>
          <w:sz w:val="20"/>
          <w:szCs w:val="20"/>
        </w:rPr>
        <w:t>.</w:t>
      </w:r>
      <w:r w:rsidR="00412D50">
        <w:rPr>
          <w:sz w:val="20"/>
          <w:szCs w:val="20"/>
        </w:rPr>
        <w:t>..přisp</w:t>
      </w:r>
      <w:r w:rsidR="00183534">
        <w:rPr>
          <w:sz w:val="20"/>
          <w:szCs w:val="20"/>
        </w:rPr>
        <w:t>ě</w:t>
      </w:r>
      <w:r w:rsidR="00412D50">
        <w:rPr>
          <w:sz w:val="20"/>
          <w:szCs w:val="20"/>
        </w:rPr>
        <w:t>li</w:t>
      </w:r>
      <w:proofErr w:type="gramEnd"/>
      <w:r w:rsidR="00412D50">
        <w:rPr>
          <w:sz w:val="20"/>
          <w:szCs w:val="20"/>
        </w:rPr>
        <w:t xml:space="preserve"> (s. 20), druhá věta na s. 22, </w:t>
      </w:r>
      <w:r w:rsidR="00183534">
        <w:rPr>
          <w:sz w:val="20"/>
          <w:szCs w:val="20"/>
        </w:rPr>
        <w:t>státy…sami…vyzvali (s. 40), klíčový hráči…mohly (s. 55), Indie a její ANC se zapojili (s. 72).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A1270" w:rsidRDefault="0018353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je rozpačitý. Předložený text je obsahově velice dobrý, nicméně jazyková úroveň jeho kvalitu výrazně sráží. Kvůli problémům s jazykem se dokonce místy vytrácí jasná sdělení a těžkou se chápou autorčiny (jinak velice originální a zajímavé) postřehy. Autorka bohužel podcenila revizi a korekturu textu, což je v případě </w:t>
      </w:r>
      <w:r w:rsidR="008067E5">
        <w:rPr>
          <w:sz w:val="20"/>
          <w:szCs w:val="20"/>
        </w:rPr>
        <w:t>této obsahově zajímavé práce velká škoda.</w:t>
      </w:r>
      <w:r>
        <w:rPr>
          <w:sz w:val="20"/>
          <w:szCs w:val="20"/>
        </w:rPr>
        <w:t xml:space="preserve"> </w:t>
      </w:r>
    </w:p>
    <w:p w:rsidR="008067E5" w:rsidRDefault="008067E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067E5" w:rsidRDefault="008067E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3A1270" w:rsidRDefault="008067E5" w:rsidP="003A127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Během obhajoby by autorka mohla porovnat hlavní hrozby </w:t>
      </w:r>
      <w:proofErr w:type="spellStart"/>
      <w:r>
        <w:rPr>
          <w:sz w:val="20"/>
          <w:szCs w:val="20"/>
        </w:rPr>
        <w:t>sekuritizovné</w:t>
      </w:r>
      <w:proofErr w:type="spellEnd"/>
      <w:r>
        <w:rPr>
          <w:sz w:val="20"/>
          <w:szCs w:val="20"/>
        </w:rPr>
        <w:t xml:space="preserve"> v oblasti Malacké úžiny s hrozbami spojovanými s jinými důležitými škrtícími body (dle vlastního výběru) a upozornit na shody, respektive rozdíly. </w:t>
      </w:r>
    </w:p>
    <w:p w:rsidR="008067E5" w:rsidRPr="003A1270" w:rsidRDefault="008067E5" w:rsidP="003A1270">
      <w:pPr>
        <w:tabs>
          <w:tab w:val="left" w:pos="284"/>
        </w:tabs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8067E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Vzhledem k formálním nedostatkům, především gramatickým, nemohu práci hodnotit lépe než stupněm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A1270">
        <w:t xml:space="preserve"> </w:t>
      </w:r>
      <w:r w:rsidR="008067E5">
        <w:t>19</w:t>
      </w:r>
      <w:r w:rsidR="003A1270">
        <w:t xml:space="preserve">. </w:t>
      </w:r>
      <w:r w:rsidR="00625C93">
        <w:t>5</w:t>
      </w:r>
      <w:r w:rsidR="003A1270">
        <w:t>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5D" w:rsidRDefault="009B145D" w:rsidP="00D10D7C">
      <w:pPr>
        <w:spacing w:after="0" w:line="240" w:lineRule="auto"/>
      </w:pPr>
      <w:r>
        <w:separator/>
      </w:r>
    </w:p>
  </w:endnote>
  <w:endnote w:type="continuationSeparator" w:id="0">
    <w:p w:rsidR="009B145D" w:rsidRDefault="009B145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5D" w:rsidRDefault="009B145D" w:rsidP="00D10D7C">
      <w:pPr>
        <w:spacing w:after="0" w:line="240" w:lineRule="auto"/>
      </w:pPr>
      <w:r>
        <w:separator/>
      </w:r>
    </w:p>
  </w:footnote>
  <w:footnote w:type="continuationSeparator" w:id="0">
    <w:p w:rsidR="009B145D" w:rsidRDefault="009B145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5890"/>
    <w:rsid w:val="00056A57"/>
    <w:rsid w:val="00115661"/>
    <w:rsid w:val="0012043E"/>
    <w:rsid w:val="00183534"/>
    <w:rsid w:val="0020394E"/>
    <w:rsid w:val="002821D2"/>
    <w:rsid w:val="003A1270"/>
    <w:rsid w:val="003C559B"/>
    <w:rsid w:val="00412D50"/>
    <w:rsid w:val="00435ED6"/>
    <w:rsid w:val="00441ECE"/>
    <w:rsid w:val="004853B4"/>
    <w:rsid w:val="004E35F4"/>
    <w:rsid w:val="00557892"/>
    <w:rsid w:val="00577A71"/>
    <w:rsid w:val="00603B3E"/>
    <w:rsid w:val="00611D86"/>
    <w:rsid w:val="00625C93"/>
    <w:rsid w:val="00694816"/>
    <w:rsid w:val="006C3AA4"/>
    <w:rsid w:val="006E3126"/>
    <w:rsid w:val="008067E5"/>
    <w:rsid w:val="00901783"/>
    <w:rsid w:val="0093514E"/>
    <w:rsid w:val="009B145D"/>
    <w:rsid w:val="009C488A"/>
    <w:rsid w:val="009D2437"/>
    <w:rsid w:val="00AB3676"/>
    <w:rsid w:val="00B31A5F"/>
    <w:rsid w:val="00B44E18"/>
    <w:rsid w:val="00B46E22"/>
    <w:rsid w:val="00C301CB"/>
    <w:rsid w:val="00C72052"/>
    <w:rsid w:val="00CC0389"/>
    <w:rsid w:val="00CC314E"/>
    <w:rsid w:val="00D10D7C"/>
    <w:rsid w:val="00EB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31FC3"/>
    <w:rsid w:val="00BA1304"/>
    <w:rsid w:val="00D60309"/>
    <w:rsid w:val="00F11EFA"/>
    <w:rsid w:val="00F2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2</cp:revision>
  <dcterms:created xsi:type="dcterms:W3CDTF">2013-05-20T10:00:00Z</dcterms:created>
  <dcterms:modified xsi:type="dcterms:W3CDTF">2013-05-20T10:00:00Z</dcterms:modified>
</cp:coreProperties>
</file>