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8275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8275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8275D">
        <w:rPr>
          <w:b/>
          <w:i/>
        </w:rPr>
        <w:t xml:space="preserve">Kristýna </w:t>
      </w:r>
      <w:proofErr w:type="spellStart"/>
      <w:r w:rsidR="0008275D">
        <w:rPr>
          <w:b/>
          <w:i/>
        </w:rPr>
        <w:t>Foitová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08275D">
        <w:rPr>
          <w:b/>
          <w:i/>
        </w:rPr>
        <w:t xml:space="preserve">Korporátní společenská odpovědnost a její uplatňování českými firmami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5B4F4A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8275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Autorka v práci analyzovala „prosazování konceptu korporátní společenské odpovědnosti v českém prostředí a mezi českými firmami“ (s. 1). Cíl práce byl naplněn, autorka odvedla dobrou práci.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2821D2" w:rsidRDefault="0008275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vybrala zajímavé téma, které se v posledních letech dynamicky vyvíjí ve světě i v českém prostředí, a proto přináší mnoho zajímavého, včetně zajímavého výzkumného terénu. Autorka téma zpracovala dobře, včetně toho, že v případových studiích provedla rozhovory a pokusila se získat konkrétní informace od konkrétních firem. Práce tedy není pouze dalším zástupcem </w:t>
      </w:r>
      <w:proofErr w:type="spellStart"/>
      <w:r>
        <w:rPr>
          <w:sz w:val="20"/>
          <w:szCs w:val="20"/>
        </w:rPr>
        <w:t>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08275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je dobrá a vyhovuje nárokům kladeným na magisterskou práci.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08275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rozdělila logicky do tří částí. Nejprve nadefinovala CSR, poté analyzovala, jak se to má s konceptem CSR v českém prostředí a pak provedla výzkum několika českých firem z různých oblastí. Případové studie dopln</w:t>
      </w:r>
      <w:bookmarkStart w:id="0" w:name="_GoBack"/>
      <w:bookmarkEnd w:id="0"/>
      <w:r>
        <w:rPr>
          <w:sz w:val="20"/>
          <w:szCs w:val="20"/>
        </w:rPr>
        <w:t>ila i o vlastní výzkum, kdy se pokusila získat informace přímo od firem včetně rozhovorů s odpovědnými představiteli, kteří na úrovni dané firmy koncipují politiku CSR. Předloženou práci považuji za zdařilou a dobře zpracovanou. Autorka konzultovala v průběhu psaní práce a text zpracovávala samostatně.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08275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Uchytil se koncept CSR v českém prostředí? Naplňují jej české firmy? </w:t>
      </w:r>
      <w:r w:rsidR="00D31FA0">
        <w:rPr>
          <w:sz w:val="20"/>
          <w:szCs w:val="20"/>
        </w:rPr>
        <w:t>Existují nějaká česká specifika naplňování a uplatňování CSR?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31F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Výborně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B4F4A">
        <w:t>10. 5. 2013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3F" w:rsidRDefault="004A533F" w:rsidP="00D10D7C">
      <w:pPr>
        <w:spacing w:after="0" w:line="240" w:lineRule="auto"/>
      </w:pPr>
      <w:r>
        <w:separator/>
      </w:r>
    </w:p>
  </w:endnote>
  <w:endnote w:type="continuationSeparator" w:id="0">
    <w:p w:rsidR="004A533F" w:rsidRDefault="004A533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3F" w:rsidRDefault="004A533F" w:rsidP="00D10D7C">
      <w:pPr>
        <w:spacing w:after="0" w:line="240" w:lineRule="auto"/>
      </w:pPr>
      <w:r>
        <w:separator/>
      </w:r>
    </w:p>
  </w:footnote>
  <w:footnote w:type="continuationSeparator" w:id="0">
    <w:p w:rsidR="004A533F" w:rsidRDefault="004A533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275D"/>
    <w:rsid w:val="00115661"/>
    <w:rsid w:val="0012043E"/>
    <w:rsid w:val="002821D2"/>
    <w:rsid w:val="003C559B"/>
    <w:rsid w:val="00435ED6"/>
    <w:rsid w:val="004A533F"/>
    <w:rsid w:val="005B4F4A"/>
    <w:rsid w:val="00694816"/>
    <w:rsid w:val="009C488A"/>
    <w:rsid w:val="00A36DF0"/>
    <w:rsid w:val="00C301CB"/>
    <w:rsid w:val="00D10D7C"/>
    <w:rsid w:val="00D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D63C3"/>
    <w:rsid w:val="00685D08"/>
    <w:rsid w:val="009313E5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2013-04-23T11:02:00Z</cp:lastPrinted>
  <dcterms:created xsi:type="dcterms:W3CDTF">2013-04-23T11:03:00Z</dcterms:created>
  <dcterms:modified xsi:type="dcterms:W3CDTF">2013-04-23T11:03:00Z</dcterms:modified>
</cp:coreProperties>
</file>