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8772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8772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proofErr w:type="spellStart"/>
      <w:r w:rsidR="00C01D29">
        <w:rPr>
          <w:b/>
          <w:i/>
        </w:rPr>
        <w:t>Zhyldyz</w:t>
      </w:r>
      <w:proofErr w:type="spellEnd"/>
      <w:r w:rsidR="00C01D29">
        <w:rPr>
          <w:b/>
          <w:i/>
        </w:rPr>
        <w:t xml:space="preserve"> </w:t>
      </w:r>
      <w:proofErr w:type="spellStart"/>
      <w:r w:rsidR="00C01D29">
        <w:rPr>
          <w:b/>
          <w:i/>
        </w:rPr>
        <w:t>Kaarbaeva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</w:t>
      </w:r>
      <w:r w:rsidR="00C01D29">
        <w:rPr>
          <w:b/>
          <w:i/>
        </w:rPr>
        <w:t>Ukrajina. Geopolitický rámec analýzy</w:t>
      </w:r>
      <w:r w:rsidR="00435ED6" w:rsidRPr="00435ED6">
        <w:rPr>
          <w:b/>
          <w:i/>
        </w:rPr>
        <w:t xml:space="preserve">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C1577">
        <w:t xml:space="preserve"> Magda </w:t>
      </w:r>
      <w:proofErr w:type="spellStart"/>
      <w:r w:rsidR="009C1577">
        <w:t>Leichtová</w:t>
      </w:r>
      <w:proofErr w:type="spellEnd"/>
      <w:r w:rsidR="009C1577"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396C30" w:rsidRDefault="00472A58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má být analýzou geopolitického umístění Ukrajiny v globální politice. V práci autorka chce ověřovat hypotézu, že geopolitický rámec analýzy Ukrajiny není nový a najdeme v něm zásadní důvody</w:t>
      </w:r>
      <w:r w:rsidR="00435A76">
        <w:rPr>
          <w:sz w:val="20"/>
          <w:szCs w:val="20"/>
        </w:rPr>
        <w:t>,</w:t>
      </w:r>
      <w:r>
        <w:rPr>
          <w:sz w:val="20"/>
          <w:szCs w:val="20"/>
        </w:rPr>
        <w:t xml:space="preserve"> proč je Ukrajina strategická pro velmoci Západu i Východu a také, že ukrajinská politika využívá tohoto rámce k pragmatickému naplňování národních zájmů (parafráze dle strany 8-9)</w:t>
      </w:r>
      <w:r w:rsidR="00435A76">
        <w:rPr>
          <w:sz w:val="20"/>
          <w:szCs w:val="20"/>
        </w:rPr>
        <w:t>.</w:t>
      </w:r>
    </w:p>
    <w:p w:rsidR="00C01D29" w:rsidRPr="002821D2" w:rsidRDefault="00C01D29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302EE0" w:rsidRPr="00302EE0" w:rsidRDefault="00D10D7C" w:rsidP="00302E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396C30" w:rsidRDefault="00517D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autorka prokázala znalosti i porozumění problematice. Autorka sice čerpá relativně dlouhé pasáže z jednoho či dvou zdrojů, ale vždy tak </w:t>
      </w:r>
      <w:proofErr w:type="gramStart"/>
      <w:r>
        <w:rPr>
          <w:sz w:val="20"/>
          <w:szCs w:val="20"/>
        </w:rPr>
        <w:t>činí aby</w:t>
      </w:r>
      <w:proofErr w:type="gramEnd"/>
      <w:r>
        <w:rPr>
          <w:sz w:val="20"/>
          <w:szCs w:val="20"/>
        </w:rPr>
        <w:t xml:space="preserve"> představila náhled na problematiku, který někde dál v textu zpracuje nebo zhodnotí – tedy výpisky vlastně netvoří práci samotnou ale jen materiál k práci, což je relativně vzácné a </w:t>
      </w:r>
      <w:proofErr w:type="spellStart"/>
      <w:r>
        <w:rPr>
          <w:sz w:val="20"/>
          <w:szCs w:val="20"/>
        </w:rPr>
        <w:t>chválihodné</w:t>
      </w:r>
      <w:proofErr w:type="spellEnd"/>
      <w:r>
        <w:rPr>
          <w:sz w:val="20"/>
          <w:szCs w:val="20"/>
        </w:rPr>
        <w:t>.</w:t>
      </w:r>
      <w:r w:rsidR="00FF0FF8">
        <w:rPr>
          <w:sz w:val="20"/>
          <w:szCs w:val="20"/>
        </w:rPr>
        <w:t xml:space="preserve"> Kapitoly práce tak jsou vždy koncipovány jako představení autorů a následně hodnocení jejich stanovisek v kontextu konkrétních událostí.</w:t>
      </w:r>
      <w:r>
        <w:rPr>
          <w:sz w:val="20"/>
          <w:szCs w:val="20"/>
        </w:rPr>
        <w:t xml:space="preserve"> I zařazení R. Arona, které mne při čtení obsahu překvapilo, se nakonec ukázalo jako zdůvodněné.</w:t>
      </w:r>
    </w:p>
    <w:p w:rsidR="00C01D29" w:rsidRPr="002821D2" w:rsidRDefault="00C01D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396C30" w:rsidRDefault="00F444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</w:t>
      </w:r>
      <w:r w:rsidR="00517DEA">
        <w:rPr>
          <w:sz w:val="20"/>
          <w:szCs w:val="20"/>
        </w:rPr>
        <w:t>a práce je přijatelná</w:t>
      </w:r>
      <w:r>
        <w:rPr>
          <w:sz w:val="20"/>
          <w:szCs w:val="20"/>
        </w:rPr>
        <w:t>. Místy trochu specifickou stylistiku</w:t>
      </w:r>
      <w:r w:rsidR="00517DEA">
        <w:rPr>
          <w:sz w:val="20"/>
          <w:szCs w:val="20"/>
        </w:rPr>
        <w:t xml:space="preserve"> nebo tvary slov</w:t>
      </w:r>
      <w:r>
        <w:rPr>
          <w:sz w:val="20"/>
          <w:szCs w:val="20"/>
        </w:rPr>
        <w:t xml:space="preserve"> lze pochopit s ohledem na fakt, že autorka není rodilá mluvčí. V tomto </w:t>
      </w:r>
      <w:r w:rsidR="00517DEA">
        <w:rPr>
          <w:sz w:val="20"/>
          <w:szCs w:val="20"/>
        </w:rPr>
        <w:t xml:space="preserve">kontextu je čeština </w:t>
      </w:r>
      <w:r>
        <w:rPr>
          <w:sz w:val="20"/>
          <w:szCs w:val="20"/>
        </w:rPr>
        <w:t>zvládnutá. V dnešní době již za chybu považuji fakt, že autorka neuvádí v odkazech na literaturu čísla stran. Za chybu také považuji soupis zdrojů v azbuce, jakkoliv práce je psána v</w:t>
      </w:r>
      <w:r w:rsidR="00517DEA">
        <w:rPr>
          <w:sz w:val="20"/>
          <w:szCs w:val="20"/>
        </w:rPr>
        <w:t> latince.</w:t>
      </w:r>
    </w:p>
    <w:p w:rsidR="00C01D29" w:rsidRPr="002821D2" w:rsidRDefault="00C01D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FF0FF8" w:rsidRDefault="00517DEA" w:rsidP="00FF0FF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mne příj</w:t>
      </w:r>
      <w:r w:rsidR="00FF0FF8">
        <w:rPr>
          <w:sz w:val="20"/>
          <w:szCs w:val="20"/>
        </w:rPr>
        <w:t xml:space="preserve">emně překvapila. </w:t>
      </w:r>
      <w:r w:rsidR="00FF0FF8">
        <w:rPr>
          <w:sz w:val="20"/>
          <w:szCs w:val="20"/>
        </w:rPr>
        <w:t>Autorka dobře řadí jednotlivé aspekty zkoumané problematiky za sebe a práce tak postupně získává na smyslu a komplexnosti. Za zdařilé považuji propojení vnitřní politiky a zahraničněpolitického směřování.</w:t>
      </w:r>
      <w:r w:rsidR="00FF0FF8">
        <w:rPr>
          <w:sz w:val="20"/>
          <w:szCs w:val="20"/>
        </w:rPr>
        <w:t xml:space="preserve"> Práce je zpracována originálně a musím říci, že v rámci studentských analýz geopolitiky všeho možného, které mám možnost číst, je to práce nadprůměrná. Zejména se mi líbí, že se autorka snaží na základě toho, co čte a ví, sama přemýšlet. Jakkoliv se v některých názorech neshodneme, nejsou její názory jen planým řečněním, ale většinou mají nějaký důvod a toho si v závěrečné práci cením.</w:t>
      </w:r>
    </w:p>
    <w:p w:rsidR="00C01D29" w:rsidRPr="002821D2" w:rsidRDefault="00C01D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511AD3" w:rsidRDefault="009D6C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Zaujal mne Vás názor (ze str. 65) že Rusko si uvědomuje svou asijskou identitu silněji než evropskou a odsud pramení jeho snaha se „modernizovat“, mohla byste </w:t>
      </w:r>
      <w:proofErr w:type="gramStart"/>
      <w:r>
        <w:rPr>
          <w:sz w:val="20"/>
          <w:szCs w:val="20"/>
        </w:rPr>
        <w:t>vysvětlit co</w:t>
      </w:r>
      <w:proofErr w:type="gramEnd"/>
      <w:r>
        <w:rPr>
          <w:sz w:val="20"/>
          <w:szCs w:val="20"/>
        </w:rPr>
        <w:t xml:space="preserve"> zde máte na mysli tou asijskou identitou, kterou je tedy třeba modernizací Ruska změnit?</w:t>
      </w:r>
    </w:p>
    <w:p w:rsidR="009D6C2D" w:rsidRPr="002821D2" w:rsidRDefault="009D6C2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Default="00FF0FF8" w:rsidP="002821D2">
      <w:pPr>
        <w:pStyle w:val="Odstavecseseznamem"/>
        <w:tabs>
          <w:tab w:val="left" w:pos="3480"/>
        </w:tabs>
        <w:ind w:left="142" w:hanging="142"/>
      </w:pPr>
      <w:r>
        <w:t>V případě zdařilé obhajoby je možné hodnotit jako výborné</w:t>
      </w:r>
      <w:bookmarkStart w:id="0" w:name="_GoBack"/>
      <w:bookmarkEnd w:id="0"/>
      <w:r>
        <w:t>.</w:t>
      </w:r>
    </w:p>
    <w:p w:rsidR="00FF0FF8" w:rsidRDefault="00FF0FF8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E9" w:rsidRDefault="007E61E9" w:rsidP="00D10D7C">
      <w:pPr>
        <w:spacing w:after="0" w:line="240" w:lineRule="auto"/>
      </w:pPr>
      <w:r>
        <w:separator/>
      </w:r>
    </w:p>
  </w:endnote>
  <w:endnote w:type="continuationSeparator" w:id="0">
    <w:p w:rsidR="007E61E9" w:rsidRDefault="007E61E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E9" w:rsidRDefault="007E61E9" w:rsidP="00D10D7C">
      <w:pPr>
        <w:spacing w:after="0" w:line="240" w:lineRule="auto"/>
      </w:pPr>
      <w:r>
        <w:separator/>
      </w:r>
    </w:p>
  </w:footnote>
  <w:footnote w:type="continuationSeparator" w:id="0">
    <w:p w:rsidR="007E61E9" w:rsidRDefault="007E61E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940"/>
    <w:rsid w:val="000332DE"/>
    <w:rsid w:val="00056A57"/>
    <w:rsid w:val="00115661"/>
    <w:rsid w:val="0012043E"/>
    <w:rsid w:val="001461A5"/>
    <w:rsid w:val="001C7910"/>
    <w:rsid w:val="001D4967"/>
    <w:rsid w:val="001F3661"/>
    <w:rsid w:val="00276BD3"/>
    <w:rsid w:val="002821D2"/>
    <w:rsid w:val="00302EE0"/>
    <w:rsid w:val="00396C30"/>
    <w:rsid w:val="003A0C99"/>
    <w:rsid w:val="003B14A0"/>
    <w:rsid w:val="003C559B"/>
    <w:rsid w:val="003F0795"/>
    <w:rsid w:val="003F0863"/>
    <w:rsid w:val="003F27F1"/>
    <w:rsid w:val="00435A76"/>
    <w:rsid w:val="00435ED6"/>
    <w:rsid w:val="00472A58"/>
    <w:rsid w:val="0048772B"/>
    <w:rsid w:val="004E3D42"/>
    <w:rsid w:val="00510442"/>
    <w:rsid w:val="00511AD3"/>
    <w:rsid w:val="00517DEA"/>
    <w:rsid w:val="0053107A"/>
    <w:rsid w:val="00560E57"/>
    <w:rsid w:val="006338FD"/>
    <w:rsid w:val="006535C9"/>
    <w:rsid w:val="00694816"/>
    <w:rsid w:val="00696E80"/>
    <w:rsid w:val="006A4FEB"/>
    <w:rsid w:val="006E2537"/>
    <w:rsid w:val="00730005"/>
    <w:rsid w:val="00736359"/>
    <w:rsid w:val="007D75C9"/>
    <w:rsid w:val="007E61E9"/>
    <w:rsid w:val="008A2F03"/>
    <w:rsid w:val="009549AE"/>
    <w:rsid w:val="009551DF"/>
    <w:rsid w:val="00980FD6"/>
    <w:rsid w:val="009C1577"/>
    <w:rsid w:val="009C488A"/>
    <w:rsid w:val="009D6C2D"/>
    <w:rsid w:val="00A46E04"/>
    <w:rsid w:val="00A52ABC"/>
    <w:rsid w:val="00B2764D"/>
    <w:rsid w:val="00B30D99"/>
    <w:rsid w:val="00B54736"/>
    <w:rsid w:val="00B86096"/>
    <w:rsid w:val="00BB5FD2"/>
    <w:rsid w:val="00C01D29"/>
    <w:rsid w:val="00C301CB"/>
    <w:rsid w:val="00C56C66"/>
    <w:rsid w:val="00CB0E5B"/>
    <w:rsid w:val="00D10D7C"/>
    <w:rsid w:val="00D134F7"/>
    <w:rsid w:val="00DB7F02"/>
    <w:rsid w:val="00E13461"/>
    <w:rsid w:val="00E448F3"/>
    <w:rsid w:val="00E6056A"/>
    <w:rsid w:val="00F444C7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23D8D"/>
    <w:rsid w:val="00500D98"/>
    <w:rsid w:val="00615E34"/>
    <w:rsid w:val="0066168C"/>
    <w:rsid w:val="00685D08"/>
    <w:rsid w:val="006E6D36"/>
    <w:rsid w:val="00A630AC"/>
    <w:rsid w:val="00AA1FAB"/>
    <w:rsid w:val="00BA1304"/>
    <w:rsid w:val="00C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106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Magda-admin</cp:lastModifiedBy>
  <cp:revision>4</cp:revision>
  <dcterms:created xsi:type="dcterms:W3CDTF">2013-05-19T09:50:00Z</dcterms:created>
  <dcterms:modified xsi:type="dcterms:W3CDTF">2013-05-19T11:41:00Z</dcterms:modified>
</cp:coreProperties>
</file>