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464AA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C0FD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6D0EB8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6D0EB8">
        <w:rPr>
          <w:sz w:val="24"/>
          <w:szCs w:val="24"/>
        </w:rPr>
        <w:t>JMÉNO STUDENTA:</w:t>
      </w:r>
      <w:r w:rsidR="00435ED6" w:rsidRPr="006D0EB8">
        <w:rPr>
          <w:b/>
          <w:i/>
          <w:sz w:val="24"/>
          <w:szCs w:val="24"/>
        </w:rPr>
        <w:t xml:space="preserve"> </w:t>
      </w:r>
      <w:r w:rsidR="004C0FDA" w:rsidRPr="006D0EB8">
        <w:rPr>
          <w:b/>
          <w:i/>
          <w:sz w:val="24"/>
          <w:szCs w:val="24"/>
        </w:rPr>
        <w:t>Vít Urban</w:t>
      </w:r>
      <w:r w:rsidR="00435ED6" w:rsidRPr="006D0EB8">
        <w:rPr>
          <w:b/>
          <w:i/>
          <w:sz w:val="24"/>
          <w:szCs w:val="24"/>
        </w:rPr>
        <w:t xml:space="preserve"> </w:t>
      </w:r>
    </w:p>
    <w:p w:rsidR="00D10D7C" w:rsidRPr="006D0EB8" w:rsidRDefault="00D10D7C" w:rsidP="00D10D7C">
      <w:pPr>
        <w:tabs>
          <w:tab w:val="left" w:pos="3480"/>
        </w:tabs>
        <w:rPr>
          <w:sz w:val="24"/>
          <w:szCs w:val="24"/>
        </w:rPr>
      </w:pPr>
      <w:r w:rsidRPr="006D0EB8">
        <w:rPr>
          <w:sz w:val="24"/>
          <w:szCs w:val="24"/>
        </w:rPr>
        <w:t>NÁZEV PRÁCE:</w:t>
      </w:r>
      <w:r w:rsidR="00435ED6" w:rsidRPr="006D0EB8">
        <w:rPr>
          <w:b/>
          <w:i/>
          <w:sz w:val="24"/>
          <w:szCs w:val="24"/>
        </w:rPr>
        <w:t xml:space="preserve"> </w:t>
      </w:r>
      <w:r w:rsidR="004C0FDA" w:rsidRPr="006D0EB8">
        <w:rPr>
          <w:b/>
          <w:i/>
          <w:sz w:val="24"/>
          <w:szCs w:val="24"/>
        </w:rPr>
        <w:t>Role a vztah Turecka k NATO</w:t>
      </w:r>
      <w:r w:rsidR="00435ED6" w:rsidRPr="006D0EB8">
        <w:rPr>
          <w:b/>
          <w:i/>
          <w:sz w:val="24"/>
          <w:szCs w:val="24"/>
        </w:rPr>
        <w:t xml:space="preserve"> </w:t>
      </w:r>
    </w:p>
    <w:p w:rsidR="00D10D7C" w:rsidRPr="006D0EB8" w:rsidRDefault="00D10D7C" w:rsidP="00D10D7C">
      <w:pPr>
        <w:tabs>
          <w:tab w:val="left" w:pos="3480"/>
        </w:tabs>
        <w:rPr>
          <w:sz w:val="24"/>
          <w:szCs w:val="24"/>
        </w:rPr>
      </w:pPr>
      <w:r w:rsidRPr="006D0EB8">
        <w:rPr>
          <w:sz w:val="24"/>
          <w:szCs w:val="24"/>
        </w:rPr>
        <w:t>HODNOTIL (u externích vedoucích uveďte též adresu a funkci ve firmě):</w:t>
      </w:r>
      <w:r w:rsidR="00435ED6" w:rsidRPr="006D0EB8">
        <w:rPr>
          <w:sz w:val="24"/>
          <w:szCs w:val="24"/>
        </w:rPr>
        <w:t xml:space="preserve"> </w:t>
      </w:r>
      <w:r w:rsidR="004C0FDA" w:rsidRPr="006D0EB8">
        <w:rPr>
          <w:sz w:val="24"/>
          <w:szCs w:val="24"/>
        </w:rPr>
        <w:t>PhDr. Pavel Hlaváček, PhD.</w:t>
      </w:r>
    </w:p>
    <w:p w:rsidR="00CC1941" w:rsidRPr="006D0EB8" w:rsidRDefault="00CC1941" w:rsidP="00F9047C">
      <w:pPr>
        <w:tabs>
          <w:tab w:val="left" w:pos="3480"/>
        </w:tabs>
        <w:jc w:val="both"/>
        <w:rPr>
          <w:sz w:val="20"/>
          <w:szCs w:val="20"/>
        </w:rPr>
      </w:pPr>
      <w:r w:rsidRPr="006D0EB8">
        <w:rPr>
          <w:sz w:val="20"/>
          <w:szCs w:val="20"/>
        </w:rPr>
        <w:t>Poznámka: Vedoucí práce byl konzultován pouze jednou nebo dvakrát, když autor své psaní právě začal a neměl ještě ujasněnou představu, k jakým závěrům dojde. Toto je svobodná volba autora, nicméně pak</w:t>
      </w:r>
      <w:r w:rsidR="003E37B6">
        <w:rPr>
          <w:sz w:val="20"/>
          <w:szCs w:val="20"/>
        </w:rPr>
        <w:t xml:space="preserve"> je</w:t>
      </w:r>
      <w:r w:rsidRPr="006D0EB8">
        <w:rPr>
          <w:sz w:val="20"/>
          <w:szCs w:val="20"/>
        </w:rPr>
        <w:t xml:space="preserve"> zbytečné mi děkovat „za odborné vedení, ce</w:t>
      </w:r>
      <w:r w:rsidR="001464AA" w:rsidRPr="006D0EB8">
        <w:rPr>
          <w:sz w:val="20"/>
          <w:szCs w:val="20"/>
        </w:rPr>
        <w:t>n</w:t>
      </w:r>
      <w:r w:rsidRPr="006D0EB8">
        <w:rPr>
          <w:sz w:val="20"/>
          <w:szCs w:val="20"/>
        </w:rPr>
        <w:t>né rady</w:t>
      </w:r>
      <w:r w:rsidR="001464AA" w:rsidRPr="006D0EB8">
        <w:rPr>
          <w:sz w:val="20"/>
          <w:szCs w:val="20"/>
        </w:rPr>
        <w:t xml:space="preserve"> </w:t>
      </w:r>
      <w:r w:rsidRPr="006D0EB8">
        <w:rPr>
          <w:sz w:val="20"/>
          <w:szCs w:val="20"/>
        </w:rPr>
        <w:t>a</w:t>
      </w:r>
      <w:r w:rsidR="001464AA" w:rsidRPr="006D0EB8">
        <w:rPr>
          <w:sz w:val="20"/>
          <w:szCs w:val="20"/>
        </w:rPr>
        <w:t xml:space="preserve"> podněty“ (viz Poděkování).</w:t>
      </w:r>
    </w:p>
    <w:p w:rsidR="00D10D7C" w:rsidRPr="006D0EB8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6D0EB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6D0EB8">
        <w:rPr>
          <w:b/>
          <w:sz w:val="24"/>
          <w:szCs w:val="24"/>
        </w:rPr>
        <w:t>CÍL PRÁCE (jaký byl a do jaké míry byl naplněn)</w:t>
      </w:r>
    </w:p>
    <w:p w:rsidR="002821D2" w:rsidRPr="006D0EB8" w:rsidRDefault="001D7B89" w:rsidP="006D0EB8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6D0EB8">
        <w:rPr>
          <w:sz w:val="24"/>
          <w:szCs w:val="24"/>
        </w:rPr>
        <w:t xml:space="preserve">Cíl práce </w:t>
      </w:r>
      <w:r w:rsidR="00F9047C">
        <w:rPr>
          <w:sz w:val="24"/>
          <w:szCs w:val="24"/>
        </w:rPr>
        <w:t xml:space="preserve">se podařilo naplnit v intencích, které si autor stanovil. </w:t>
      </w:r>
      <w:r w:rsidR="004113F6" w:rsidRPr="006D0EB8">
        <w:rPr>
          <w:sz w:val="24"/>
          <w:szCs w:val="24"/>
        </w:rPr>
        <w:t xml:space="preserve">Bylo by ovšem správné dodat, že cíle práce jsou </w:t>
      </w:r>
      <w:r w:rsidR="00F9047C">
        <w:rPr>
          <w:sz w:val="24"/>
          <w:szCs w:val="24"/>
        </w:rPr>
        <w:t xml:space="preserve">stanoveny </w:t>
      </w:r>
      <w:r w:rsidR="004113F6" w:rsidRPr="006D0EB8">
        <w:rPr>
          <w:sz w:val="24"/>
          <w:szCs w:val="24"/>
        </w:rPr>
        <w:t xml:space="preserve">poměrně </w:t>
      </w:r>
      <w:r w:rsidR="00F9047C">
        <w:rPr>
          <w:sz w:val="24"/>
          <w:szCs w:val="24"/>
        </w:rPr>
        <w:t>vágně</w:t>
      </w:r>
      <w:r w:rsidR="004113F6" w:rsidRPr="006D0EB8">
        <w:rPr>
          <w:sz w:val="24"/>
          <w:szCs w:val="24"/>
        </w:rPr>
        <w:t xml:space="preserve">. </w:t>
      </w:r>
      <w:r w:rsidR="001464AA" w:rsidRPr="006D0EB8">
        <w:rPr>
          <w:sz w:val="24"/>
          <w:szCs w:val="24"/>
        </w:rPr>
        <w:t>Podobně také h</w:t>
      </w:r>
      <w:r w:rsidR="004113F6" w:rsidRPr="006D0EB8">
        <w:rPr>
          <w:sz w:val="24"/>
          <w:szCs w:val="24"/>
        </w:rPr>
        <w:t>ypotéza</w:t>
      </w:r>
      <w:r w:rsidR="00CC1941" w:rsidRPr="006D0EB8">
        <w:rPr>
          <w:sz w:val="24"/>
          <w:szCs w:val="24"/>
        </w:rPr>
        <w:t xml:space="preserve"> je samo o sobě formulována (viz s. 7) </w:t>
      </w:r>
      <w:r w:rsidR="006D0EB8" w:rsidRPr="006D0EB8">
        <w:rPr>
          <w:sz w:val="24"/>
          <w:szCs w:val="24"/>
        </w:rPr>
        <w:t xml:space="preserve">způsobem, </w:t>
      </w:r>
      <w:r w:rsidR="001464AA" w:rsidRPr="006D0EB8">
        <w:rPr>
          <w:sz w:val="24"/>
          <w:szCs w:val="24"/>
        </w:rPr>
        <w:t xml:space="preserve">že jí </w:t>
      </w:r>
      <w:r w:rsidR="00CC1941" w:rsidRPr="006D0EB8">
        <w:rPr>
          <w:sz w:val="24"/>
          <w:szCs w:val="24"/>
        </w:rPr>
        <w:t xml:space="preserve">lze jen těžko </w:t>
      </w:r>
      <w:r w:rsidR="006D0EB8" w:rsidRPr="006D0EB8">
        <w:rPr>
          <w:sz w:val="24"/>
          <w:szCs w:val="24"/>
        </w:rPr>
        <w:t xml:space="preserve">obhájit či </w:t>
      </w:r>
      <w:r w:rsidR="00CC1941" w:rsidRPr="006D0EB8">
        <w:rPr>
          <w:sz w:val="24"/>
          <w:szCs w:val="24"/>
        </w:rPr>
        <w:t xml:space="preserve">vyvrátit. </w:t>
      </w:r>
      <w:r w:rsidR="006D0EB8" w:rsidRPr="006D0EB8">
        <w:rPr>
          <w:sz w:val="24"/>
          <w:szCs w:val="24"/>
        </w:rPr>
        <w:t>Autor nicméně dochází k závěru, že svou hypotézu potvrdil: „Neboli že v Turecku došlo za vlády AKP k výraznému odklonění od NATO“ (s. 64)</w:t>
      </w:r>
      <w:r w:rsidR="004113F6" w:rsidRPr="006D0EB8">
        <w:rPr>
          <w:sz w:val="24"/>
          <w:szCs w:val="24"/>
        </w:rPr>
        <w:t xml:space="preserve">  </w:t>
      </w:r>
    </w:p>
    <w:p w:rsidR="002821D2" w:rsidRPr="006D0EB8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6D0EB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6D0EB8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F9047C" w:rsidRDefault="00913EF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D0EB8">
        <w:rPr>
          <w:sz w:val="24"/>
          <w:szCs w:val="24"/>
        </w:rPr>
        <w:t xml:space="preserve">Jak vyplývá z názvu práce, autor se zabývá proměnou vztahu mezi Tureckem a NATO od konce studené války. V rámci tohoto </w:t>
      </w:r>
      <w:r w:rsidR="00F9047C">
        <w:rPr>
          <w:sz w:val="24"/>
          <w:szCs w:val="24"/>
        </w:rPr>
        <w:t xml:space="preserve">časově velmi rozsáhlého </w:t>
      </w:r>
      <w:r w:rsidRPr="006D0EB8">
        <w:rPr>
          <w:sz w:val="24"/>
          <w:szCs w:val="24"/>
        </w:rPr>
        <w:t>tématu se pokouší zaznamenat klíčové změny v zahraniční i domácí politi</w:t>
      </w:r>
      <w:r w:rsidR="00F9047C">
        <w:rPr>
          <w:sz w:val="24"/>
          <w:szCs w:val="24"/>
        </w:rPr>
        <w:t>ce Turecka</w:t>
      </w:r>
      <w:r w:rsidRPr="006D0EB8">
        <w:rPr>
          <w:sz w:val="24"/>
          <w:szCs w:val="24"/>
        </w:rPr>
        <w:t xml:space="preserve">. </w:t>
      </w:r>
      <w:r w:rsidR="006D0EB8" w:rsidRPr="006D0EB8">
        <w:rPr>
          <w:sz w:val="24"/>
          <w:szCs w:val="24"/>
        </w:rPr>
        <w:t xml:space="preserve">Největší prostor je věnován důsledkům nástupu strany AKP k moci a postojům </w:t>
      </w:r>
      <w:r w:rsidRPr="006D0EB8">
        <w:rPr>
          <w:sz w:val="24"/>
          <w:szCs w:val="24"/>
        </w:rPr>
        <w:t>vlád</w:t>
      </w:r>
      <w:r w:rsidR="006D0EB8" w:rsidRPr="006D0EB8">
        <w:rPr>
          <w:sz w:val="24"/>
          <w:szCs w:val="24"/>
        </w:rPr>
        <w:t xml:space="preserve"> </w:t>
      </w:r>
      <w:r w:rsidR="00F9047C">
        <w:rPr>
          <w:sz w:val="24"/>
          <w:szCs w:val="24"/>
        </w:rPr>
        <w:t xml:space="preserve">vůči </w:t>
      </w:r>
      <w:r w:rsidR="006D0EB8" w:rsidRPr="006D0EB8">
        <w:rPr>
          <w:sz w:val="24"/>
          <w:szCs w:val="24"/>
        </w:rPr>
        <w:t>konflikt</w:t>
      </w:r>
      <w:r w:rsidR="00F9047C">
        <w:rPr>
          <w:sz w:val="24"/>
          <w:szCs w:val="24"/>
        </w:rPr>
        <w:t>ům</w:t>
      </w:r>
      <w:r w:rsidR="006D0EB8" w:rsidRPr="006D0EB8">
        <w:rPr>
          <w:sz w:val="24"/>
          <w:szCs w:val="24"/>
        </w:rPr>
        <w:t xml:space="preserve"> v regionu (První a Druhá válka v Zálivu, zásah v Libyi, občanská válka v Sýrii). </w:t>
      </w:r>
    </w:p>
    <w:p w:rsidR="00D10D7C" w:rsidRPr="006D0EB8" w:rsidRDefault="006D0EB8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D0EB8">
        <w:rPr>
          <w:sz w:val="24"/>
          <w:szCs w:val="24"/>
        </w:rPr>
        <w:t xml:space="preserve">V práci je využito </w:t>
      </w:r>
      <w:r w:rsidR="001912B4">
        <w:rPr>
          <w:sz w:val="24"/>
          <w:szCs w:val="24"/>
        </w:rPr>
        <w:t xml:space="preserve">převážně </w:t>
      </w:r>
      <w:r w:rsidRPr="006D0EB8">
        <w:rPr>
          <w:sz w:val="24"/>
          <w:szCs w:val="24"/>
        </w:rPr>
        <w:t>deskriptivního přístupu. Po stránce faktické přesnosti se chyby nevyskytují.</w:t>
      </w:r>
    </w:p>
    <w:p w:rsidR="002821D2" w:rsidRPr="006D0EB8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6D0EB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6D0EB8">
        <w:rPr>
          <w:b/>
          <w:sz w:val="24"/>
          <w:szCs w:val="24"/>
        </w:rPr>
        <w:t>FORMÁLNÍ ÚPRAVA (jazykový projev, kvalita citací a používané literatury, grafická úprava)</w:t>
      </w:r>
    </w:p>
    <w:p w:rsidR="00913EFC" w:rsidRPr="006D0EB8" w:rsidRDefault="001D7B89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D0EB8">
        <w:rPr>
          <w:sz w:val="24"/>
          <w:szCs w:val="24"/>
        </w:rPr>
        <w:t xml:space="preserve">Formální úprava vykazuje </w:t>
      </w:r>
      <w:r w:rsidR="00FD7D95" w:rsidRPr="006D0EB8">
        <w:rPr>
          <w:sz w:val="24"/>
          <w:szCs w:val="24"/>
        </w:rPr>
        <w:t xml:space="preserve">závažné </w:t>
      </w:r>
      <w:r w:rsidRPr="006D0EB8">
        <w:rPr>
          <w:sz w:val="24"/>
          <w:szCs w:val="24"/>
        </w:rPr>
        <w:t>nedostatky.</w:t>
      </w:r>
      <w:r w:rsidR="000973C1" w:rsidRPr="006D0EB8">
        <w:rPr>
          <w:sz w:val="24"/>
          <w:szCs w:val="24"/>
        </w:rPr>
        <w:t xml:space="preserve"> </w:t>
      </w:r>
      <w:r w:rsidR="004113F6" w:rsidRPr="006D0EB8">
        <w:rPr>
          <w:sz w:val="24"/>
          <w:szCs w:val="24"/>
        </w:rPr>
        <w:t xml:space="preserve">V textu </w:t>
      </w:r>
      <w:r w:rsidR="00CA0FAC" w:rsidRPr="006D0EB8">
        <w:rPr>
          <w:sz w:val="24"/>
          <w:szCs w:val="24"/>
        </w:rPr>
        <w:t>se nacházejí dlouhé č</w:t>
      </w:r>
      <w:r w:rsidR="00913EFC" w:rsidRPr="006D0EB8">
        <w:rPr>
          <w:sz w:val="24"/>
          <w:szCs w:val="24"/>
        </w:rPr>
        <w:t>á</w:t>
      </w:r>
      <w:r w:rsidR="00CA0FAC" w:rsidRPr="006D0EB8">
        <w:rPr>
          <w:sz w:val="24"/>
          <w:szCs w:val="24"/>
        </w:rPr>
        <w:t xml:space="preserve">sti </w:t>
      </w:r>
      <w:r w:rsidR="00913EFC" w:rsidRPr="006D0EB8">
        <w:rPr>
          <w:sz w:val="24"/>
          <w:szCs w:val="24"/>
        </w:rPr>
        <w:t>– celé kapitoly – kde až na dr</w:t>
      </w:r>
      <w:r w:rsidR="00CA0FAC" w:rsidRPr="006D0EB8">
        <w:rPr>
          <w:sz w:val="24"/>
          <w:szCs w:val="24"/>
        </w:rPr>
        <w:t xml:space="preserve">obné výjimky není </w:t>
      </w:r>
      <w:r w:rsidR="00FD7D95" w:rsidRPr="006D0EB8">
        <w:rPr>
          <w:sz w:val="24"/>
          <w:szCs w:val="24"/>
        </w:rPr>
        <w:t>odkazováno</w:t>
      </w:r>
      <w:r w:rsidR="00913EFC" w:rsidRPr="006D0EB8">
        <w:rPr>
          <w:sz w:val="24"/>
          <w:szCs w:val="24"/>
        </w:rPr>
        <w:t>. A</w:t>
      </w:r>
      <w:r w:rsidR="00FD7D95" w:rsidRPr="006D0EB8">
        <w:rPr>
          <w:sz w:val="24"/>
          <w:szCs w:val="24"/>
        </w:rPr>
        <w:t xml:space="preserve">utor zdroje uvádí pouze, když přímo cituje. </w:t>
      </w:r>
    </w:p>
    <w:p w:rsidR="004113F6" w:rsidRPr="006D0EB8" w:rsidRDefault="00FD7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D0EB8">
        <w:rPr>
          <w:sz w:val="24"/>
          <w:szCs w:val="24"/>
        </w:rPr>
        <w:lastRenderedPageBreak/>
        <w:t xml:space="preserve">Dále v textu nacházíme </w:t>
      </w:r>
      <w:r w:rsidR="004113F6" w:rsidRPr="006D0EB8">
        <w:rPr>
          <w:sz w:val="24"/>
          <w:szCs w:val="24"/>
        </w:rPr>
        <w:t>gramatické chyby. Autor nemá jasno v psaní velkých a malých písmen (viz</w:t>
      </w:r>
      <w:r w:rsidR="000973C1" w:rsidRPr="006D0EB8">
        <w:rPr>
          <w:sz w:val="24"/>
          <w:szCs w:val="24"/>
        </w:rPr>
        <w:t xml:space="preserve"> </w:t>
      </w:r>
      <w:r w:rsidR="004113F6" w:rsidRPr="006D0EB8">
        <w:rPr>
          <w:sz w:val="24"/>
          <w:szCs w:val="24"/>
        </w:rPr>
        <w:t>„Euroatlantický prostor“ s. 8-9</w:t>
      </w:r>
      <w:r w:rsidR="000973C1" w:rsidRPr="006D0EB8">
        <w:rPr>
          <w:sz w:val="24"/>
          <w:szCs w:val="24"/>
        </w:rPr>
        <w:t>, „</w:t>
      </w:r>
      <w:proofErr w:type="spellStart"/>
      <w:r w:rsidR="000973C1" w:rsidRPr="006D0EB8">
        <w:rPr>
          <w:sz w:val="24"/>
          <w:szCs w:val="24"/>
        </w:rPr>
        <w:t>irán</w:t>
      </w:r>
      <w:proofErr w:type="spellEnd"/>
      <w:r w:rsidR="000973C1" w:rsidRPr="006D0EB8">
        <w:rPr>
          <w:sz w:val="24"/>
          <w:szCs w:val="24"/>
        </w:rPr>
        <w:t>“ s. 35</w:t>
      </w:r>
      <w:r w:rsidRPr="006D0EB8">
        <w:rPr>
          <w:sz w:val="24"/>
          <w:szCs w:val="24"/>
        </w:rPr>
        <w:t>, „rada bezpečnosti“ s. 49</w:t>
      </w:r>
      <w:r w:rsidR="004113F6" w:rsidRPr="006D0EB8">
        <w:rPr>
          <w:sz w:val="24"/>
          <w:szCs w:val="24"/>
        </w:rPr>
        <w:t>)</w:t>
      </w:r>
      <w:r w:rsidRPr="006D0EB8">
        <w:rPr>
          <w:sz w:val="24"/>
          <w:szCs w:val="24"/>
        </w:rPr>
        <w:t>, rozdílně uvádí růst HDP – v procentech, resp. v % (s. 34)</w:t>
      </w:r>
      <w:r w:rsidR="000973C1" w:rsidRPr="006D0EB8">
        <w:rPr>
          <w:sz w:val="24"/>
          <w:szCs w:val="24"/>
        </w:rPr>
        <w:t>. N</w:t>
      </w:r>
      <w:r w:rsidR="004113F6" w:rsidRPr="006D0EB8">
        <w:rPr>
          <w:sz w:val="24"/>
          <w:szCs w:val="24"/>
        </w:rPr>
        <w:t>ěkteré odborné termíny dává do uvozovek</w:t>
      </w:r>
      <w:r w:rsidR="00CC1941" w:rsidRPr="006D0EB8">
        <w:rPr>
          <w:sz w:val="24"/>
          <w:szCs w:val="24"/>
        </w:rPr>
        <w:t>, jiné nikoli (</w:t>
      </w:r>
      <w:r w:rsidRPr="006D0EB8">
        <w:rPr>
          <w:sz w:val="24"/>
          <w:szCs w:val="24"/>
        </w:rPr>
        <w:t xml:space="preserve">srovnej </w:t>
      </w:r>
      <w:r w:rsidR="00CC1941" w:rsidRPr="006D0EB8">
        <w:rPr>
          <w:sz w:val="24"/>
          <w:szCs w:val="24"/>
        </w:rPr>
        <w:t>s. 10</w:t>
      </w:r>
      <w:r w:rsidR="00CA0FAC" w:rsidRPr="006D0EB8">
        <w:rPr>
          <w:sz w:val="24"/>
          <w:szCs w:val="24"/>
        </w:rPr>
        <w:t>, 26</w:t>
      </w:r>
      <w:r w:rsidRPr="006D0EB8">
        <w:rPr>
          <w:sz w:val="24"/>
          <w:szCs w:val="24"/>
        </w:rPr>
        <w:t xml:space="preserve"> a 59</w:t>
      </w:r>
      <w:r w:rsidR="00CC1941" w:rsidRPr="006D0EB8">
        <w:rPr>
          <w:sz w:val="24"/>
          <w:szCs w:val="24"/>
        </w:rPr>
        <w:t>)</w:t>
      </w:r>
      <w:r w:rsidR="000973C1" w:rsidRPr="006D0EB8">
        <w:rPr>
          <w:sz w:val="24"/>
          <w:szCs w:val="24"/>
        </w:rPr>
        <w:t>. Některé citace jsou přebírány</w:t>
      </w:r>
      <w:r w:rsidR="00CC1941" w:rsidRPr="006D0EB8">
        <w:rPr>
          <w:sz w:val="24"/>
          <w:szCs w:val="24"/>
        </w:rPr>
        <w:t xml:space="preserve">, aniž by </w:t>
      </w:r>
      <w:r w:rsidR="000973C1" w:rsidRPr="006D0EB8">
        <w:rPr>
          <w:sz w:val="24"/>
          <w:szCs w:val="24"/>
        </w:rPr>
        <w:t xml:space="preserve">bylo </w:t>
      </w:r>
      <w:r w:rsidR="00CC1941" w:rsidRPr="006D0EB8">
        <w:rPr>
          <w:sz w:val="24"/>
          <w:szCs w:val="24"/>
        </w:rPr>
        <w:t>naznač</w:t>
      </w:r>
      <w:r w:rsidR="000973C1" w:rsidRPr="006D0EB8">
        <w:rPr>
          <w:sz w:val="24"/>
          <w:szCs w:val="24"/>
        </w:rPr>
        <w:t>eno</w:t>
      </w:r>
      <w:r w:rsidR="00CC1941" w:rsidRPr="006D0EB8">
        <w:rPr>
          <w:sz w:val="24"/>
          <w:szCs w:val="24"/>
        </w:rPr>
        <w:t xml:space="preserve">, komu vlastně patří </w:t>
      </w:r>
      <w:r w:rsidR="000973C1" w:rsidRPr="006D0EB8">
        <w:rPr>
          <w:sz w:val="24"/>
          <w:szCs w:val="24"/>
        </w:rPr>
        <w:t>(</w:t>
      </w:r>
      <w:r w:rsidR="00CC1941" w:rsidRPr="006D0EB8">
        <w:rPr>
          <w:sz w:val="24"/>
          <w:szCs w:val="24"/>
        </w:rPr>
        <w:t>s. 10</w:t>
      </w:r>
      <w:r w:rsidR="00913EFC" w:rsidRPr="006D0EB8">
        <w:rPr>
          <w:sz w:val="24"/>
          <w:szCs w:val="24"/>
        </w:rPr>
        <w:t>, 19</w:t>
      </w:r>
      <w:r w:rsidR="00CC1941" w:rsidRPr="006D0EB8">
        <w:rPr>
          <w:sz w:val="24"/>
          <w:szCs w:val="24"/>
        </w:rPr>
        <w:t>)</w:t>
      </w:r>
      <w:r w:rsidR="000973C1" w:rsidRPr="006D0EB8">
        <w:rPr>
          <w:sz w:val="24"/>
          <w:szCs w:val="24"/>
        </w:rPr>
        <w:t xml:space="preserve">, u jiných citací je uveden autor, ale chybí zdroj (s. </w:t>
      </w:r>
      <w:r w:rsidR="00913EFC" w:rsidRPr="006D0EB8">
        <w:rPr>
          <w:sz w:val="24"/>
          <w:szCs w:val="24"/>
        </w:rPr>
        <w:t xml:space="preserve">19, </w:t>
      </w:r>
      <w:r w:rsidR="000973C1" w:rsidRPr="006D0EB8">
        <w:rPr>
          <w:sz w:val="24"/>
          <w:szCs w:val="24"/>
        </w:rPr>
        <w:t>46-47)</w:t>
      </w:r>
      <w:r w:rsidR="00CC1941" w:rsidRPr="006D0EB8">
        <w:rPr>
          <w:sz w:val="24"/>
          <w:szCs w:val="24"/>
        </w:rPr>
        <w:t>.</w:t>
      </w:r>
      <w:r w:rsidRPr="006D0EB8">
        <w:rPr>
          <w:sz w:val="24"/>
          <w:szCs w:val="24"/>
        </w:rPr>
        <w:t xml:space="preserve"> </w:t>
      </w:r>
      <w:r w:rsidR="00CC1941" w:rsidRPr="006D0EB8">
        <w:rPr>
          <w:sz w:val="24"/>
          <w:szCs w:val="24"/>
        </w:rPr>
        <w:t xml:space="preserve"> </w:t>
      </w:r>
      <w:r w:rsidR="004113F6" w:rsidRPr="006D0EB8">
        <w:rPr>
          <w:sz w:val="24"/>
          <w:szCs w:val="24"/>
        </w:rPr>
        <w:t xml:space="preserve"> </w:t>
      </w:r>
      <w:r w:rsidR="001D7B89" w:rsidRPr="006D0EB8">
        <w:rPr>
          <w:sz w:val="24"/>
          <w:szCs w:val="24"/>
        </w:rPr>
        <w:t xml:space="preserve"> </w:t>
      </w:r>
    </w:p>
    <w:p w:rsidR="001D7B89" w:rsidRPr="006D0EB8" w:rsidRDefault="00FD7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D0EB8">
        <w:rPr>
          <w:sz w:val="24"/>
          <w:szCs w:val="24"/>
        </w:rPr>
        <w:t xml:space="preserve">Za poměrně závažný nedostatek považuji </w:t>
      </w:r>
      <w:r w:rsidR="00F9047C">
        <w:rPr>
          <w:sz w:val="24"/>
          <w:szCs w:val="24"/>
        </w:rPr>
        <w:t xml:space="preserve">množství </w:t>
      </w:r>
      <w:r w:rsidR="001D7B89" w:rsidRPr="006D0EB8">
        <w:rPr>
          <w:sz w:val="24"/>
          <w:szCs w:val="24"/>
        </w:rPr>
        <w:t>odborných publikací</w:t>
      </w:r>
      <w:r w:rsidR="00F9047C">
        <w:rPr>
          <w:sz w:val="24"/>
          <w:szCs w:val="24"/>
        </w:rPr>
        <w:t>, ze kterých autor čerpal</w:t>
      </w:r>
      <w:r w:rsidRPr="006D0EB8">
        <w:rPr>
          <w:sz w:val="24"/>
          <w:szCs w:val="24"/>
        </w:rPr>
        <w:t xml:space="preserve">. </w:t>
      </w:r>
      <w:r w:rsidR="003E37B6">
        <w:rPr>
          <w:sz w:val="24"/>
          <w:szCs w:val="24"/>
        </w:rPr>
        <w:t>V</w:t>
      </w:r>
      <w:r w:rsidRPr="006D0EB8">
        <w:rPr>
          <w:sz w:val="24"/>
          <w:szCs w:val="24"/>
        </w:rPr>
        <w:t xml:space="preserve"> seznamu literatury </w:t>
      </w:r>
      <w:r w:rsidR="003E37B6">
        <w:rPr>
          <w:sz w:val="24"/>
          <w:szCs w:val="24"/>
        </w:rPr>
        <w:t xml:space="preserve">je jich </w:t>
      </w:r>
      <w:r w:rsidRPr="006D0EB8">
        <w:rPr>
          <w:sz w:val="24"/>
          <w:szCs w:val="24"/>
        </w:rPr>
        <w:t xml:space="preserve">uvedeno </w:t>
      </w:r>
      <w:r w:rsidR="001912B4">
        <w:rPr>
          <w:sz w:val="24"/>
          <w:szCs w:val="24"/>
        </w:rPr>
        <w:t xml:space="preserve">velmi </w:t>
      </w:r>
      <w:r w:rsidR="00F9047C">
        <w:rPr>
          <w:sz w:val="24"/>
          <w:szCs w:val="24"/>
        </w:rPr>
        <w:t>mál</w:t>
      </w:r>
      <w:r w:rsidR="001912B4">
        <w:rPr>
          <w:sz w:val="24"/>
          <w:szCs w:val="24"/>
        </w:rPr>
        <w:t>o.</w:t>
      </w:r>
      <w:r w:rsidR="00F9047C">
        <w:rPr>
          <w:sz w:val="24"/>
          <w:szCs w:val="24"/>
        </w:rPr>
        <w:t xml:space="preserve"> </w:t>
      </w:r>
      <w:r w:rsidR="001D7B89" w:rsidRPr="006D0EB8">
        <w:rPr>
          <w:sz w:val="24"/>
          <w:szCs w:val="24"/>
        </w:rPr>
        <w:t xml:space="preserve">V seznamu zdrojů navíc autor nesjednotil </w:t>
      </w:r>
      <w:r w:rsidR="004113F6" w:rsidRPr="006D0EB8">
        <w:rPr>
          <w:sz w:val="24"/>
          <w:szCs w:val="24"/>
        </w:rPr>
        <w:t xml:space="preserve">psaní velkých a malých písmen (s. 68-70). </w:t>
      </w:r>
    </w:p>
    <w:p w:rsidR="002821D2" w:rsidRPr="006D0EB8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6D0EB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6D0EB8">
        <w:rPr>
          <w:b/>
          <w:sz w:val="24"/>
          <w:szCs w:val="24"/>
        </w:rPr>
        <w:t>STRUČNÝ CELKOVÝ KOMENTÁŘ (silné a slabé stránky práce, zdůvodnění hodnocení)</w:t>
      </w:r>
    </w:p>
    <w:p w:rsidR="00F9047C" w:rsidRDefault="001464AA" w:rsidP="001464AA">
      <w:pPr>
        <w:tabs>
          <w:tab w:val="left" w:pos="284"/>
        </w:tabs>
        <w:jc w:val="both"/>
        <w:rPr>
          <w:sz w:val="24"/>
          <w:szCs w:val="24"/>
        </w:rPr>
      </w:pPr>
      <w:r w:rsidRPr="006D0EB8">
        <w:rPr>
          <w:sz w:val="24"/>
          <w:szCs w:val="24"/>
        </w:rPr>
        <w:t>Předkládaná diplomová práce vzbuzuje nejednoznačné stanovisko. Na jedné straně je třeba ocenit, že autor měl snahu dozvědět se o turecké zahraniční politice co nejvíce</w:t>
      </w:r>
      <w:r w:rsidR="000973C1" w:rsidRPr="006D0EB8">
        <w:rPr>
          <w:sz w:val="24"/>
          <w:szCs w:val="24"/>
        </w:rPr>
        <w:t xml:space="preserve">. Za tímto účelem vyjel do </w:t>
      </w:r>
      <w:r w:rsidRPr="006D0EB8">
        <w:rPr>
          <w:sz w:val="24"/>
          <w:szCs w:val="24"/>
        </w:rPr>
        <w:t>Tureck</w:t>
      </w:r>
      <w:r w:rsidR="000973C1" w:rsidRPr="006D0EB8">
        <w:rPr>
          <w:sz w:val="24"/>
          <w:szCs w:val="24"/>
        </w:rPr>
        <w:t>a</w:t>
      </w:r>
      <w:r w:rsidRPr="006D0EB8">
        <w:rPr>
          <w:sz w:val="24"/>
          <w:szCs w:val="24"/>
        </w:rPr>
        <w:t xml:space="preserve"> </w:t>
      </w:r>
      <w:r w:rsidR="000973C1" w:rsidRPr="006D0EB8">
        <w:rPr>
          <w:sz w:val="24"/>
          <w:szCs w:val="24"/>
        </w:rPr>
        <w:t>na studijní výměnný program</w:t>
      </w:r>
      <w:r w:rsidRPr="006D0EB8">
        <w:rPr>
          <w:sz w:val="24"/>
          <w:szCs w:val="24"/>
        </w:rPr>
        <w:t xml:space="preserve">. Navzdory mnohým pochybením musím rovněž připustit, že jeho </w:t>
      </w:r>
      <w:r w:rsidR="000973C1" w:rsidRPr="006D0EB8">
        <w:rPr>
          <w:sz w:val="24"/>
          <w:szCs w:val="24"/>
        </w:rPr>
        <w:t xml:space="preserve">způsob vyjadřování se oproti předchozím zkušenostem výrazně zlepšil. </w:t>
      </w:r>
      <w:r w:rsidR="00F9047C">
        <w:rPr>
          <w:sz w:val="24"/>
          <w:szCs w:val="24"/>
        </w:rPr>
        <w:t>Autor si bezesporu stanovil velmi ambiciózní cíle</w:t>
      </w:r>
      <w:r w:rsidR="001912B4">
        <w:rPr>
          <w:sz w:val="24"/>
          <w:szCs w:val="24"/>
        </w:rPr>
        <w:t xml:space="preserve"> v tom smyslu, že zpracoval vývoj vztahů od období delší než </w:t>
      </w:r>
      <w:proofErr w:type="gramStart"/>
      <w:r w:rsidR="001912B4">
        <w:rPr>
          <w:sz w:val="24"/>
          <w:szCs w:val="24"/>
        </w:rPr>
        <w:t>20ti</w:t>
      </w:r>
      <w:proofErr w:type="gramEnd"/>
      <w:r w:rsidR="001912B4">
        <w:rPr>
          <w:sz w:val="24"/>
          <w:szCs w:val="24"/>
        </w:rPr>
        <w:t xml:space="preserve"> let. Současně ale jeho cíle byly velmi omezené, protože své téma nezasadil do žádného teoretického rámce. </w:t>
      </w:r>
    </w:p>
    <w:p w:rsidR="00F9047C" w:rsidRDefault="00F9047C" w:rsidP="001464A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Nedomnívám se, že </w:t>
      </w:r>
      <w:r w:rsidR="001912B4">
        <w:rPr>
          <w:sz w:val="24"/>
          <w:szCs w:val="24"/>
        </w:rPr>
        <w:t xml:space="preserve">by </w:t>
      </w:r>
      <w:r>
        <w:rPr>
          <w:sz w:val="24"/>
          <w:szCs w:val="24"/>
        </w:rPr>
        <w:t>tématu, které bylo zpracováno, autor neporozuměl. Na druhé straně</w:t>
      </w:r>
      <w:r w:rsidR="001912B4">
        <w:rPr>
          <w:sz w:val="24"/>
          <w:szCs w:val="24"/>
        </w:rPr>
        <w:t xml:space="preserve"> </w:t>
      </w:r>
      <w:r w:rsidR="003E37B6">
        <w:rPr>
          <w:sz w:val="24"/>
          <w:szCs w:val="24"/>
        </w:rPr>
        <w:t xml:space="preserve">omezené </w:t>
      </w:r>
      <w:r w:rsidR="001912B4">
        <w:rPr>
          <w:sz w:val="24"/>
          <w:szCs w:val="24"/>
        </w:rPr>
        <w:t xml:space="preserve">množství </w:t>
      </w:r>
      <w:r w:rsidR="003E37B6">
        <w:rPr>
          <w:sz w:val="24"/>
          <w:szCs w:val="24"/>
        </w:rPr>
        <w:t xml:space="preserve">použité </w:t>
      </w:r>
      <w:r w:rsidR="001912B4">
        <w:rPr>
          <w:sz w:val="24"/>
          <w:szCs w:val="24"/>
        </w:rPr>
        <w:t xml:space="preserve">literatury a </w:t>
      </w:r>
      <w:r w:rsidR="003E37B6">
        <w:rPr>
          <w:sz w:val="24"/>
          <w:szCs w:val="24"/>
        </w:rPr>
        <w:t xml:space="preserve">nadměrné množství </w:t>
      </w:r>
      <w:r w:rsidR="001912B4">
        <w:rPr>
          <w:sz w:val="24"/>
          <w:szCs w:val="24"/>
        </w:rPr>
        <w:t xml:space="preserve">formálních chyb </w:t>
      </w:r>
      <w:r w:rsidR="003E37B6">
        <w:rPr>
          <w:sz w:val="24"/>
          <w:szCs w:val="24"/>
        </w:rPr>
        <w:t xml:space="preserve">nás nutí položit si otázku, </w:t>
      </w:r>
      <w:r w:rsidR="001912B4">
        <w:rPr>
          <w:sz w:val="24"/>
          <w:szCs w:val="24"/>
        </w:rPr>
        <w:t>zda je to ještě na hranici přijatelného.</w:t>
      </w:r>
      <w:r>
        <w:rPr>
          <w:sz w:val="24"/>
          <w:szCs w:val="24"/>
        </w:rPr>
        <w:t xml:space="preserve"> </w:t>
      </w:r>
    </w:p>
    <w:p w:rsidR="002821D2" w:rsidRPr="006D0EB8" w:rsidRDefault="00F9047C" w:rsidP="001912B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3C1" w:rsidRPr="006D0EB8">
        <w:rPr>
          <w:sz w:val="24"/>
          <w:szCs w:val="24"/>
        </w:rPr>
        <w:t xml:space="preserve"> </w:t>
      </w:r>
      <w:r w:rsidR="001464AA" w:rsidRPr="006D0EB8">
        <w:rPr>
          <w:sz w:val="24"/>
          <w:szCs w:val="24"/>
        </w:rPr>
        <w:t xml:space="preserve">   </w:t>
      </w:r>
    </w:p>
    <w:p w:rsidR="00D10D7C" w:rsidRPr="006D0EB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6D0EB8">
        <w:rPr>
          <w:b/>
          <w:sz w:val="24"/>
          <w:szCs w:val="24"/>
        </w:rPr>
        <w:t>OTÁZKY A PŘIPOMÍNKY URČENÉ K ROZPRAVĚ PŘI OBHAJOBĚ</w:t>
      </w:r>
    </w:p>
    <w:p w:rsidR="002821D2" w:rsidRDefault="001912B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Za daných okolností nemám konkrétní otázky, autor se musí vyjádřit především k výše uvedenému.</w:t>
      </w:r>
    </w:p>
    <w:p w:rsidR="001912B4" w:rsidRPr="006D0EB8" w:rsidRDefault="001912B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6D0EB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6D0EB8">
        <w:rPr>
          <w:b/>
          <w:sz w:val="24"/>
          <w:szCs w:val="24"/>
        </w:rPr>
        <w:t>NAVRHOVANÁ ZNÁMKA</w:t>
      </w:r>
    </w:p>
    <w:p w:rsidR="00D10D7C" w:rsidRPr="006D0EB8" w:rsidRDefault="001912B4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Přes uvedené výtky se domnívám, že práci můžeme hodnotit ještě známkou </w:t>
      </w:r>
      <w:r w:rsidR="00654E55">
        <w:rPr>
          <w:sz w:val="24"/>
          <w:szCs w:val="24"/>
        </w:rPr>
        <w:t>dobrou</w:t>
      </w:r>
      <w:r>
        <w:rPr>
          <w:sz w:val="24"/>
          <w:szCs w:val="24"/>
        </w:rPr>
        <w:t xml:space="preserve">. </w:t>
      </w:r>
    </w:p>
    <w:p w:rsidR="002821D2" w:rsidRPr="006D0EB8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6D0EB8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6D0EB8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6D0EB8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6D0EB8">
        <w:rPr>
          <w:sz w:val="24"/>
          <w:szCs w:val="24"/>
        </w:rPr>
        <w:t xml:space="preserve">Datum: </w:t>
      </w:r>
      <w:r w:rsidR="00435ED6" w:rsidRPr="006D0EB8">
        <w:rPr>
          <w:sz w:val="24"/>
          <w:szCs w:val="24"/>
        </w:rPr>
        <w:tab/>
      </w:r>
      <w:r w:rsidR="00435ED6" w:rsidRPr="006D0EB8">
        <w:rPr>
          <w:sz w:val="24"/>
          <w:szCs w:val="24"/>
        </w:rPr>
        <w:tab/>
      </w:r>
      <w:r w:rsidR="00435ED6" w:rsidRPr="006D0EB8">
        <w:rPr>
          <w:sz w:val="24"/>
          <w:szCs w:val="24"/>
        </w:rPr>
        <w:tab/>
      </w:r>
      <w:r w:rsidR="00435ED6" w:rsidRPr="006D0EB8">
        <w:rPr>
          <w:sz w:val="24"/>
          <w:szCs w:val="24"/>
        </w:rPr>
        <w:tab/>
      </w:r>
      <w:r w:rsidR="00435ED6" w:rsidRPr="006D0EB8">
        <w:rPr>
          <w:sz w:val="24"/>
          <w:szCs w:val="24"/>
        </w:rPr>
        <w:tab/>
      </w:r>
      <w:r w:rsidRPr="006D0EB8">
        <w:rPr>
          <w:sz w:val="24"/>
          <w:szCs w:val="24"/>
        </w:rPr>
        <w:t>Podpis:</w:t>
      </w:r>
    </w:p>
    <w:p w:rsidR="003C559B" w:rsidRPr="006D0EB8" w:rsidRDefault="003C559B" w:rsidP="003C559B">
      <w:pPr>
        <w:rPr>
          <w:sz w:val="24"/>
          <w:szCs w:val="24"/>
        </w:rPr>
      </w:pPr>
    </w:p>
    <w:p w:rsidR="003C559B" w:rsidRPr="003C559B" w:rsidRDefault="003C559B" w:rsidP="003C559B">
      <w:bookmarkStart w:id="0" w:name="_GoBack"/>
      <w:bookmarkEnd w:id="0"/>
    </w:p>
    <w:sectPr w:rsidR="003C559B" w:rsidRPr="003C559B" w:rsidSect="00971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73C1"/>
    <w:rsid w:val="00115661"/>
    <w:rsid w:val="0012043E"/>
    <w:rsid w:val="001464AA"/>
    <w:rsid w:val="001912B4"/>
    <w:rsid w:val="001D7B89"/>
    <w:rsid w:val="001F4E3F"/>
    <w:rsid w:val="002821D2"/>
    <w:rsid w:val="003C559B"/>
    <w:rsid w:val="003C6514"/>
    <w:rsid w:val="003E37B6"/>
    <w:rsid w:val="004113F6"/>
    <w:rsid w:val="00435ED6"/>
    <w:rsid w:val="004C0FDA"/>
    <w:rsid w:val="00654E55"/>
    <w:rsid w:val="00694816"/>
    <w:rsid w:val="006D0EB8"/>
    <w:rsid w:val="00913EFC"/>
    <w:rsid w:val="00971922"/>
    <w:rsid w:val="009C488A"/>
    <w:rsid w:val="00B3603E"/>
    <w:rsid w:val="00BF680F"/>
    <w:rsid w:val="00C301CB"/>
    <w:rsid w:val="00CA0FAC"/>
    <w:rsid w:val="00CC1941"/>
    <w:rsid w:val="00D10D7C"/>
    <w:rsid w:val="00F9047C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2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F1006"/>
    <w:rsid w:val="00476897"/>
    <w:rsid w:val="00575BD0"/>
    <w:rsid w:val="00685D08"/>
    <w:rsid w:val="00A630AC"/>
    <w:rsid w:val="00AA1FAB"/>
    <w:rsid w:val="00B450DD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37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dcterms:created xsi:type="dcterms:W3CDTF">2013-05-08T11:41:00Z</dcterms:created>
  <dcterms:modified xsi:type="dcterms:W3CDTF">2013-05-16T19:58:00Z</dcterms:modified>
</cp:coreProperties>
</file>