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B5B7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B5B7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B5B76">
        <w:t xml:space="preserve"> </w:t>
      </w:r>
      <w:r w:rsidR="00D41DDB">
        <w:t xml:space="preserve">Václav </w:t>
      </w:r>
      <w:proofErr w:type="spellStart"/>
      <w:r w:rsidR="00D41DDB">
        <w:t>Taušek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B5B76">
        <w:t xml:space="preserve"> </w:t>
      </w:r>
      <w:r w:rsidR="00D41DDB">
        <w:t xml:space="preserve">Koncept </w:t>
      </w:r>
      <w:proofErr w:type="spellStart"/>
      <w:r w:rsidR="00D41DDB">
        <w:t>regionotvornosti</w:t>
      </w:r>
      <w:proofErr w:type="spellEnd"/>
      <w:r w:rsidR="00D41DDB">
        <w:t>: aplikace na region Pobaltí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B5B76">
        <w:t xml:space="preserve">Dr. David </w:t>
      </w:r>
      <w:proofErr w:type="spellStart"/>
      <w:r w:rsidR="002B5B7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1364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aplikovat jeden ze zásadních přístupů nového regionalismu (</w:t>
      </w:r>
      <w:proofErr w:type="spellStart"/>
      <w:r>
        <w:rPr>
          <w:sz w:val="20"/>
          <w:szCs w:val="20"/>
        </w:rPr>
        <w:t>regionotvornost</w:t>
      </w:r>
      <w:proofErr w:type="spellEnd"/>
      <w:r>
        <w:rPr>
          <w:sz w:val="20"/>
          <w:szCs w:val="20"/>
        </w:rPr>
        <w:t xml:space="preserve"> B. </w:t>
      </w:r>
      <w:proofErr w:type="spellStart"/>
      <w:r>
        <w:rPr>
          <w:sz w:val="20"/>
          <w:szCs w:val="20"/>
        </w:rPr>
        <w:t>Hettneho</w:t>
      </w:r>
      <w:proofErr w:type="spellEnd"/>
      <w:r>
        <w:rPr>
          <w:sz w:val="20"/>
          <w:szCs w:val="20"/>
        </w:rPr>
        <w:t xml:space="preserve">) na </w:t>
      </w:r>
      <w:proofErr w:type="spellStart"/>
      <w:r>
        <w:rPr>
          <w:sz w:val="20"/>
          <w:szCs w:val="20"/>
        </w:rPr>
        <w:t>transhraniční</w:t>
      </w:r>
      <w:proofErr w:type="spellEnd"/>
      <w:r>
        <w:rPr>
          <w:sz w:val="20"/>
          <w:szCs w:val="20"/>
        </w:rPr>
        <w:t xml:space="preserve"> region Pobaltí. Konkrétně se jedná o konfrontaci procesů probíhajících v rámci regionu Pobaltí s pěti stupni </w:t>
      </w:r>
      <w:proofErr w:type="spellStart"/>
      <w:r>
        <w:rPr>
          <w:sz w:val="20"/>
          <w:szCs w:val="20"/>
        </w:rPr>
        <w:t>regionotvornosti</w:t>
      </w:r>
      <w:proofErr w:type="spellEnd"/>
      <w:r>
        <w:rPr>
          <w:sz w:val="20"/>
          <w:szCs w:val="20"/>
        </w:rPr>
        <w:t xml:space="preserve"> B. </w:t>
      </w:r>
      <w:proofErr w:type="spellStart"/>
      <w:r>
        <w:rPr>
          <w:sz w:val="20"/>
          <w:szCs w:val="20"/>
        </w:rPr>
        <w:t>Hettneho</w:t>
      </w:r>
      <w:proofErr w:type="spellEnd"/>
      <w:r>
        <w:rPr>
          <w:sz w:val="20"/>
          <w:szCs w:val="20"/>
        </w:rPr>
        <w:t xml:space="preserve"> – na základě této analýzy hodlá autor odpovědět na položené otázky a ověřit/vyvrátit hypotézy. </w:t>
      </w:r>
      <w:r w:rsidR="003C6EB7">
        <w:rPr>
          <w:sz w:val="20"/>
          <w:szCs w:val="20"/>
        </w:rPr>
        <w:t xml:space="preserve">Cíl práce se autorovi naplnit podařilo. 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B5B76" w:rsidRPr="002B5B76" w:rsidRDefault="003C6EB7" w:rsidP="002B5B7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v pořádku. Autor na druhé verzi textu zapracoval a výsledkem je vyvážený poměr kvalitně zpracované teoretické části a vlastní analýzy, jež s teorií koresponduje. I když některé kapitoly praktické části jsou v porovnání s jinými slabší (až přehledové) – např. kapitoly 7.5 nebo 7.6, celkově text působí koherentně a vyrovnaně. Práce obsahuje řadu vhodně zvolených příloh.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3C6E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když formální stránka textu doznala radikálního zlepšení, stále v práci nalézáme formální chyby, které jsou v hrubém nesouladu s úrovní diplomové práce. </w:t>
      </w:r>
      <w:r w:rsidR="002535AA">
        <w:rPr>
          <w:sz w:val="20"/>
          <w:szCs w:val="20"/>
        </w:rPr>
        <w:t>Některé přímé citace jsou kurzivou, jiné ne. Proč autor užívá nesprávně a nestandardně odkaz (</w:t>
      </w:r>
      <w:proofErr w:type="spellStart"/>
      <w:r w:rsidR="002535AA">
        <w:rPr>
          <w:sz w:val="20"/>
          <w:szCs w:val="20"/>
        </w:rPr>
        <w:t>Cabada</w:t>
      </w:r>
      <w:proofErr w:type="spellEnd"/>
      <w:r w:rsidR="002535AA">
        <w:rPr>
          <w:sz w:val="20"/>
          <w:szCs w:val="20"/>
        </w:rPr>
        <w:t xml:space="preserve"> In: </w:t>
      </w:r>
      <w:proofErr w:type="spellStart"/>
      <w:r w:rsidR="002535AA">
        <w:rPr>
          <w:sz w:val="20"/>
          <w:szCs w:val="20"/>
        </w:rPr>
        <w:t>Cabada</w:t>
      </w:r>
      <w:proofErr w:type="spellEnd"/>
      <w:r w:rsidR="002535AA">
        <w:rPr>
          <w:sz w:val="20"/>
          <w:szCs w:val="20"/>
        </w:rPr>
        <w:t xml:space="preserve"> a kol)? Některé odkazy jsou nepochopitelně uvedeny v poznámkách pod čarou, i když podle autorem zvolené logiky měly bát v textu – např. poznámka pod čarou č. 1. Nevím, proč autor v seznamu literatury udává (ještě před vydavatelstvím) rozsah stran i v případě nekolektivních monografií…  Autor nejednotně užívá termín 90. léta (někde číslovkou, jinde slovy). Stylisticky je text v pořádku, pravopis až na problémy se psaním velkých písmen také.  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A03A1" w:rsidRDefault="002535AA" w:rsidP="00DA03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Druhá verze práce doznala výrazného posunu směrem k lepšímu. Po obsahové stránce je text v pořádku (až na přetrvávající rozdíly v kvalitě jednotlivých kapitol praktické části), velice solidně je zpracován závěr. Celkově je nutné text vzhledem ke zvolenému cíli považovat za vydařený a práce vykazuje patřičnou dávku přidané hodnoty. Po formální stránce se v textu stále objevují chyby, což je škoda, protože autor měl možnost </w:t>
      </w:r>
      <w:r w:rsidR="00DA03A1">
        <w:rPr>
          <w:sz w:val="20"/>
          <w:szCs w:val="20"/>
        </w:rPr>
        <w:t>text opravit.</w:t>
      </w:r>
      <w:r>
        <w:rPr>
          <w:sz w:val="20"/>
          <w:szCs w:val="20"/>
        </w:rPr>
        <w:t xml:space="preserve">  </w:t>
      </w:r>
    </w:p>
    <w:p w:rsidR="00DA03A1" w:rsidRDefault="00DA03A1" w:rsidP="00DA03A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A03A1" w:rsidRDefault="00DA03A1" w:rsidP="00DA03A1">
      <w:pPr>
        <w:pStyle w:val="Odstavecseseznamem"/>
        <w:tabs>
          <w:tab w:val="left" w:pos="284"/>
        </w:tabs>
        <w:ind w:left="142" w:hanging="142"/>
        <w:jc w:val="both"/>
        <w:rPr>
          <w:b/>
        </w:rPr>
      </w:pPr>
    </w:p>
    <w:p w:rsidR="00DA03A1" w:rsidRDefault="00DA03A1" w:rsidP="00DA03A1">
      <w:pPr>
        <w:pStyle w:val="Odstavecseseznamem"/>
        <w:tabs>
          <w:tab w:val="left" w:pos="284"/>
        </w:tabs>
        <w:ind w:left="142" w:hanging="142"/>
        <w:jc w:val="both"/>
        <w:rPr>
          <w:b/>
        </w:rPr>
      </w:pPr>
    </w:p>
    <w:p w:rsidR="00DA03A1" w:rsidRDefault="00DA03A1" w:rsidP="00DA03A1">
      <w:pPr>
        <w:pStyle w:val="Odstavecseseznamem"/>
        <w:tabs>
          <w:tab w:val="left" w:pos="284"/>
        </w:tabs>
        <w:ind w:left="142" w:hanging="142"/>
        <w:jc w:val="both"/>
        <w:rPr>
          <w:b/>
        </w:rPr>
      </w:pPr>
    </w:p>
    <w:p w:rsidR="00D10D7C" w:rsidRDefault="00DA03A1" w:rsidP="00DA03A1">
      <w:pPr>
        <w:pStyle w:val="Odstavecseseznamem"/>
        <w:tabs>
          <w:tab w:val="left" w:pos="284"/>
        </w:tabs>
        <w:ind w:left="142" w:hanging="142"/>
        <w:jc w:val="both"/>
        <w:rPr>
          <w:b/>
        </w:rPr>
      </w:pPr>
      <w:r>
        <w:rPr>
          <w:b/>
        </w:rPr>
        <w:lastRenderedPageBreak/>
        <w:t xml:space="preserve">5. </w:t>
      </w:r>
      <w:r w:rsidR="00D10D7C" w:rsidRPr="00D10D7C">
        <w:rPr>
          <w:b/>
        </w:rPr>
        <w:t>OTÁZKY A PŘIPOMÍNKY URČENÉ K ROZPRAVĚ PŘI OBHAJOBĚ</w:t>
      </w:r>
    </w:p>
    <w:p w:rsidR="00DA03A1" w:rsidRDefault="00DA03A1" w:rsidP="001A036D">
      <w:pPr>
        <w:pStyle w:val="Odstavecseseznamem"/>
        <w:tabs>
          <w:tab w:val="left" w:pos="284"/>
        </w:tabs>
        <w:ind w:left="142"/>
      </w:pPr>
      <w:r>
        <w:t>V kapitole 10 (region jako kolektivní aktér) se autor nevěnuje např. společnému postupu pobaltských států v rámci EU. Existuje taková spolupráce? Jestliže ano, jak v praxi vypadá. Jestliže ne, proč tomu tak není?</w:t>
      </w:r>
    </w:p>
    <w:p w:rsidR="00DA03A1" w:rsidRDefault="00DA03A1" w:rsidP="001A036D">
      <w:pPr>
        <w:pStyle w:val="Odstavecseseznamem"/>
        <w:tabs>
          <w:tab w:val="left" w:pos="284"/>
        </w:tabs>
        <w:ind w:left="142"/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A03A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vydařené obhajoby navrhuji práci hodnotit jako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DA03A1">
        <w:t xml:space="preserve">27. 8. </w:t>
      </w:r>
      <w:r w:rsidR="001A036D">
        <w:t>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E13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08" w:rsidRDefault="00A43508" w:rsidP="00D10D7C">
      <w:pPr>
        <w:spacing w:after="0" w:line="240" w:lineRule="auto"/>
      </w:pPr>
      <w:r>
        <w:separator/>
      </w:r>
    </w:p>
  </w:endnote>
  <w:endnote w:type="continuationSeparator" w:id="0">
    <w:p w:rsidR="00A43508" w:rsidRDefault="00A4350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08" w:rsidRDefault="00A43508" w:rsidP="00D10D7C">
      <w:pPr>
        <w:spacing w:after="0" w:line="240" w:lineRule="auto"/>
      </w:pPr>
      <w:r>
        <w:separator/>
      </w:r>
    </w:p>
  </w:footnote>
  <w:footnote w:type="continuationSeparator" w:id="0">
    <w:p w:rsidR="00A43508" w:rsidRDefault="00A4350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036D"/>
    <w:rsid w:val="002535AA"/>
    <w:rsid w:val="002821D2"/>
    <w:rsid w:val="002B5B76"/>
    <w:rsid w:val="003C150B"/>
    <w:rsid w:val="003C559B"/>
    <w:rsid w:val="003C6EB7"/>
    <w:rsid w:val="0041364E"/>
    <w:rsid w:val="00432BAD"/>
    <w:rsid w:val="00435ED6"/>
    <w:rsid w:val="00507917"/>
    <w:rsid w:val="00694619"/>
    <w:rsid w:val="00694816"/>
    <w:rsid w:val="007732F1"/>
    <w:rsid w:val="00842E61"/>
    <w:rsid w:val="009C488A"/>
    <w:rsid w:val="00A43508"/>
    <w:rsid w:val="00A75AD5"/>
    <w:rsid w:val="00C301CB"/>
    <w:rsid w:val="00CE7604"/>
    <w:rsid w:val="00D10D7C"/>
    <w:rsid w:val="00D41DDB"/>
    <w:rsid w:val="00D56E08"/>
    <w:rsid w:val="00DA03A1"/>
    <w:rsid w:val="00E130E1"/>
    <w:rsid w:val="00F00625"/>
    <w:rsid w:val="00F0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E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56E43"/>
    <w:rsid w:val="00685D08"/>
    <w:rsid w:val="00A630AC"/>
    <w:rsid w:val="00AA1FAB"/>
    <w:rsid w:val="00AA24DA"/>
    <w:rsid w:val="00BA1304"/>
    <w:rsid w:val="00D2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24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2013-08-27T19:21:00Z</dcterms:created>
  <dcterms:modified xsi:type="dcterms:W3CDTF">2013-08-27T19:45:00Z</dcterms:modified>
</cp:coreProperties>
</file>