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85FA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F291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72663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72663">
        <w:rPr>
          <w:sz w:val="24"/>
          <w:szCs w:val="24"/>
        </w:rPr>
        <w:t>JMÉNO STUDENTA:</w:t>
      </w:r>
      <w:r w:rsidR="00435ED6" w:rsidRPr="00572663">
        <w:rPr>
          <w:b/>
          <w:i/>
          <w:sz w:val="24"/>
          <w:szCs w:val="24"/>
        </w:rPr>
        <w:t xml:space="preserve">                </w:t>
      </w:r>
      <w:r w:rsidR="00091CD0">
        <w:rPr>
          <w:b/>
          <w:i/>
          <w:sz w:val="24"/>
          <w:szCs w:val="24"/>
        </w:rPr>
        <w:t>Milan Horák</w:t>
      </w:r>
    </w:p>
    <w:p w:rsidR="001200B0" w:rsidRDefault="00D10D7C" w:rsidP="00D10D7C">
      <w:pPr>
        <w:tabs>
          <w:tab w:val="left" w:pos="3480"/>
        </w:tabs>
        <w:rPr>
          <w:b/>
          <w:i/>
          <w:sz w:val="24"/>
          <w:szCs w:val="24"/>
        </w:rPr>
      </w:pPr>
      <w:r w:rsidRPr="00572663">
        <w:rPr>
          <w:sz w:val="24"/>
          <w:szCs w:val="24"/>
        </w:rPr>
        <w:t>NÁZEV PRÁCE:</w:t>
      </w:r>
      <w:r w:rsidR="00435ED6" w:rsidRPr="00572663">
        <w:rPr>
          <w:sz w:val="24"/>
          <w:szCs w:val="24"/>
        </w:rPr>
        <w:t xml:space="preserve"> </w:t>
      </w:r>
      <w:r w:rsidR="00435ED6" w:rsidRPr="00572663">
        <w:rPr>
          <w:b/>
          <w:i/>
          <w:sz w:val="24"/>
          <w:szCs w:val="24"/>
        </w:rPr>
        <w:t xml:space="preserve">              </w:t>
      </w:r>
      <w:r w:rsidR="003F2919" w:rsidRPr="00572663">
        <w:rPr>
          <w:b/>
          <w:i/>
          <w:sz w:val="24"/>
          <w:szCs w:val="24"/>
        </w:rPr>
        <w:t xml:space="preserve">  </w:t>
      </w:r>
      <w:r w:rsidR="00435ED6" w:rsidRPr="00572663">
        <w:rPr>
          <w:b/>
          <w:i/>
          <w:sz w:val="24"/>
          <w:szCs w:val="24"/>
        </w:rPr>
        <w:t xml:space="preserve"> </w:t>
      </w:r>
      <w:r w:rsidR="00091CD0">
        <w:rPr>
          <w:b/>
          <w:i/>
          <w:sz w:val="24"/>
          <w:szCs w:val="24"/>
        </w:rPr>
        <w:t xml:space="preserve">Politické systémy Jižní Koreje a Taiwanu – komparace </w:t>
      </w:r>
    </w:p>
    <w:p w:rsidR="00D10D7C" w:rsidRPr="00572663" w:rsidRDefault="00D10D7C" w:rsidP="00D10D7C">
      <w:pPr>
        <w:tabs>
          <w:tab w:val="left" w:pos="3480"/>
        </w:tabs>
        <w:rPr>
          <w:sz w:val="24"/>
          <w:szCs w:val="24"/>
        </w:rPr>
      </w:pPr>
      <w:r w:rsidRPr="00572663">
        <w:rPr>
          <w:sz w:val="24"/>
          <w:szCs w:val="24"/>
        </w:rPr>
        <w:t>HODNOTIL (u externích vedoucích uveďte též adresu a funkci ve firmě):</w:t>
      </w:r>
      <w:r w:rsidR="00435ED6" w:rsidRPr="00572663">
        <w:rPr>
          <w:sz w:val="24"/>
          <w:szCs w:val="24"/>
        </w:rPr>
        <w:t xml:space="preserve"> </w:t>
      </w:r>
    </w:p>
    <w:p w:rsidR="00D10D7C" w:rsidRPr="00572663" w:rsidRDefault="00D73E9C" w:rsidP="002821D2">
      <w:pPr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do</w:t>
      </w:r>
      <w:r w:rsidR="00787C38" w:rsidRPr="00572663">
        <w:rPr>
          <w:sz w:val="24"/>
          <w:szCs w:val="24"/>
        </w:rPr>
        <w:t>c. PhDr. Ladislav Cabada, Ph.D.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CÍL PRÁCE (jaký byl a do jaké míry byl naplněn)</w:t>
      </w:r>
    </w:p>
    <w:p w:rsidR="002821D2" w:rsidRPr="00572663" w:rsidRDefault="002821D2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</w:p>
    <w:p w:rsidR="00F32782" w:rsidRPr="00572663" w:rsidRDefault="00B05C7A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Cílem předložené práce byla komparativní analýza vývoje politických systémů a konfigurace politických institucí ve dvou východoasijských politických systémech – Jižní Koreji (ROK) a Čínské republice na Taiwanu (ROC). Tento cíl byl naplněn.</w:t>
      </w:r>
    </w:p>
    <w:p w:rsidR="002821D2" w:rsidRPr="00572663" w:rsidRDefault="00F3278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 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3438" w:rsidRPr="00572663" w:rsidRDefault="00B05C7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Práce se skládá ze dvou nestejně rozsáhlých částí – stručné teoretické kapitoly a následně ze dvou obsáhlých historicko-politologických studií věnovaných oběma vybraným případům. Teoretická část přitom není dle mého soudu dostatečně náročná – chtěl-li se student věnovat tranzice (což naznačuje zaměření teoretické části práce právě na tento fenomén), pak by bylo nutné představit politologickou diskusi o tomto fenoménu na bohatším výběru prací. Strukturálně problematická je i skutečnost, že obsáhlé části obou případových studií se věnuje poměrně dávné historii, nemají tedy s předmětem politologické analýzy přímou souvislost. Jistě bylo možné se rozhodnout i pro argumentaci historickým vývojem – na několika místech práce tak student činí vazbě na (neo)konfuciánství – nicméně pak by asi vhodnější teoretický rámec představovala např. teorie patrh dependency. Práce je doplněna jednou zajímavou, ale neokomentovanou přílohou.</w:t>
      </w:r>
    </w:p>
    <w:p w:rsidR="00F32782" w:rsidRPr="00572663" w:rsidRDefault="00F3278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FORMÁLNÍ ÚPRAVA (jazykový projev, kvalita citací a používané literatury, grafická úprava)</w:t>
      </w:r>
    </w:p>
    <w:p w:rsidR="009B7A0B" w:rsidRDefault="009B7A0B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Default="0017034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Jazykový projev autorky</w:t>
      </w:r>
      <w:r w:rsidR="004424AE">
        <w:rPr>
          <w:sz w:val="24"/>
          <w:szCs w:val="24"/>
        </w:rPr>
        <w:t xml:space="preserve"> je </w:t>
      </w:r>
      <w:r w:rsidR="00126D60">
        <w:rPr>
          <w:sz w:val="24"/>
          <w:szCs w:val="24"/>
        </w:rPr>
        <w:t>dobrý,</w:t>
      </w:r>
      <w:r w:rsidR="004424AE">
        <w:rPr>
          <w:sz w:val="24"/>
          <w:szCs w:val="24"/>
        </w:rPr>
        <w:t xml:space="preserve"> citace a odkazy jsou řádně a správně vyznačeny, grafická úprava textu je rovněž uspokojivá.</w:t>
      </w:r>
      <w:r>
        <w:rPr>
          <w:sz w:val="24"/>
          <w:szCs w:val="24"/>
        </w:rPr>
        <w:t xml:space="preserve"> </w:t>
      </w:r>
      <w:r w:rsidR="00B05C7A">
        <w:rPr>
          <w:sz w:val="24"/>
          <w:szCs w:val="24"/>
        </w:rPr>
        <w:t>Oceňuji rozsáhlý zdrojový fundament práce.</w:t>
      </w:r>
    </w:p>
    <w:p w:rsidR="00170341" w:rsidRDefault="0017034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Default="0017034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B05C7A" w:rsidRPr="00572663" w:rsidRDefault="00B05C7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Pr="00572663" w:rsidRDefault="00B05C7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Celkově práci hodnotím s rozpaky. Řada problémů dle mého soudu souvisí s neujasněnými cíli práce a její strukturou, která se k nim váže. Buď se měl student věnovat jen otázce přechodu a pak rozšířit teoretickou kapitolou, zpřesnit pojmy apod. a aplikovat na dva přechody), anebo se měl věnovat otázce kvality současné demokracie v obou zemích (jak naznačuje jeho opora v různých indexech měření kvality demokracie typu BTI apod.), anebo se měl věnovat otázkám path dependency vlivů na podobu politických systémů; anebo jiným politologickým aspektům. On nabídnul pelmel, tedy práci, kde všechny naznačené – a některé další – segmenty smíchal, aniž by textu dal jasnou strukturu. Proto text přijímám s rezervou.</w:t>
      </w:r>
    </w:p>
    <w:p w:rsidR="003D499D" w:rsidRPr="00572663" w:rsidRDefault="003D499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Default="00B05C7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Jaký byl hlavní cíl práce a jak mu odpovídá její struktura včetně rozsahu dílčích částí práce a jejich vnitřní konzistence?</w:t>
      </w:r>
    </w:p>
    <w:p w:rsidR="00B05C7A" w:rsidRDefault="00B05C7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V čem se oba politické systémy nejvýraznější liší?</w:t>
      </w:r>
    </w:p>
    <w:p w:rsidR="00170341" w:rsidRDefault="0017034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9B7A0B" w:rsidRPr="00572663" w:rsidRDefault="009B7A0B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NAVRHOVANÁ ZNÁMKA</w:t>
      </w: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72663" w:rsidRDefault="00B05C7A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V případě vydařené obhajoby velmi dobře.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170341" w:rsidRPr="00572663" w:rsidRDefault="00170341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Datum: </w:t>
      </w:r>
      <w:r w:rsidR="00531057" w:rsidRPr="00572663">
        <w:rPr>
          <w:sz w:val="24"/>
          <w:szCs w:val="24"/>
        </w:rPr>
        <w:t xml:space="preserve">   </w:t>
      </w:r>
      <w:r w:rsidR="00170341">
        <w:rPr>
          <w:sz w:val="24"/>
          <w:szCs w:val="24"/>
        </w:rPr>
        <w:t>5</w:t>
      </w:r>
      <w:r w:rsidR="00531057" w:rsidRPr="00572663">
        <w:rPr>
          <w:sz w:val="24"/>
          <w:szCs w:val="24"/>
        </w:rPr>
        <w:t xml:space="preserve">. </w:t>
      </w:r>
      <w:r w:rsidR="001D6006" w:rsidRPr="00572663">
        <w:rPr>
          <w:sz w:val="24"/>
          <w:szCs w:val="24"/>
        </w:rPr>
        <w:t>květn</w:t>
      </w:r>
      <w:r w:rsidR="00E317E6" w:rsidRPr="00572663">
        <w:rPr>
          <w:sz w:val="24"/>
          <w:szCs w:val="24"/>
        </w:rPr>
        <w:t xml:space="preserve">a </w:t>
      </w:r>
      <w:r w:rsidR="001D6006" w:rsidRPr="00572663">
        <w:rPr>
          <w:sz w:val="24"/>
          <w:szCs w:val="24"/>
        </w:rPr>
        <w:t>2014</w:t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Pr="00572663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E5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91CD0"/>
    <w:rsid w:val="001014C3"/>
    <w:rsid w:val="00115661"/>
    <w:rsid w:val="001200B0"/>
    <w:rsid w:val="0012043E"/>
    <w:rsid w:val="00126D60"/>
    <w:rsid w:val="0014235B"/>
    <w:rsid w:val="00170341"/>
    <w:rsid w:val="001D6006"/>
    <w:rsid w:val="001E09AC"/>
    <w:rsid w:val="00247129"/>
    <w:rsid w:val="002623E0"/>
    <w:rsid w:val="002821D2"/>
    <w:rsid w:val="0037044B"/>
    <w:rsid w:val="00385FAF"/>
    <w:rsid w:val="003D499D"/>
    <w:rsid w:val="003F2919"/>
    <w:rsid w:val="003F5F77"/>
    <w:rsid w:val="00435ED6"/>
    <w:rsid w:val="004424AE"/>
    <w:rsid w:val="004613DA"/>
    <w:rsid w:val="004F04A5"/>
    <w:rsid w:val="00531057"/>
    <w:rsid w:val="00572663"/>
    <w:rsid w:val="005832A9"/>
    <w:rsid w:val="005D04F9"/>
    <w:rsid w:val="006548A5"/>
    <w:rsid w:val="00694816"/>
    <w:rsid w:val="00736BD4"/>
    <w:rsid w:val="00787C38"/>
    <w:rsid w:val="007E5994"/>
    <w:rsid w:val="00883438"/>
    <w:rsid w:val="009B7A0B"/>
    <w:rsid w:val="00A92DE9"/>
    <w:rsid w:val="00AD1392"/>
    <w:rsid w:val="00B0126F"/>
    <w:rsid w:val="00B05C7A"/>
    <w:rsid w:val="00B51D73"/>
    <w:rsid w:val="00C301CB"/>
    <w:rsid w:val="00CF4B25"/>
    <w:rsid w:val="00D10D7C"/>
    <w:rsid w:val="00D73E9C"/>
    <w:rsid w:val="00E317E6"/>
    <w:rsid w:val="00F32782"/>
    <w:rsid w:val="00F42630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C633C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3</cp:revision>
  <cp:lastPrinted>2014-05-02T08:46:00Z</cp:lastPrinted>
  <dcterms:created xsi:type="dcterms:W3CDTF">2014-05-02T10:58:00Z</dcterms:created>
  <dcterms:modified xsi:type="dcterms:W3CDTF">2014-05-12T06:01:00Z</dcterms:modified>
</cp:coreProperties>
</file>