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6D4CC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6D4CC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6D4CC8">
        <w:rPr>
          <w:b/>
          <w:i/>
        </w:rPr>
        <w:t xml:space="preserve">Eva </w:t>
      </w:r>
      <w:proofErr w:type="spellStart"/>
      <w:r w:rsidR="006D4CC8">
        <w:rPr>
          <w:b/>
          <w:i/>
        </w:rPr>
        <w:t>Jiránová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6D4CC8">
        <w:rPr>
          <w:b/>
          <w:i/>
        </w:rPr>
        <w:t xml:space="preserve">Dětští vojáci v procesu </w:t>
      </w:r>
      <w:proofErr w:type="spellStart"/>
      <w:r w:rsidR="006D4CC8">
        <w:rPr>
          <w:b/>
          <w:i/>
        </w:rPr>
        <w:t>postkonfliktní</w:t>
      </w:r>
      <w:proofErr w:type="spellEnd"/>
      <w:r w:rsidR="006D4CC8">
        <w:rPr>
          <w:b/>
          <w:i/>
        </w:rPr>
        <w:t xml:space="preserve"> rekonstrukce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6D4CC8" w:rsidP="002821D2">
      <w:pPr>
        <w:tabs>
          <w:tab w:val="left" w:pos="3480"/>
        </w:tabs>
        <w:ind w:left="142" w:hanging="142"/>
      </w:pPr>
      <w:r>
        <w:t>Mgr. Lenka Kudláčová</w:t>
      </w:r>
    </w:p>
    <w:p w:rsidR="00D10D7C" w:rsidRDefault="00D10D7C" w:rsidP="00621D9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635B0B" w:rsidP="00621D90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(viz Úvod, s. 2) je analýza procesu DDR (</w:t>
      </w:r>
      <w:proofErr w:type="spellStart"/>
      <w:r>
        <w:rPr>
          <w:sz w:val="20"/>
          <w:szCs w:val="20"/>
        </w:rPr>
        <w:t>disarmament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demobilization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reintegration</w:t>
      </w:r>
      <w:proofErr w:type="spellEnd"/>
      <w:r>
        <w:rPr>
          <w:sz w:val="20"/>
          <w:szCs w:val="20"/>
        </w:rPr>
        <w:t>), tedy základních postupů pro odzbrojení, demobilizování a opětovné začlenění bývalých dětských vojáků do společnosti. Autorka výše zmíněné hodlá zkoumat na dvou případech, konkrétně na Demokratické republice Kong</w:t>
      </w:r>
      <w:r w:rsidR="00621D90">
        <w:rPr>
          <w:sz w:val="20"/>
          <w:szCs w:val="20"/>
        </w:rPr>
        <w:t>o a Sieře</w:t>
      </w:r>
      <w:r>
        <w:rPr>
          <w:sz w:val="20"/>
          <w:szCs w:val="20"/>
        </w:rPr>
        <w:t xml:space="preserve"> Leone.</w:t>
      </w:r>
      <w:r w:rsidR="00DB4AE9">
        <w:rPr>
          <w:sz w:val="20"/>
          <w:szCs w:val="20"/>
        </w:rPr>
        <w:t xml:space="preserve"> Autorka si rovněž stanovila dvě výzkumné otázky (viz Úvod, s. 3), které zní: „</w:t>
      </w:r>
      <w:r w:rsidR="00DB4AE9" w:rsidRPr="00DB4AE9">
        <w:rPr>
          <w:i/>
          <w:sz w:val="20"/>
          <w:szCs w:val="20"/>
        </w:rPr>
        <w:t>Do jaké míry byl proces DDR v </w:t>
      </w:r>
      <w:proofErr w:type="gramStart"/>
      <w:r w:rsidR="00DB4AE9" w:rsidRPr="00DB4AE9">
        <w:rPr>
          <w:i/>
          <w:sz w:val="20"/>
          <w:szCs w:val="20"/>
        </w:rPr>
        <w:t>Sierra</w:t>
      </w:r>
      <w:proofErr w:type="gramEnd"/>
      <w:r w:rsidR="00DB4AE9" w:rsidRPr="00DB4AE9">
        <w:rPr>
          <w:i/>
          <w:sz w:val="20"/>
          <w:szCs w:val="20"/>
        </w:rPr>
        <w:t xml:space="preserve"> Leoně totožný s nastaveným modelem?“ </w:t>
      </w:r>
      <w:r w:rsidR="00DB4AE9">
        <w:rPr>
          <w:sz w:val="20"/>
          <w:szCs w:val="20"/>
        </w:rPr>
        <w:t>„</w:t>
      </w:r>
      <w:r w:rsidR="00DB4AE9" w:rsidRPr="00DB4AE9">
        <w:rPr>
          <w:i/>
          <w:sz w:val="20"/>
          <w:szCs w:val="20"/>
        </w:rPr>
        <w:t>V čem se naopak proces v </w:t>
      </w:r>
      <w:proofErr w:type="gramStart"/>
      <w:r w:rsidR="00DB4AE9" w:rsidRPr="00DB4AE9">
        <w:rPr>
          <w:i/>
          <w:sz w:val="20"/>
          <w:szCs w:val="20"/>
        </w:rPr>
        <w:t>DRC</w:t>
      </w:r>
      <w:proofErr w:type="gramEnd"/>
      <w:r w:rsidR="00DB4AE9" w:rsidRPr="00DB4AE9">
        <w:rPr>
          <w:i/>
          <w:sz w:val="20"/>
          <w:szCs w:val="20"/>
        </w:rPr>
        <w:t xml:space="preserve"> od modelu lišil?</w:t>
      </w:r>
      <w:r w:rsidR="00DB4AE9">
        <w:rPr>
          <w:sz w:val="20"/>
          <w:szCs w:val="20"/>
        </w:rPr>
        <w:t>“</w:t>
      </w:r>
      <w:r w:rsidR="004159EE">
        <w:rPr>
          <w:sz w:val="20"/>
          <w:szCs w:val="20"/>
        </w:rPr>
        <w:t xml:space="preserve"> Cíle práce byly</w:t>
      </w:r>
      <w:r w:rsidR="00F35C3B">
        <w:rPr>
          <w:sz w:val="20"/>
          <w:szCs w:val="20"/>
        </w:rPr>
        <w:t xml:space="preserve"> přesvědčivě </w:t>
      </w:r>
      <w:r w:rsidR="004159EE">
        <w:rPr>
          <w:sz w:val="20"/>
          <w:szCs w:val="20"/>
        </w:rPr>
        <w:t>naplněny a výzkumné otázky zodpovězeny.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DB4AE9" w:rsidRDefault="00635B0B" w:rsidP="00DB4AE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si zvolila zajímavé</w:t>
      </w:r>
      <w:r w:rsidR="00F35C3B">
        <w:rPr>
          <w:sz w:val="20"/>
          <w:szCs w:val="20"/>
        </w:rPr>
        <w:t>, náročné</w:t>
      </w:r>
      <w:r>
        <w:rPr>
          <w:sz w:val="20"/>
          <w:szCs w:val="20"/>
        </w:rPr>
        <w:t xml:space="preserve"> a neotřelé téma, které zkoumá v rámci </w:t>
      </w:r>
      <w:proofErr w:type="spellStart"/>
      <w:r>
        <w:rPr>
          <w:sz w:val="20"/>
          <w:szCs w:val="20"/>
        </w:rPr>
        <w:t>vícepřípadové</w:t>
      </w:r>
      <w:proofErr w:type="spellEnd"/>
      <w:r>
        <w:rPr>
          <w:sz w:val="20"/>
          <w:szCs w:val="20"/>
        </w:rPr>
        <w:t xml:space="preserve"> studi</w:t>
      </w:r>
      <w:r w:rsidR="00621D90">
        <w:rPr>
          <w:sz w:val="20"/>
          <w:szCs w:val="20"/>
        </w:rPr>
        <w:t>e</w:t>
      </w:r>
      <w:r>
        <w:rPr>
          <w:sz w:val="20"/>
          <w:szCs w:val="20"/>
        </w:rPr>
        <w:t xml:space="preserve"> na Demokratické republice Kongo (DRK) a Sie</w:t>
      </w:r>
      <w:r w:rsidR="00621D90">
        <w:rPr>
          <w:sz w:val="20"/>
          <w:szCs w:val="20"/>
        </w:rPr>
        <w:t>ře</w:t>
      </w:r>
      <w:r>
        <w:rPr>
          <w:sz w:val="20"/>
          <w:szCs w:val="20"/>
        </w:rPr>
        <w:t xml:space="preserve"> Leone. Práce je rozdělena na teoretickou/konceptuální část, kde se autorka </w:t>
      </w:r>
      <w:r w:rsidR="00DB4AE9">
        <w:rPr>
          <w:sz w:val="20"/>
          <w:szCs w:val="20"/>
        </w:rPr>
        <w:t>zaměřuje na</w:t>
      </w:r>
      <w:r w:rsidRPr="00DB4AE9">
        <w:rPr>
          <w:sz w:val="20"/>
          <w:szCs w:val="20"/>
        </w:rPr>
        <w:t xml:space="preserve"> uchopení celé problematiky</w:t>
      </w:r>
      <w:r w:rsidR="00DB4AE9">
        <w:rPr>
          <w:sz w:val="20"/>
          <w:szCs w:val="20"/>
        </w:rPr>
        <w:t xml:space="preserve"> z hlediska </w:t>
      </w:r>
      <w:r w:rsidR="00621D90">
        <w:rPr>
          <w:sz w:val="20"/>
          <w:szCs w:val="20"/>
        </w:rPr>
        <w:t>vybraných</w:t>
      </w:r>
      <w:r w:rsidR="00DB4AE9">
        <w:rPr>
          <w:sz w:val="20"/>
          <w:szCs w:val="20"/>
        </w:rPr>
        <w:t xml:space="preserve"> dokumentů věnujících se ochraně dětských práv, hlavních intervenujících aktérů a principů programů DDR. Následují slibované případové studie DDR programů v DRK a </w:t>
      </w:r>
      <w:r w:rsidR="00621D90">
        <w:rPr>
          <w:sz w:val="20"/>
          <w:szCs w:val="20"/>
        </w:rPr>
        <w:t>v Sieře</w:t>
      </w:r>
      <w:r w:rsidR="00DB4AE9">
        <w:rPr>
          <w:sz w:val="20"/>
          <w:szCs w:val="20"/>
        </w:rPr>
        <w:t xml:space="preserve"> Leone.</w:t>
      </w:r>
      <w:r w:rsidR="005C2F2A">
        <w:rPr>
          <w:sz w:val="20"/>
          <w:szCs w:val="20"/>
        </w:rPr>
        <w:t xml:space="preserve"> Autorka podle mého názoru téma zpracovala svědomitě a pečlivě. Neopomíjí významné</w:t>
      </w:r>
      <w:r w:rsidR="0009309E">
        <w:rPr>
          <w:sz w:val="20"/>
          <w:szCs w:val="20"/>
        </w:rPr>
        <w:t xml:space="preserve"> mezinárodní úmluvy/dokumenty, </w:t>
      </w:r>
      <w:r w:rsidR="005C2F2A">
        <w:rPr>
          <w:sz w:val="20"/>
          <w:szCs w:val="20"/>
        </w:rPr>
        <w:t>k</w:t>
      </w:r>
      <w:r w:rsidR="0009309E">
        <w:rPr>
          <w:sz w:val="20"/>
          <w:szCs w:val="20"/>
        </w:rPr>
        <w:t>t</w:t>
      </w:r>
      <w:r w:rsidR="005C2F2A">
        <w:rPr>
          <w:sz w:val="20"/>
          <w:szCs w:val="20"/>
        </w:rPr>
        <w:t>eré se celé problematiky dotýkají, dále pak velmi podro</w:t>
      </w:r>
      <w:r w:rsidR="0009309E">
        <w:rPr>
          <w:sz w:val="20"/>
          <w:szCs w:val="20"/>
        </w:rPr>
        <w:t>bně mapuje programy DDR v obecné rovině a věnuje se zde i jejich obvyklým překážkám (</w:t>
      </w:r>
      <w:proofErr w:type="gramStart"/>
      <w:r w:rsidR="0009309E">
        <w:rPr>
          <w:sz w:val="20"/>
          <w:szCs w:val="20"/>
        </w:rPr>
        <w:t>viz</w:t>
      </w:r>
      <w:proofErr w:type="gramEnd"/>
      <w:r w:rsidR="0009309E">
        <w:rPr>
          <w:sz w:val="20"/>
          <w:szCs w:val="20"/>
        </w:rPr>
        <w:t xml:space="preserve"> např. kap. </w:t>
      </w:r>
      <w:r w:rsidR="0009309E" w:rsidRPr="0009309E">
        <w:rPr>
          <w:i/>
          <w:sz w:val="20"/>
          <w:szCs w:val="20"/>
        </w:rPr>
        <w:t xml:space="preserve">4.6 Proč děti </w:t>
      </w:r>
      <w:proofErr w:type="gramStart"/>
      <w:r w:rsidR="0009309E" w:rsidRPr="0009309E">
        <w:rPr>
          <w:i/>
          <w:sz w:val="20"/>
          <w:szCs w:val="20"/>
        </w:rPr>
        <w:t>nechtějí</w:t>
      </w:r>
      <w:proofErr w:type="gramEnd"/>
      <w:r w:rsidR="0009309E" w:rsidRPr="0009309E">
        <w:rPr>
          <w:i/>
          <w:sz w:val="20"/>
          <w:szCs w:val="20"/>
        </w:rPr>
        <w:t xml:space="preserve"> být součástí DDR</w:t>
      </w:r>
      <w:r w:rsidR="0009309E">
        <w:rPr>
          <w:sz w:val="20"/>
          <w:szCs w:val="20"/>
        </w:rPr>
        <w:t xml:space="preserve">). Pozitivně hodnotím i volbu případových studií, tedy zemí DRK a Sierry Leone, kdy první zmiňovaná představuje </w:t>
      </w:r>
      <w:r w:rsidR="00621D90">
        <w:rPr>
          <w:sz w:val="20"/>
          <w:szCs w:val="20"/>
        </w:rPr>
        <w:t xml:space="preserve">co do implementace programů DDR </w:t>
      </w:r>
      <w:r w:rsidR="0009309E">
        <w:rPr>
          <w:sz w:val="20"/>
          <w:szCs w:val="20"/>
        </w:rPr>
        <w:t>neúspěšný případ, druhá naopak příp</w:t>
      </w:r>
      <w:r w:rsidR="00F35C3B">
        <w:rPr>
          <w:sz w:val="20"/>
          <w:szCs w:val="20"/>
        </w:rPr>
        <w:t>ad úspěšný, což autorka sama v Ú</w:t>
      </w:r>
      <w:r w:rsidR="0009309E">
        <w:rPr>
          <w:sz w:val="20"/>
          <w:szCs w:val="20"/>
        </w:rPr>
        <w:t xml:space="preserve">vodu deklaruje. </w:t>
      </w:r>
      <w:r w:rsidR="004159EE">
        <w:rPr>
          <w:sz w:val="20"/>
          <w:szCs w:val="20"/>
        </w:rPr>
        <w:t>Práce je podle mého názoru inovativní, autorka ji vhodně doplňuje vlastní informovanou kritickou reflexí.</w:t>
      </w:r>
      <w:r w:rsidR="001E153D">
        <w:rPr>
          <w:sz w:val="20"/>
          <w:szCs w:val="20"/>
        </w:rPr>
        <w:t xml:space="preserve"> Text je doplněn dvěma obrazovými přílohami umístěnými na samém závěru práce a jednou tabulkou přímo v textu. Přílohy se mi jeví jako vhodně zvolené.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53646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Autorčin jazykový projev je na velmi dobré úrovni. </w:t>
      </w:r>
      <w:r w:rsidR="001E153D">
        <w:rPr>
          <w:sz w:val="20"/>
          <w:szCs w:val="20"/>
        </w:rPr>
        <w:t>Jen m</w:t>
      </w:r>
      <w:r>
        <w:rPr>
          <w:sz w:val="20"/>
          <w:szCs w:val="20"/>
        </w:rPr>
        <w:t>ísty se v práci vyskytují překlepy či menší stylistické nedostatky. Autorka špatně skloňuje název</w:t>
      </w:r>
      <w:r w:rsidR="00621D90">
        <w:rPr>
          <w:sz w:val="20"/>
          <w:szCs w:val="20"/>
        </w:rPr>
        <w:t xml:space="preserve"> země Sierra Leone: například</w:t>
      </w:r>
      <w:r w:rsidR="00DB4AE9">
        <w:rPr>
          <w:sz w:val="20"/>
          <w:szCs w:val="20"/>
        </w:rPr>
        <w:t xml:space="preserve"> 6. pád nezní Sierra Leoně, nýbrž v Sieře Leone (viz např. s. 3).</w:t>
      </w:r>
      <w:r w:rsidR="008771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Pařížské principy nejsou v originále Parise </w:t>
      </w:r>
      <w:proofErr w:type="spellStart"/>
      <w:r>
        <w:rPr>
          <w:sz w:val="20"/>
          <w:szCs w:val="20"/>
        </w:rPr>
        <w:t>Principles</w:t>
      </w:r>
      <w:proofErr w:type="spellEnd"/>
      <w:r>
        <w:rPr>
          <w:sz w:val="20"/>
          <w:szCs w:val="20"/>
        </w:rPr>
        <w:t xml:space="preserve">, nýbrž Paris </w:t>
      </w:r>
      <w:proofErr w:type="spellStart"/>
      <w:r>
        <w:rPr>
          <w:sz w:val="20"/>
          <w:szCs w:val="20"/>
        </w:rPr>
        <w:t>Principles</w:t>
      </w:r>
      <w:proofErr w:type="spellEnd"/>
      <w:r>
        <w:rPr>
          <w:sz w:val="20"/>
          <w:szCs w:val="20"/>
        </w:rPr>
        <w:t xml:space="preserve"> (s. 9). To samé platí o Pařížských závazcích (nejsou to Parise </w:t>
      </w:r>
      <w:proofErr w:type="spellStart"/>
      <w:r>
        <w:rPr>
          <w:sz w:val="20"/>
          <w:szCs w:val="20"/>
        </w:rPr>
        <w:t>Commitments</w:t>
      </w:r>
      <w:proofErr w:type="spellEnd"/>
      <w:r>
        <w:rPr>
          <w:sz w:val="20"/>
          <w:szCs w:val="20"/>
        </w:rPr>
        <w:t xml:space="preserve">, nýbrž Paris </w:t>
      </w:r>
      <w:proofErr w:type="spellStart"/>
      <w:r>
        <w:rPr>
          <w:sz w:val="20"/>
          <w:szCs w:val="20"/>
        </w:rPr>
        <w:t>Commitments</w:t>
      </w:r>
      <w:proofErr w:type="spellEnd"/>
      <w:r>
        <w:rPr>
          <w:sz w:val="20"/>
          <w:szCs w:val="20"/>
        </w:rPr>
        <w:t>).</w:t>
      </w:r>
      <w:r w:rsidR="005C2F2A">
        <w:rPr>
          <w:sz w:val="20"/>
          <w:szCs w:val="20"/>
        </w:rPr>
        <w:t xml:space="preserve"> </w:t>
      </w:r>
      <w:r w:rsidR="00AA6048">
        <w:rPr>
          <w:sz w:val="20"/>
          <w:szCs w:val="20"/>
        </w:rPr>
        <w:t xml:space="preserve">Dočasná centra péče nejsou v originále </w:t>
      </w:r>
      <w:proofErr w:type="spellStart"/>
      <w:r w:rsidR="00AA6048">
        <w:rPr>
          <w:sz w:val="20"/>
          <w:szCs w:val="20"/>
        </w:rPr>
        <w:t>Interin</w:t>
      </w:r>
      <w:proofErr w:type="spellEnd"/>
      <w:r w:rsidR="00AA6048">
        <w:rPr>
          <w:sz w:val="20"/>
          <w:szCs w:val="20"/>
        </w:rPr>
        <w:t xml:space="preserve"> Care Centre, nýbrž Interim Care Centre (viz s. 42). </w:t>
      </w:r>
    </w:p>
    <w:p w:rsidR="002821D2" w:rsidRDefault="0009309E" w:rsidP="0009309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Autorka pracuje s bohatou škálou zdrojů, v drtivé většině v anglickém jazyce. Jen dílčí výhradu mám k zařazení časopisu </w:t>
      </w:r>
      <w:proofErr w:type="spellStart"/>
      <w:r w:rsidR="0053646F">
        <w:rPr>
          <w:sz w:val="20"/>
          <w:szCs w:val="20"/>
        </w:rPr>
        <w:t>National</w:t>
      </w:r>
      <w:proofErr w:type="spellEnd"/>
      <w:r w:rsidR="0053646F">
        <w:rPr>
          <w:sz w:val="20"/>
          <w:szCs w:val="20"/>
        </w:rPr>
        <w:t xml:space="preserve"> </w:t>
      </w:r>
      <w:proofErr w:type="spellStart"/>
      <w:r w:rsidR="0053646F">
        <w:rPr>
          <w:sz w:val="20"/>
          <w:szCs w:val="20"/>
        </w:rPr>
        <w:t>Geographic</w:t>
      </w:r>
      <w:proofErr w:type="spellEnd"/>
      <w:r>
        <w:rPr>
          <w:sz w:val="20"/>
          <w:szCs w:val="20"/>
        </w:rPr>
        <w:t xml:space="preserve"> mezi odbornou literaturu: dle mého názoru se jedná spíše o populárně naučný zdroj.</w:t>
      </w:r>
      <w:r w:rsidR="0053646F" w:rsidRPr="005364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práci je poctivě pracováno s odkazováním, nicméně možná by bylo vhodnější na internetové zdroje, které mají jasného autora odkazovat přímo v textu, a ne v poznámce pod čarou (viz. </w:t>
      </w:r>
      <w:proofErr w:type="gramStart"/>
      <w:r>
        <w:rPr>
          <w:sz w:val="20"/>
          <w:szCs w:val="20"/>
        </w:rPr>
        <w:t>např.</w:t>
      </w:r>
      <w:proofErr w:type="gramEnd"/>
      <w:r>
        <w:rPr>
          <w:sz w:val="20"/>
          <w:szCs w:val="20"/>
        </w:rPr>
        <w:t xml:space="preserve"> s. 25, 30, 45 aj.). </w:t>
      </w:r>
      <w:r w:rsidR="00621D90">
        <w:rPr>
          <w:sz w:val="20"/>
          <w:szCs w:val="20"/>
        </w:rPr>
        <w:t>S</w:t>
      </w:r>
      <w:r w:rsidR="00AA6048">
        <w:rPr>
          <w:sz w:val="20"/>
          <w:szCs w:val="20"/>
        </w:rPr>
        <w:t>píše dílčí výhradu mám k používání stejné zkratky pro více různých názvů: to můžeme pozorovat u zkratky ICC, která je souběžně používána u Mezinárodního trestního</w:t>
      </w:r>
      <w:r w:rsidR="001E153D">
        <w:rPr>
          <w:sz w:val="20"/>
          <w:szCs w:val="20"/>
        </w:rPr>
        <w:t xml:space="preserve"> soudu a d</w:t>
      </w:r>
      <w:r w:rsidR="00AA6048">
        <w:rPr>
          <w:sz w:val="20"/>
          <w:szCs w:val="20"/>
        </w:rPr>
        <w:t xml:space="preserve">očasných center péče. Taková práce se zkratkami může být pro čtenáře poměrně matoucí, a tudíž by bylo vhodnější vytvořit si </w:t>
      </w:r>
      <w:r w:rsidR="001E153D">
        <w:rPr>
          <w:sz w:val="20"/>
          <w:szCs w:val="20"/>
        </w:rPr>
        <w:t>např. pro d</w:t>
      </w:r>
      <w:r w:rsidR="00AA6048">
        <w:rPr>
          <w:sz w:val="20"/>
          <w:szCs w:val="20"/>
        </w:rPr>
        <w:t xml:space="preserve">očasná centra péče vlastní zkratku. Další dílčí námitku mám k užívání symbolu „%“: pokud chtěla autorka např. na s. 42 vyjádřit, že chlapců v dočasném centru péče bylo 70 procent, je nutné mezi číslovku a symbol „%“ vložit mezeru. Výraz „70%“ znamená „sedmdesátiprocentní“. </w:t>
      </w:r>
    </w:p>
    <w:p w:rsidR="00AA6048" w:rsidRPr="0009309E" w:rsidRDefault="00AA6048" w:rsidP="0009309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9309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Můj celkový dojem z práce je </w:t>
      </w:r>
      <w:r w:rsidR="00F35C3B">
        <w:rPr>
          <w:sz w:val="20"/>
          <w:szCs w:val="20"/>
        </w:rPr>
        <w:t xml:space="preserve">rozhodně </w:t>
      </w:r>
      <w:r>
        <w:rPr>
          <w:sz w:val="20"/>
          <w:szCs w:val="20"/>
        </w:rPr>
        <w:t>pozitivní. Autorka prokázala, že se v dané problematice orientuje</w:t>
      </w:r>
      <w:r w:rsidR="004159EE">
        <w:rPr>
          <w:sz w:val="20"/>
          <w:szCs w:val="20"/>
        </w:rPr>
        <w:t xml:space="preserve"> a byla rovněž bez obtíží schopna aplikovat koncept DDR na obě případové studie, které v práci představuje. Jako další pozitivum chápu i vhodnou volbu případů, široké spektrum pramenů, se kterými autorka pracovala a </w:t>
      </w:r>
      <w:r w:rsidR="00621D90">
        <w:rPr>
          <w:sz w:val="20"/>
          <w:szCs w:val="20"/>
        </w:rPr>
        <w:t xml:space="preserve">celkově </w:t>
      </w:r>
      <w:r w:rsidR="004159EE">
        <w:rPr>
          <w:sz w:val="20"/>
          <w:szCs w:val="20"/>
        </w:rPr>
        <w:t>pečlivý způsob zpracování tématu.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4159E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v práci na základě posbíraných dat tvrdí, že program DDR v DRK nebyl úspěšný. Mohla by tedy ve stručnosti navrhnout </w:t>
      </w:r>
      <w:r w:rsidR="001E153D">
        <w:rPr>
          <w:sz w:val="20"/>
          <w:szCs w:val="20"/>
        </w:rPr>
        <w:t xml:space="preserve">a shrnout </w:t>
      </w:r>
      <w:r>
        <w:rPr>
          <w:sz w:val="20"/>
          <w:szCs w:val="20"/>
        </w:rPr>
        <w:t>možné metody, které by vedly k úspěšné implementaci programů DDR v této zemi?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1D1120" w:rsidRPr="002821D2" w:rsidRDefault="004159EE" w:rsidP="001D1120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jednoznačně doporučuji k obhajobě a navrhuji ji hodnotit stupněm VÝBORNĚ.</w:t>
      </w:r>
      <w:r w:rsidR="001D1120">
        <w:rPr>
          <w:sz w:val="20"/>
          <w:szCs w:val="20"/>
        </w:rPr>
        <w:t xml:space="preserve"> Rovněž navrhuji, aby komise vzhledem k  preciznosti zpracování </w:t>
      </w:r>
      <w:bookmarkStart w:id="0" w:name="_GoBack"/>
      <w:bookmarkEnd w:id="0"/>
      <w:r w:rsidR="001D1120">
        <w:rPr>
          <w:sz w:val="20"/>
          <w:szCs w:val="20"/>
        </w:rPr>
        <w:t>zvážila navržení práce na ocenění děkanem.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635B0B">
        <w:t>3. 5. 2014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5611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83" w:rsidRDefault="001C7983" w:rsidP="00D10D7C">
      <w:pPr>
        <w:spacing w:after="0" w:line="240" w:lineRule="auto"/>
      </w:pPr>
      <w:r>
        <w:separator/>
      </w:r>
    </w:p>
  </w:endnote>
  <w:endnote w:type="continuationSeparator" w:id="0">
    <w:p w:rsidR="001C7983" w:rsidRDefault="001C798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83" w:rsidRDefault="001C7983" w:rsidP="00D10D7C">
      <w:pPr>
        <w:spacing w:after="0" w:line="240" w:lineRule="auto"/>
      </w:pPr>
      <w:r>
        <w:separator/>
      </w:r>
    </w:p>
  </w:footnote>
  <w:footnote w:type="continuationSeparator" w:id="0">
    <w:p w:rsidR="001C7983" w:rsidRDefault="001C798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09309E"/>
    <w:rsid w:val="00115661"/>
    <w:rsid w:val="0012043E"/>
    <w:rsid w:val="00124AD1"/>
    <w:rsid w:val="001C7983"/>
    <w:rsid w:val="001D1120"/>
    <w:rsid w:val="001E153D"/>
    <w:rsid w:val="002821D2"/>
    <w:rsid w:val="002B505B"/>
    <w:rsid w:val="003C559B"/>
    <w:rsid w:val="004159EE"/>
    <w:rsid w:val="00435ED6"/>
    <w:rsid w:val="0053646F"/>
    <w:rsid w:val="005611B6"/>
    <w:rsid w:val="005C2F2A"/>
    <w:rsid w:val="00621D90"/>
    <w:rsid w:val="00635B0B"/>
    <w:rsid w:val="00694816"/>
    <w:rsid w:val="006D4CC8"/>
    <w:rsid w:val="008771FA"/>
    <w:rsid w:val="009C488A"/>
    <w:rsid w:val="00AA6048"/>
    <w:rsid w:val="00C301CB"/>
    <w:rsid w:val="00D10D7C"/>
    <w:rsid w:val="00DB4AE9"/>
    <w:rsid w:val="00F159B9"/>
    <w:rsid w:val="00F35C3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1B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396A24"/>
    <w:rsid w:val="00685D08"/>
    <w:rsid w:val="00754C5B"/>
    <w:rsid w:val="008C287D"/>
    <w:rsid w:val="00A630AC"/>
    <w:rsid w:val="00AA1FAB"/>
    <w:rsid w:val="00B7339A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76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kudlacova</cp:lastModifiedBy>
  <cp:revision>8</cp:revision>
  <dcterms:created xsi:type="dcterms:W3CDTF">2014-05-04T10:48:00Z</dcterms:created>
  <dcterms:modified xsi:type="dcterms:W3CDTF">2014-05-19T09:10:00Z</dcterms:modified>
</cp:coreProperties>
</file>