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F27E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F27E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BF27EB">
        <w:t xml:space="preserve">Patricie </w:t>
      </w:r>
      <w:proofErr w:type="spellStart"/>
      <w:r w:rsidR="00BF27EB">
        <w:t>Brunátová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</w:t>
      </w:r>
      <w:r w:rsidR="00BF27EB">
        <w:t>Fenomén environmentálních uprchlíků – případová studie Sahelu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F27EB" w:rsidP="00BF27EB">
      <w:pPr>
        <w:tabs>
          <w:tab w:val="left" w:pos="3480"/>
        </w:tabs>
      </w:pPr>
      <w:r>
        <w:t xml:space="preserve">PhDr. Jan Záhořík, Ph.D.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57C8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„přiblížit prostřednictvím případové studie senegalsko-mauritánského konfliktu konflikty v Sahelu, jejichž vznik souvisí s problematikou environmentálního uprchlictví vyvolaného klimatickými změnami“ (s. 2). Cíl práce byl splněn.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B55C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Problematika environmentálně podnícených migrací a konfliktů je velice aktuálním tématem a je tudíž třeba oceni</w:t>
      </w:r>
      <w:r w:rsidR="003D7067">
        <w:rPr>
          <w:sz w:val="20"/>
          <w:szCs w:val="20"/>
        </w:rPr>
        <w:t xml:space="preserve">t autorčinu odvahu, s níž se do analýzy pustila. </w:t>
      </w:r>
      <w:r w:rsidR="00C40CAA">
        <w:rPr>
          <w:sz w:val="20"/>
          <w:szCs w:val="20"/>
        </w:rPr>
        <w:t xml:space="preserve">Autorka </w:t>
      </w:r>
      <w:r w:rsidR="00CC27CA">
        <w:rPr>
          <w:sz w:val="20"/>
          <w:szCs w:val="20"/>
        </w:rPr>
        <w:t xml:space="preserve">dovedně operuje s odbornou literaturou, práce je velmi přehledná, dobře se čte, přílohy v dobré kvalitě.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57C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předložená BP na slušné úrovni, jazykový projev jest standardní, citace jasné, literatura úctyhodná, snad jen internetové zdroje v seznamu bibliografie by mohly být nějak „vyladěny“ do větší přehlednosti. </w:t>
      </w:r>
      <w:r w:rsidR="00CC27CA">
        <w:rPr>
          <w:sz w:val="20"/>
          <w:szCs w:val="20"/>
        </w:rPr>
        <w:t xml:space="preserve">Jinak nemám větších výhrad.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C27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BP je po všech stránkách kvalitním počinem (v ‚bakalářském kontextu‘)</w:t>
      </w:r>
      <w:r w:rsidR="00456F7F">
        <w:rPr>
          <w:sz w:val="20"/>
          <w:szCs w:val="20"/>
        </w:rPr>
        <w:t xml:space="preserve">, počínaje stanovením hypotéz, analýzou, zpracováním odborné literatury. Zde bych ocenil právě schopnost kvalitní analýzy a práce se širokou pramennou základnou. Nemám tudíž ani nějaké významnější připomínky.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2CCD" w:rsidRPr="00CA2CCD" w:rsidRDefault="001E37E6" w:rsidP="00CA2CC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Mají např. konflikty mezi pastevci a zemědělci v zemích Sahelu (i jinde) jen environmentální/klimatické důvody</w:t>
      </w:r>
      <w:r w:rsidR="00456F7F">
        <w:rPr>
          <w:sz w:val="20"/>
          <w:szCs w:val="20"/>
        </w:rPr>
        <w:t>, resp. jsou obě skupiny tímto fenoménem zasaženy stejnou měrou</w:t>
      </w:r>
      <w:r>
        <w:rPr>
          <w:sz w:val="20"/>
          <w:szCs w:val="20"/>
        </w:rPr>
        <w:t>?</w:t>
      </w:r>
      <w:r w:rsidR="003D7067" w:rsidRPr="003D7067">
        <w:rPr>
          <w:sz w:val="20"/>
          <w:szCs w:val="20"/>
        </w:rPr>
        <w:t xml:space="preserve"> 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3D7731" w:rsidRDefault="00557C82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  <w:u w:val="single"/>
        </w:rPr>
      </w:pPr>
      <w:r w:rsidRPr="003D7731">
        <w:rPr>
          <w:b/>
          <w:sz w:val="20"/>
          <w:szCs w:val="20"/>
          <w:u w:val="single"/>
        </w:rPr>
        <w:t>výborně</w:t>
      </w:r>
    </w:p>
    <w:p w:rsidR="003D7731" w:rsidRDefault="003D7731" w:rsidP="00456F7F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456F7F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557C82">
        <w:t>18.5.2014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93" w:rsidRDefault="00AA0E93" w:rsidP="00D10D7C">
      <w:pPr>
        <w:spacing w:after="0" w:line="240" w:lineRule="auto"/>
      </w:pPr>
      <w:r>
        <w:separator/>
      </w:r>
    </w:p>
  </w:endnote>
  <w:endnote w:type="continuationSeparator" w:id="0">
    <w:p w:rsidR="00AA0E93" w:rsidRDefault="00AA0E9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93" w:rsidRDefault="00AA0E93" w:rsidP="00D10D7C">
      <w:pPr>
        <w:spacing w:after="0" w:line="240" w:lineRule="auto"/>
      </w:pPr>
      <w:r>
        <w:separator/>
      </w:r>
    </w:p>
  </w:footnote>
  <w:footnote w:type="continuationSeparator" w:id="0">
    <w:p w:rsidR="00AA0E93" w:rsidRDefault="00AA0E9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E37E6"/>
    <w:rsid w:val="002821D2"/>
    <w:rsid w:val="00320C4A"/>
    <w:rsid w:val="003C559B"/>
    <w:rsid w:val="003D7067"/>
    <w:rsid w:val="003D7731"/>
    <w:rsid w:val="00435ED6"/>
    <w:rsid w:val="00456F7F"/>
    <w:rsid w:val="00557C82"/>
    <w:rsid w:val="00694816"/>
    <w:rsid w:val="009C488A"/>
    <w:rsid w:val="00AA0E93"/>
    <w:rsid w:val="00B55C28"/>
    <w:rsid w:val="00BF27EB"/>
    <w:rsid w:val="00C301CB"/>
    <w:rsid w:val="00C40CAA"/>
    <w:rsid w:val="00CA2CCD"/>
    <w:rsid w:val="00CC27CA"/>
    <w:rsid w:val="00D10D7C"/>
    <w:rsid w:val="00E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15DF2"/>
    <w:rsid w:val="00241147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</cp:lastModifiedBy>
  <cp:revision>10</cp:revision>
  <dcterms:created xsi:type="dcterms:W3CDTF">2014-05-17T18:07:00Z</dcterms:created>
  <dcterms:modified xsi:type="dcterms:W3CDTF">2014-05-18T13:34:00Z</dcterms:modified>
</cp:coreProperties>
</file>