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01" w:rsidRDefault="00BC3101"/>
    <w:p w:rsidR="00BC3101" w:rsidRPr="00435ED6" w:rsidRDefault="00BC3101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0D7CA3">
        <w:rPr>
          <w:rStyle w:val="PlaceholderText"/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BC3101" w:rsidRPr="00435ED6" w:rsidRDefault="00BC3101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BC3101" w:rsidRDefault="00BC3101" w:rsidP="00D10D7C">
      <w:pPr>
        <w:tabs>
          <w:tab w:val="left" w:pos="3480"/>
        </w:tabs>
      </w:pPr>
    </w:p>
    <w:p w:rsidR="00BC3101" w:rsidRPr="00435ED6" w:rsidRDefault="00BC3101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Miloš Zlesa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BC3101" w:rsidRPr="00072BD2" w:rsidRDefault="00BC3101" w:rsidP="00D10D7C">
      <w:pPr>
        <w:tabs>
          <w:tab w:val="left" w:pos="3480"/>
        </w:tabs>
        <w:rPr>
          <w:i/>
        </w:rPr>
      </w:pPr>
      <w:r>
        <w:t xml:space="preserve">NÁZEV PRÁCE: </w:t>
      </w:r>
      <w:r w:rsidRPr="00435ED6">
        <w:rPr>
          <w:b/>
          <w:i/>
        </w:rPr>
        <w:t xml:space="preserve"> </w:t>
      </w:r>
      <w:r w:rsidRPr="00072BD2">
        <w:rPr>
          <w:b/>
          <w:i/>
        </w:rPr>
        <w:t xml:space="preserve">Kult osobnosti v evropských komunistických režimech - Nicolae Ceaușescu                                                                                                                                            </w:t>
      </w:r>
    </w:p>
    <w:p w:rsidR="00BC3101" w:rsidRPr="00435ED6" w:rsidRDefault="00BC3101" w:rsidP="00D10D7C">
      <w:pPr>
        <w:tabs>
          <w:tab w:val="left" w:pos="3480"/>
        </w:tabs>
      </w:pPr>
      <w:r>
        <w:t xml:space="preserve">HODNOTIL: </w:t>
      </w:r>
    </w:p>
    <w:p w:rsidR="00BC3101" w:rsidRDefault="00BC3101" w:rsidP="002821D2">
      <w:pPr>
        <w:tabs>
          <w:tab w:val="left" w:pos="3480"/>
        </w:tabs>
        <w:ind w:left="142" w:hanging="142"/>
      </w:pPr>
      <w:r>
        <w:t>Petra L. Burzová</w:t>
      </w:r>
    </w:p>
    <w:p w:rsidR="00BC3101" w:rsidRDefault="00BC3101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C3101" w:rsidRPr="002821D2" w:rsidRDefault="00BC3101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je "analyzovat kult osobnosti </w:t>
      </w:r>
      <w:r w:rsidRPr="00072BD2">
        <w:rPr>
          <w:sz w:val="20"/>
          <w:szCs w:val="20"/>
        </w:rPr>
        <w:t>Nicolae Ceaușesc</w:t>
      </w:r>
      <w:r>
        <w:rPr>
          <w:sz w:val="20"/>
          <w:szCs w:val="20"/>
        </w:rPr>
        <w:t xml:space="preserve">a v Rumunsku v letech 1965-1989." Cílem není "přinést nové poznatky do zkoumání kultu osobnosti a vlády prezidenta </w:t>
      </w:r>
      <w:r w:rsidRPr="00072BD2">
        <w:rPr>
          <w:sz w:val="20"/>
          <w:szCs w:val="20"/>
        </w:rPr>
        <w:t>Nicolae Ceaușesc</w:t>
      </w:r>
      <w:r>
        <w:rPr>
          <w:sz w:val="20"/>
          <w:szCs w:val="20"/>
        </w:rPr>
        <w:t>a", ale "přinést určitý ucelený pohled na tuto problematiku" (str. 8). Zejména druhá část cíle se povedla naplnit, jedná se o zdařilý kompilát.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BC3101" w:rsidRDefault="00BC3101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C3101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předkládá poměrně komplexní studii dané problematiky. Na začátku vymezuje pojem kultu osobnosti, který zasazuje do širší diskuze o autoritářských a totalitních režimech, teoretickou diskuzi doplňuje o vhodné historické ilustrace. Autor neopomíjí ani operacionalizaci pojmu (22-25). Uvítala bych ovšem lepší rozpracování metodologie (analýzy) a také stanovení kritérií, kterými může čtenář posoudit, zda je potřebné rozdělit "období vlády a teroru [...] diktátora" "do dvou výrazně odlišných období", resp. vysvětlit, v čem je takové rozdělení nové a jak posoudíme, zda byl autor v tomto ohledu úspěšný.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Rušivě působí poměrně časté opakování myšlenek (např. teze o důležitosti propagandy v totalitních/autoritářských režimech). Pochybnosti vzbuzují i hodnotící výroky, přičemž není zcela zřejmé, na čem je autor zakládá (Např. "Na tomto projevu je zajímavé sledovat, jak se poměrně mladý a nezkušený politik dostává do čela světové politiky." str. 36).   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3101" w:rsidRDefault="00BC3101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C3101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Způsob odkazování je někdy problematický (např. roky bez stran - jedná-li se o internetové odkazy bez paginace, bylo by to vhodné uvést). U některých důležitých zdrojů, na kterých stojí celé kapitoly nejsem schopná posoudit jejich vhodnost, v internetovém vyhledávání jsou sice dohledatelné, ale působí jako zprávy nebo příspěvky v médiích, charakteristické pro ně je minimum referencí v textu (např. odkaz Curtis 2009; Whitmore 2009). 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by měl rozpracovat kritickou reflexi svých zdrojů, příliš velká část práce čerpá z různých internetových zdrojů (viz bibliografii), kterých kvalitu je těžké posoudit. Některé dlouhé pasáže navíc čerpají pouze z jednoho zdroje. Velmi důležité pasáže o současném postoji Rumunů k </w:t>
      </w:r>
      <w:r w:rsidRPr="00072BD2">
        <w:rPr>
          <w:sz w:val="20"/>
          <w:szCs w:val="20"/>
        </w:rPr>
        <w:t>Ceaușesc</w:t>
      </w:r>
      <w:r>
        <w:rPr>
          <w:sz w:val="20"/>
          <w:szCs w:val="20"/>
        </w:rPr>
        <w:t>ovi by si také žádaly lepší zdroje.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3101" w:rsidRDefault="00BC3101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vnímám jako solidně zpracovanou studii, nedostatky jsou spíše marginální.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3101" w:rsidRDefault="00BC3101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C3101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by mohl osvětlit důvody, pro které se </w:t>
      </w:r>
      <w:r w:rsidRPr="00072BD2">
        <w:rPr>
          <w:sz w:val="20"/>
          <w:szCs w:val="20"/>
        </w:rPr>
        <w:t>Ceaușesc</w:t>
      </w:r>
      <w:r>
        <w:rPr>
          <w:sz w:val="20"/>
          <w:szCs w:val="20"/>
        </w:rPr>
        <w:t>u rozhodl pro masivní podporování nacionalismu.</w:t>
      </w:r>
    </w:p>
    <w:p w:rsidR="00BC3101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by v diskuzi mohl rozvést, s jakou literaturou pracoval a způsob kritické reflexe využívaných zdrojů. 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 čem byl kult osobnosti v Rumunsku specifický ve srovnání s jinými komunistickými režimy?</w:t>
      </w:r>
    </w:p>
    <w:p w:rsidR="00BC3101" w:rsidRPr="002821D2" w:rsidRDefault="00BC3101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3101" w:rsidRPr="00D10D7C" w:rsidRDefault="00BC3101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C3101" w:rsidRPr="002821D2" w:rsidRDefault="00BC3101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BC3101" w:rsidRPr="00485467" w:rsidRDefault="00BC3101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Navrhuji hodnotit známkami "velmi dobře" až "výborně".</w:t>
      </w:r>
    </w:p>
    <w:p w:rsidR="00BC3101" w:rsidRPr="002821D2" w:rsidRDefault="00BC3101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BC3101" w:rsidRDefault="00BC3101" w:rsidP="002821D2">
      <w:pPr>
        <w:pStyle w:val="ListParagraph"/>
        <w:tabs>
          <w:tab w:val="left" w:pos="3480"/>
        </w:tabs>
        <w:ind w:left="142" w:hanging="142"/>
      </w:pPr>
    </w:p>
    <w:p w:rsidR="00BC3101" w:rsidRDefault="00BC3101" w:rsidP="002821D2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BC3101" w:rsidRDefault="00BC3101" w:rsidP="003C559B"/>
    <w:p w:rsidR="00BC3101" w:rsidRDefault="00BC3101" w:rsidP="003C559B"/>
    <w:p w:rsidR="00BC3101" w:rsidRDefault="00BC3101" w:rsidP="003C559B"/>
    <w:p w:rsidR="00BC3101" w:rsidRPr="003C559B" w:rsidRDefault="00BC3101" w:rsidP="003C559B">
      <w:bookmarkStart w:id="0" w:name="_GoBack"/>
      <w:bookmarkEnd w:id="0"/>
    </w:p>
    <w:sectPr w:rsidR="00BC3101" w:rsidRPr="003C559B" w:rsidSect="00C35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01" w:rsidRDefault="00BC3101" w:rsidP="00D10D7C">
      <w:pPr>
        <w:spacing w:after="0" w:line="240" w:lineRule="auto"/>
      </w:pPr>
      <w:r>
        <w:separator/>
      </w:r>
    </w:p>
  </w:endnote>
  <w:endnote w:type="continuationSeparator" w:id="0">
    <w:p w:rsidR="00BC3101" w:rsidRDefault="00BC310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01" w:rsidRDefault="00BC3101" w:rsidP="00D10D7C">
      <w:pPr>
        <w:spacing w:after="0" w:line="240" w:lineRule="auto"/>
      </w:pPr>
      <w:r>
        <w:separator/>
      </w:r>
    </w:p>
  </w:footnote>
  <w:footnote w:type="continuationSeparator" w:id="0">
    <w:p w:rsidR="00BC3101" w:rsidRDefault="00BC310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01" w:rsidRDefault="00BC3101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BC3101" w:rsidRDefault="00BC3101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BC3101" w:rsidRPr="003C559B" w:rsidRDefault="00BC3101" w:rsidP="003C559B"/>
  <w:p w:rsidR="00BC3101" w:rsidRPr="003C559B" w:rsidRDefault="00BC3101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9E5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2A7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4E8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FCD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6AF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AF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85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A5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8E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63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57EB7"/>
    <w:rsid w:val="00072BD2"/>
    <w:rsid w:val="000D7CA3"/>
    <w:rsid w:val="000F3249"/>
    <w:rsid w:val="00115661"/>
    <w:rsid w:val="0012043E"/>
    <w:rsid w:val="00180B91"/>
    <w:rsid w:val="002821D2"/>
    <w:rsid w:val="00313CF3"/>
    <w:rsid w:val="003219C3"/>
    <w:rsid w:val="003C559B"/>
    <w:rsid w:val="00435ED6"/>
    <w:rsid w:val="00485467"/>
    <w:rsid w:val="006743E9"/>
    <w:rsid w:val="00694816"/>
    <w:rsid w:val="009931AC"/>
    <w:rsid w:val="009C488A"/>
    <w:rsid w:val="00AA04A9"/>
    <w:rsid w:val="00AE671C"/>
    <w:rsid w:val="00B65B14"/>
    <w:rsid w:val="00BC3101"/>
    <w:rsid w:val="00C301CB"/>
    <w:rsid w:val="00C35338"/>
    <w:rsid w:val="00D10D7C"/>
    <w:rsid w:val="00D1198A"/>
    <w:rsid w:val="00E36EA6"/>
    <w:rsid w:val="00ED74E5"/>
    <w:rsid w:val="00F7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988</TotalTime>
  <Pages>2</Pages>
  <Words>486</Words>
  <Characters>2874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Petka</cp:lastModifiedBy>
  <cp:revision>7</cp:revision>
  <dcterms:created xsi:type="dcterms:W3CDTF">2014-05-21T22:52:00Z</dcterms:created>
  <dcterms:modified xsi:type="dcterms:W3CDTF">2014-05-23T01:38:00Z</dcterms:modified>
</cp:coreProperties>
</file>