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C225E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C225EF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C225EF">
        <w:rPr>
          <w:b/>
          <w:i/>
        </w:rPr>
        <w:t>Jan Valta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C225EF">
        <w:rPr>
          <w:b/>
          <w:i/>
        </w:rPr>
        <w:t>Mexiko, Brazílie, Argentina – souboj o regionální hegemonii v Latinské Americe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</w:t>
      </w:r>
      <w:r w:rsidR="00C225EF">
        <w:t>OTIL</w:t>
      </w:r>
      <w:r>
        <w:t>:</w:t>
      </w:r>
      <w:r w:rsidR="00435ED6">
        <w:t xml:space="preserve"> </w:t>
      </w:r>
      <w:r w:rsidR="00C225EF">
        <w:t>PhDr. Mgr. Jan Ptáčník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2821D2" w:rsidRDefault="00BF471B" w:rsidP="00BF471B">
      <w:pPr>
        <w:pStyle w:val="Odstavecseseznamem"/>
        <w:tabs>
          <w:tab w:val="left" w:pos="142"/>
        </w:tabs>
        <w:ind w:left="142"/>
        <w:rPr>
          <w:sz w:val="20"/>
          <w:szCs w:val="20"/>
        </w:rPr>
      </w:pPr>
      <w:r>
        <w:rPr>
          <w:sz w:val="20"/>
          <w:szCs w:val="20"/>
        </w:rPr>
        <w:t xml:space="preserve">Cílem práce, jak autor v textu pro přehlednost zvýrazňuje, </w:t>
      </w:r>
      <w:r w:rsidR="008A5D58">
        <w:rPr>
          <w:sz w:val="20"/>
          <w:szCs w:val="20"/>
        </w:rPr>
        <w:t xml:space="preserve">je </w:t>
      </w:r>
      <w:r>
        <w:rPr>
          <w:sz w:val="20"/>
          <w:szCs w:val="20"/>
        </w:rPr>
        <w:t>vyhodnotit, která země má v Latinské Americe největší potenciál stát se regionálním hegemonem. Pro komparaci vybírá Mexiko, Brazílii a Argentinu. Vzhledem k její otevřené snaze tak v posledních dekádách navenek vystupovat, bylo by možná vhodné zařadit do výběru též Venezu</w:t>
      </w:r>
      <w:r w:rsidR="005514D7">
        <w:rPr>
          <w:sz w:val="20"/>
          <w:szCs w:val="20"/>
        </w:rPr>
        <w:t>elu.</w:t>
      </w:r>
      <w:r w:rsidR="008A5D58">
        <w:rPr>
          <w:sz w:val="20"/>
          <w:szCs w:val="20"/>
        </w:rPr>
        <w:t xml:space="preserve"> Cíl práce je přesto možno považovat za splněný.</w:t>
      </w:r>
    </w:p>
    <w:p w:rsidR="00BF471B" w:rsidRPr="002821D2" w:rsidRDefault="00BF471B" w:rsidP="00BF471B">
      <w:pPr>
        <w:pStyle w:val="Odstavecseseznamem"/>
        <w:tabs>
          <w:tab w:val="left" w:pos="142"/>
        </w:tabs>
        <w:ind w:left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D31B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C348B2" w:rsidRDefault="00C348B2" w:rsidP="00C348B2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Kvalita práce je do značné míry determinována samotnou volbou regionu, případů a používaných měřítek pro porovnávání. </w:t>
      </w:r>
      <w:r w:rsidR="002D31B8">
        <w:rPr>
          <w:sz w:val="20"/>
          <w:szCs w:val="20"/>
        </w:rPr>
        <w:t>Volba případů je argumentována velikostí ekonomiky a životní úrovní</w:t>
      </w:r>
      <w:r>
        <w:rPr>
          <w:sz w:val="20"/>
          <w:szCs w:val="20"/>
        </w:rPr>
        <w:t xml:space="preserve"> daných zemí.</w:t>
      </w:r>
      <w:r w:rsidR="002D31B8">
        <w:rPr>
          <w:sz w:val="20"/>
          <w:szCs w:val="20"/>
        </w:rPr>
        <w:t xml:space="preserve"> </w:t>
      </w:r>
      <w:r>
        <w:rPr>
          <w:sz w:val="20"/>
          <w:szCs w:val="20"/>
        </w:rPr>
        <w:t>Autor ale nijak zásadně nezohledňuje</w:t>
      </w:r>
      <w:r w:rsidR="002D31B8">
        <w:rPr>
          <w:sz w:val="20"/>
          <w:szCs w:val="20"/>
        </w:rPr>
        <w:t xml:space="preserve"> jejich vlastní </w:t>
      </w:r>
      <w:r w:rsidR="00E22735">
        <w:rPr>
          <w:sz w:val="20"/>
          <w:szCs w:val="20"/>
        </w:rPr>
        <w:t>p</w:t>
      </w:r>
      <w:r w:rsidR="002D31B8">
        <w:rPr>
          <w:sz w:val="20"/>
          <w:szCs w:val="20"/>
        </w:rPr>
        <w:t>ostoj</w:t>
      </w:r>
      <w:r w:rsidR="00E22735">
        <w:rPr>
          <w:sz w:val="20"/>
          <w:szCs w:val="20"/>
        </w:rPr>
        <w:t xml:space="preserve"> a ambic</w:t>
      </w:r>
      <w:r w:rsidR="00784930">
        <w:rPr>
          <w:sz w:val="20"/>
          <w:szCs w:val="20"/>
        </w:rPr>
        <w:t>e</w:t>
      </w:r>
      <w:r>
        <w:rPr>
          <w:sz w:val="20"/>
          <w:szCs w:val="20"/>
        </w:rPr>
        <w:t xml:space="preserve"> či</w:t>
      </w:r>
      <w:r w:rsidR="002D31B8">
        <w:rPr>
          <w:sz w:val="20"/>
          <w:szCs w:val="20"/>
        </w:rPr>
        <w:t xml:space="preserve"> vztahy a ekonomick</w:t>
      </w:r>
      <w:r>
        <w:rPr>
          <w:sz w:val="20"/>
          <w:szCs w:val="20"/>
        </w:rPr>
        <w:t>ou</w:t>
      </w:r>
      <w:r w:rsidR="002D31B8">
        <w:rPr>
          <w:sz w:val="20"/>
          <w:szCs w:val="20"/>
        </w:rPr>
        <w:t xml:space="preserve"> provázanost se světovými mocnostmi</w:t>
      </w:r>
      <w:r>
        <w:rPr>
          <w:sz w:val="20"/>
          <w:szCs w:val="20"/>
        </w:rPr>
        <w:t>, navíc na to</w:t>
      </w:r>
      <w:r w:rsidR="00784930">
        <w:rPr>
          <w:sz w:val="20"/>
          <w:szCs w:val="20"/>
        </w:rPr>
        <w:t xml:space="preserve"> v textu, ač </w:t>
      </w:r>
      <w:r>
        <w:rPr>
          <w:sz w:val="20"/>
          <w:szCs w:val="20"/>
        </w:rPr>
        <w:t>jen</w:t>
      </w:r>
      <w:r w:rsidR="00784930">
        <w:rPr>
          <w:sz w:val="20"/>
          <w:szCs w:val="20"/>
        </w:rPr>
        <w:t xml:space="preserve"> stručně, sám naráží.</w:t>
      </w:r>
      <w:r>
        <w:rPr>
          <w:sz w:val="20"/>
          <w:szCs w:val="20"/>
        </w:rPr>
        <w:t xml:space="preserve"> Zvláště v případě Mexika je zjevné, že</w:t>
      </w:r>
      <w:r w:rsidR="002629B5">
        <w:rPr>
          <w:sz w:val="20"/>
          <w:szCs w:val="20"/>
        </w:rPr>
        <w:t xml:space="preserve"> už se o hegemonní postavení v</w:t>
      </w:r>
      <w:r>
        <w:rPr>
          <w:sz w:val="20"/>
          <w:szCs w:val="20"/>
        </w:rPr>
        <w:t> </w:t>
      </w:r>
      <w:r w:rsidR="002629B5">
        <w:rPr>
          <w:sz w:val="20"/>
          <w:szCs w:val="20"/>
        </w:rPr>
        <w:t>L</w:t>
      </w:r>
      <w:r>
        <w:rPr>
          <w:sz w:val="20"/>
          <w:szCs w:val="20"/>
        </w:rPr>
        <w:t>atinské Americe</w:t>
      </w:r>
      <w:r w:rsidR="002629B5">
        <w:rPr>
          <w:sz w:val="20"/>
          <w:szCs w:val="20"/>
        </w:rPr>
        <w:t xml:space="preserve"> ani moc nesnaží, spíše se </w:t>
      </w:r>
      <w:r w:rsidR="00FC37DB">
        <w:rPr>
          <w:sz w:val="20"/>
          <w:szCs w:val="20"/>
        </w:rPr>
        <w:t xml:space="preserve">cíleně </w:t>
      </w:r>
      <w:r w:rsidR="002629B5">
        <w:rPr>
          <w:sz w:val="20"/>
          <w:szCs w:val="20"/>
        </w:rPr>
        <w:t>váže na USA</w:t>
      </w:r>
      <w:r>
        <w:rPr>
          <w:sz w:val="20"/>
          <w:szCs w:val="20"/>
        </w:rPr>
        <w:t>.</w:t>
      </w:r>
      <w:r w:rsidR="0073312C">
        <w:rPr>
          <w:sz w:val="20"/>
          <w:szCs w:val="20"/>
        </w:rPr>
        <w:t xml:space="preserve"> S</w:t>
      </w:r>
      <w:r w:rsidR="0073312C">
        <w:rPr>
          <w:sz w:val="20"/>
          <w:szCs w:val="20"/>
        </w:rPr>
        <w:t>mysl</w:t>
      </w:r>
      <w:r w:rsidR="0073312C">
        <w:rPr>
          <w:sz w:val="20"/>
          <w:szCs w:val="20"/>
        </w:rPr>
        <w:t xml:space="preserve"> téměř postrádá</w:t>
      </w:r>
      <w:r w:rsidR="0073312C">
        <w:rPr>
          <w:sz w:val="20"/>
          <w:szCs w:val="20"/>
        </w:rPr>
        <w:t xml:space="preserve"> poměrně dlouhé povídání o integraci NAFTA – nemá</w:t>
      </w:r>
      <w:r w:rsidR="0073312C">
        <w:rPr>
          <w:sz w:val="20"/>
          <w:szCs w:val="20"/>
        </w:rPr>
        <w:t xml:space="preserve"> autor</w:t>
      </w:r>
      <w:r w:rsidR="0073312C">
        <w:rPr>
          <w:sz w:val="20"/>
          <w:szCs w:val="20"/>
        </w:rPr>
        <w:t xml:space="preserve"> řešit spíš</w:t>
      </w:r>
      <w:r w:rsidR="0073312C">
        <w:rPr>
          <w:sz w:val="20"/>
          <w:szCs w:val="20"/>
        </w:rPr>
        <w:t xml:space="preserve"> potenciální</w:t>
      </w:r>
      <w:r w:rsidR="0073312C">
        <w:rPr>
          <w:sz w:val="20"/>
          <w:szCs w:val="20"/>
        </w:rPr>
        <w:t xml:space="preserve"> hegemonii</w:t>
      </w:r>
      <w:r w:rsidR="0073312C">
        <w:rPr>
          <w:sz w:val="20"/>
          <w:szCs w:val="20"/>
        </w:rPr>
        <w:t xml:space="preserve"> Mexika</w:t>
      </w:r>
      <w:r w:rsidR="0073312C">
        <w:rPr>
          <w:sz w:val="20"/>
          <w:szCs w:val="20"/>
        </w:rPr>
        <w:t xml:space="preserve"> v LA? </w:t>
      </w:r>
      <w:r>
        <w:rPr>
          <w:sz w:val="20"/>
          <w:szCs w:val="20"/>
        </w:rPr>
        <w:t>Není LA zkrátka moc velkým regionem pro zjišťování, kdo</w:t>
      </w:r>
      <w:r>
        <w:rPr>
          <w:sz w:val="20"/>
          <w:szCs w:val="20"/>
        </w:rPr>
        <w:t xml:space="preserve"> zde</w:t>
      </w:r>
      <w:r>
        <w:rPr>
          <w:sz w:val="20"/>
          <w:szCs w:val="20"/>
        </w:rPr>
        <w:t xml:space="preserve"> může být regionální moc</w:t>
      </w:r>
      <w:r>
        <w:rPr>
          <w:sz w:val="20"/>
          <w:szCs w:val="20"/>
        </w:rPr>
        <w:t>nost</w:t>
      </w:r>
      <w:r>
        <w:rPr>
          <w:sz w:val="20"/>
          <w:szCs w:val="20"/>
        </w:rPr>
        <w:t xml:space="preserve">í? </w:t>
      </w:r>
      <w:r>
        <w:rPr>
          <w:sz w:val="20"/>
          <w:szCs w:val="20"/>
        </w:rPr>
        <w:t>Možná by stálo za úvahu rozlišit zde Střední Ameriku a Jižní Ameriku.</w:t>
      </w:r>
    </w:p>
    <w:p w:rsidR="001A5284" w:rsidRDefault="00C348B2" w:rsidP="005514D7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obsahuje několik </w:t>
      </w:r>
      <w:r w:rsidR="0073312C">
        <w:rPr>
          <w:sz w:val="20"/>
          <w:szCs w:val="20"/>
        </w:rPr>
        <w:t xml:space="preserve">přinejmenším </w:t>
      </w:r>
      <w:r>
        <w:rPr>
          <w:sz w:val="20"/>
          <w:szCs w:val="20"/>
        </w:rPr>
        <w:t>diskutabilních tvrzení</w:t>
      </w:r>
      <w:r w:rsidR="0073312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O </w:t>
      </w:r>
      <w:r w:rsidR="005514D7">
        <w:rPr>
          <w:sz w:val="20"/>
          <w:szCs w:val="20"/>
        </w:rPr>
        <w:t>Argentin</w:t>
      </w:r>
      <w:r>
        <w:rPr>
          <w:sz w:val="20"/>
          <w:szCs w:val="20"/>
        </w:rPr>
        <w:t>ě autor tvrdí, že jde o</w:t>
      </w:r>
      <w:r w:rsidR="005514D7">
        <w:rPr>
          <w:sz w:val="20"/>
          <w:szCs w:val="20"/>
        </w:rPr>
        <w:t xml:space="preserve"> zem</w:t>
      </w:r>
      <w:r>
        <w:rPr>
          <w:sz w:val="20"/>
          <w:szCs w:val="20"/>
        </w:rPr>
        <w:t>i</w:t>
      </w:r>
      <w:r w:rsidR="005514D7">
        <w:rPr>
          <w:sz w:val="20"/>
          <w:szCs w:val="20"/>
        </w:rPr>
        <w:t xml:space="preserve"> s nejlepší životní úrovní v</w:t>
      </w:r>
      <w:r>
        <w:rPr>
          <w:sz w:val="20"/>
          <w:szCs w:val="20"/>
        </w:rPr>
        <w:t> </w:t>
      </w:r>
      <w:r w:rsidR="005514D7">
        <w:rPr>
          <w:sz w:val="20"/>
          <w:szCs w:val="20"/>
        </w:rPr>
        <w:t>LA</w:t>
      </w:r>
      <w:r>
        <w:rPr>
          <w:sz w:val="20"/>
          <w:szCs w:val="20"/>
        </w:rPr>
        <w:t>, avšak bez uvedení ukazatelů vzatých v úvahu.</w:t>
      </w:r>
      <w:r w:rsidR="00B74982">
        <w:rPr>
          <w:sz w:val="20"/>
          <w:szCs w:val="20"/>
        </w:rPr>
        <w:t xml:space="preserve"> Třeba podle HDI ne</w:t>
      </w:r>
      <w:r>
        <w:rPr>
          <w:sz w:val="20"/>
          <w:szCs w:val="20"/>
        </w:rPr>
        <w:t>má pravdu</w:t>
      </w:r>
      <w:r w:rsidR="00B74982">
        <w:rPr>
          <w:sz w:val="20"/>
          <w:szCs w:val="20"/>
        </w:rPr>
        <w:t>, podle míry gramotnosti a přístupu k základním potravinám a zdravotní péči také ne.</w:t>
      </w:r>
      <w:r w:rsidR="005514D7">
        <w:rPr>
          <w:sz w:val="20"/>
          <w:szCs w:val="20"/>
        </w:rPr>
        <w:t xml:space="preserve"> Navíc argentinská ekonomika není dlouhodobě v nejlepší kondici, pr</w:t>
      </w:r>
      <w:r w:rsidR="007B71FE">
        <w:rPr>
          <w:sz w:val="20"/>
          <w:szCs w:val="20"/>
        </w:rPr>
        <w:t xml:space="preserve">ošla několika hlubokými krizemi i v posledních dekádách. </w:t>
      </w:r>
      <w:r w:rsidR="0073312C">
        <w:rPr>
          <w:sz w:val="20"/>
          <w:szCs w:val="20"/>
        </w:rPr>
        <w:t>Také soudit</w:t>
      </w:r>
      <w:r w:rsidR="0073312C">
        <w:rPr>
          <w:sz w:val="20"/>
          <w:szCs w:val="20"/>
        </w:rPr>
        <w:t>, že Argentina není úspěšná ve snaze stát se regionálním hegemonem, protože se nedokáže etablovat v Antarktidě, je</w:t>
      </w:r>
      <w:r w:rsidR="0073312C">
        <w:rPr>
          <w:sz w:val="20"/>
          <w:szCs w:val="20"/>
        </w:rPr>
        <w:t xml:space="preserve"> velmi sporné (nehledě na to, že a</w:t>
      </w:r>
      <w:r w:rsidR="001A5284">
        <w:rPr>
          <w:sz w:val="20"/>
          <w:szCs w:val="20"/>
        </w:rPr>
        <w:t>utor hovoří o arktických území</w:t>
      </w:r>
      <w:r w:rsidR="0073312C">
        <w:rPr>
          <w:sz w:val="20"/>
          <w:szCs w:val="20"/>
        </w:rPr>
        <w:t>ch</w:t>
      </w:r>
      <w:r w:rsidR="001A5284">
        <w:rPr>
          <w:sz w:val="20"/>
          <w:szCs w:val="20"/>
        </w:rPr>
        <w:t>, i když má na mysli Antarktidu</w:t>
      </w:r>
      <w:r w:rsidR="0073312C">
        <w:rPr>
          <w:sz w:val="20"/>
          <w:szCs w:val="20"/>
        </w:rPr>
        <w:t>)</w:t>
      </w:r>
      <w:r w:rsidR="00207EC5">
        <w:rPr>
          <w:sz w:val="20"/>
          <w:szCs w:val="20"/>
        </w:rPr>
        <w:t>.</w:t>
      </w:r>
    </w:p>
    <w:p w:rsidR="002821D2" w:rsidRDefault="0073312C" w:rsidP="00923C01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K dobru autora je třeba poznamenat, že pracuje převážně s relevantními aktuálními daty a většinu podstatných informací pro vyhodnocení potenciálu stát se regionální mocností u všech tří zemí uvádí správně.</w:t>
      </w:r>
      <w:r w:rsidR="00923C01">
        <w:rPr>
          <w:sz w:val="20"/>
          <w:szCs w:val="20"/>
        </w:rPr>
        <w:t xml:space="preserve"> Jen samotné porovnávání s teoretickým vymezením regionální mocnosti poněkud vázne.</w:t>
      </w:r>
    </w:p>
    <w:p w:rsidR="0073312C" w:rsidRDefault="0073312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3312C" w:rsidRPr="002821D2" w:rsidRDefault="0073312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2D31B8" w:rsidP="002D31B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Pravopisné chyby jsou</w:t>
      </w:r>
      <w:r w:rsidR="00923C01">
        <w:rPr>
          <w:sz w:val="20"/>
          <w:szCs w:val="20"/>
        </w:rPr>
        <w:t xml:space="preserve"> práci</w:t>
      </w:r>
      <w:r>
        <w:rPr>
          <w:sz w:val="20"/>
          <w:szCs w:val="20"/>
        </w:rPr>
        <w:t xml:space="preserve"> výjimkou</w:t>
      </w:r>
      <w:r w:rsidR="003C0EE5">
        <w:rPr>
          <w:sz w:val="20"/>
          <w:szCs w:val="20"/>
        </w:rPr>
        <w:t>, úprava</w:t>
      </w:r>
      <w:r w:rsidR="00923C01">
        <w:rPr>
          <w:sz w:val="20"/>
          <w:szCs w:val="20"/>
        </w:rPr>
        <w:t xml:space="preserve"> textu</w:t>
      </w:r>
      <w:r w:rsidR="003C0EE5">
        <w:rPr>
          <w:sz w:val="20"/>
          <w:szCs w:val="20"/>
        </w:rPr>
        <w:t xml:space="preserve"> je dobrá, citace jsou</w:t>
      </w:r>
      <w:r w:rsidR="00923C01">
        <w:rPr>
          <w:sz w:val="20"/>
          <w:szCs w:val="20"/>
        </w:rPr>
        <w:t xml:space="preserve"> rovněž</w:t>
      </w:r>
      <w:r w:rsidR="003C0EE5">
        <w:rPr>
          <w:sz w:val="20"/>
          <w:szCs w:val="20"/>
        </w:rPr>
        <w:t xml:space="preserve"> v</w:t>
      </w:r>
      <w:r w:rsidR="00923C01">
        <w:rPr>
          <w:sz w:val="20"/>
          <w:szCs w:val="20"/>
        </w:rPr>
        <w:t> </w:t>
      </w:r>
      <w:r w:rsidR="003C0EE5">
        <w:rPr>
          <w:sz w:val="20"/>
          <w:szCs w:val="20"/>
        </w:rPr>
        <w:t>pořádku</w:t>
      </w:r>
      <w:r w:rsidR="00923C01">
        <w:rPr>
          <w:sz w:val="20"/>
          <w:szCs w:val="20"/>
        </w:rPr>
        <w:t>.</w:t>
      </w:r>
      <w:r w:rsidR="003C0EE5">
        <w:rPr>
          <w:sz w:val="20"/>
          <w:szCs w:val="20"/>
        </w:rPr>
        <w:t xml:space="preserve"> </w:t>
      </w:r>
      <w:r w:rsidR="00923C01">
        <w:rPr>
          <w:sz w:val="20"/>
          <w:szCs w:val="20"/>
        </w:rPr>
        <w:t>Co se použité literatury týče, slibovány v úvodu byly mj.</w:t>
      </w:r>
      <w:r w:rsidR="003C0EE5">
        <w:rPr>
          <w:sz w:val="20"/>
          <w:szCs w:val="20"/>
        </w:rPr>
        <w:t xml:space="preserve"> překlady lokálních autorů či přímo lokální autoři publikující odborné texty anglicky, reálně</w:t>
      </w:r>
      <w:r w:rsidR="00923C01">
        <w:rPr>
          <w:sz w:val="20"/>
          <w:szCs w:val="20"/>
        </w:rPr>
        <w:t xml:space="preserve"> ovšem práce</w:t>
      </w:r>
      <w:r w:rsidR="003C0EE5">
        <w:rPr>
          <w:sz w:val="20"/>
          <w:szCs w:val="20"/>
        </w:rPr>
        <w:t xml:space="preserve"> spíše vychází z článků ve velkých světových médiích dostupných online.</w:t>
      </w:r>
      <w:r w:rsidR="00F47D24">
        <w:rPr>
          <w:sz w:val="20"/>
          <w:szCs w:val="20"/>
        </w:rPr>
        <w:t xml:space="preserve"> Počet i kvalita</w:t>
      </w:r>
      <w:r w:rsidR="00923C01">
        <w:rPr>
          <w:sz w:val="20"/>
          <w:szCs w:val="20"/>
        </w:rPr>
        <w:t xml:space="preserve"> zdrojů</w:t>
      </w:r>
      <w:r w:rsidR="00F47D24">
        <w:rPr>
          <w:sz w:val="20"/>
          <w:szCs w:val="20"/>
        </w:rPr>
        <w:t xml:space="preserve"> jsou nicméně adekvátní</w:t>
      </w:r>
      <w:r w:rsidR="00923C01">
        <w:rPr>
          <w:sz w:val="20"/>
          <w:szCs w:val="20"/>
        </w:rPr>
        <w:t xml:space="preserve"> </w:t>
      </w:r>
      <w:r w:rsidR="00F47D24">
        <w:rPr>
          <w:sz w:val="20"/>
          <w:szCs w:val="20"/>
        </w:rPr>
        <w:t>bakalářské práci.</w:t>
      </w:r>
    </w:p>
    <w:p w:rsidR="002D31B8" w:rsidRPr="002821D2" w:rsidRDefault="002D31B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3312C" w:rsidRPr="002821D2" w:rsidRDefault="0073312C" w:rsidP="00923C01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Deklarované porovnávání s teoretickým vymezením regionální mocnosti moc prováděno není, práce je spíše popisná.</w:t>
      </w:r>
      <w:r w:rsidR="00923C01">
        <w:rPr>
          <w:sz w:val="20"/>
          <w:szCs w:val="20"/>
        </w:rPr>
        <w:t xml:space="preserve"> Celkově jde</w:t>
      </w:r>
      <w:r w:rsidR="000B07C6">
        <w:rPr>
          <w:sz w:val="20"/>
          <w:szCs w:val="20"/>
        </w:rPr>
        <w:t xml:space="preserve"> ale</w:t>
      </w:r>
      <w:bookmarkStart w:id="0" w:name="_GoBack"/>
      <w:bookmarkEnd w:id="0"/>
      <w:r w:rsidR="00923C01">
        <w:rPr>
          <w:sz w:val="20"/>
          <w:szCs w:val="20"/>
        </w:rPr>
        <w:t xml:space="preserve"> o podařenou práci, které by prospělo omezení jen na region Jižní Amerika.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47D24" w:rsidRPr="002821D2" w:rsidRDefault="00F47D24" w:rsidP="00F47D24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Jak se díváte na Venezuelu jako možného regionálního hegemona po politické stránce?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F47D24" w:rsidP="00F47D24">
      <w:pPr>
        <w:pStyle w:val="Odstavecseseznamem"/>
        <w:tabs>
          <w:tab w:val="left" w:pos="3480"/>
        </w:tabs>
        <w:ind w:left="142"/>
        <w:rPr>
          <w:sz w:val="20"/>
          <w:szCs w:val="20"/>
        </w:rPr>
      </w:pPr>
      <w:r>
        <w:rPr>
          <w:sz w:val="20"/>
          <w:szCs w:val="20"/>
        </w:rPr>
        <w:t>VÝBORNĚ až VELMI DOBŘE, v závislosti na schopnosti odůvodnit zevrubněji volbu případů u obhajoby práce.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923C01">
        <w:t>9. 5. 2014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r w:rsidR="00923C01">
        <w:t xml:space="preserve"> v. r. Jan Ptáčník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00" w:rsidRDefault="00525900" w:rsidP="00D10D7C">
      <w:pPr>
        <w:spacing w:after="0" w:line="240" w:lineRule="auto"/>
      </w:pPr>
      <w:r>
        <w:separator/>
      </w:r>
    </w:p>
  </w:endnote>
  <w:endnote w:type="continuationSeparator" w:id="0">
    <w:p w:rsidR="00525900" w:rsidRDefault="0052590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00" w:rsidRDefault="00525900" w:rsidP="00D10D7C">
      <w:pPr>
        <w:spacing w:after="0" w:line="240" w:lineRule="auto"/>
      </w:pPr>
      <w:r>
        <w:separator/>
      </w:r>
    </w:p>
  </w:footnote>
  <w:footnote w:type="continuationSeparator" w:id="0">
    <w:p w:rsidR="00525900" w:rsidRDefault="0052590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B07C6"/>
    <w:rsid w:val="00115661"/>
    <w:rsid w:val="0012043E"/>
    <w:rsid w:val="001A5284"/>
    <w:rsid w:val="00207EC5"/>
    <w:rsid w:val="002629B5"/>
    <w:rsid w:val="002821D2"/>
    <w:rsid w:val="002D31B8"/>
    <w:rsid w:val="003C0EE5"/>
    <w:rsid w:val="003C559B"/>
    <w:rsid w:val="00435ED6"/>
    <w:rsid w:val="00455379"/>
    <w:rsid w:val="004D6075"/>
    <w:rsid w:val="00525900"/>
    <w:rsid w:val="005514D7"/>
    <w:rsid w:val="00694816"/>
    <w:rsid w:val="0073312C"/>
    <w:rsid w:val="00784930"/>
    <w:rsid w:val="007B71FE"/>
    <w:rsid w:val="008A5D58"/>
    <w:rsid w:val="00923C01"/>
    <w:rsid w:val="009C488A"/>
    <w:rsid w:val="00B74982"/>
    <w:rsid w:val="00BF471B"/>
    <w:rsid w:val="00C225EF"/>
    <w:rsid w:val="00C301CB"/>
    <w:rsid w:val="00C348B2"/>
    <w:rsid w:val="00D10D7C"/>
    <w:rsid w:val="00E22735"/>
    <w:rsid w:val="00F47D24"/>
    <w:rsid w:val="00F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A630AC"/>
    <w:rsid w:val="00AA1FAB"/>
    <w:rsid w:val="00B01B1D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107</TotalTime>
  <Pages>2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Jan Ptáčník</cp:lastModifiedBy>
  <cp:revision>21</cp:revision>
  <dcterms:created xsi:type="dcterms:W3CDTF">2011-05-30T20:28:00Z</dcterms:created>
  <dcterms:modified xsi:type="dcterms:W3CDTF">2014-05-09T06:25:00Z</dcterms:modified>
</cp:coreProperties>
</file>