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D850B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850B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</w:t>
      </w:r>
      <w:r w:rsidR="00D850B7">
        <w:rPr>
          <w:b/>
          <w:i/>
        </w:rPr>
        <w:t>Tereza Valerová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</w:t>
      </w:r>
      <w:r w:rsidR="00D850B7">
        <w:rPr>
          <w:b/>
          <w:i/>
        </w:rPr>
        <w:t>Neologismy a tvoření slov v současné angličtině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</w:t>
      </w:r>
    </w:p>
    <w:p w:rsidR="00D10D7C" w:rsidRDefault="00D10D7C" w:rsidP="00B06184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D850B7">
        <w:t>PhDr. Eva Raisová</w:t>
      </w:r>
    </w:p>
    <w:p w:rsidR="002C0048" w:rsidRDefault="00D10D7C" w:rsidP="002C0048">
      <w:pPr>
        <w:jc w:val="both"/>
      </w:pPr>
      <w:r w:rsidRPr="00D10D7C">
        <w:rPr>
          <w:b/>
        </w:rPr>
        <w:t>CÍL PRÁCE (jaký byl a do jaké míry byl naplněn)</w:t>
      </w:r>
      <w:r w:rsidR="002C0048">
        <w:t xml:space="preserve"> Cílem práce bylo popsat způsoby tvoření slov v angličtině a vznik neologismů. Teoretické poznatky měly být doplněné příklady. Tento cíl byl splněn.</w:t>
      </w:r>
    </w:p>
    <w:p w:rsidR="002C0048" w:rsidRDefault="00D10D7C" w:rsidP="002C0048">
      <w:pPr>
        <w:jc w:val="both"/>
      </w:pPr>
      <w:r w:rsidRPr="00D10D7C">
        <w:rPr>
          <w:b/>
        </w:rPr>
        <w:t>OBSAHOVÉ ZPRACOVÁNÍ (náročnost, tvůrčí přístup, proporcionalita vlastní práce, vhodnost příloh)</w:t>
      </w:r>
      <w:r w:rsidR="002C0048" w:rsidRPr="002C0048">
        <w:t xml:space="preserve"> </w:t>
      </w:r>
      <w:r w:rsidR="002C0048">
        <w:t xml:space="preserve">Obsahové zpracování je dobré. Autorka podává podrobný přehled vývoje angličtiny z historického pohledu, přejímání slov z cizích jazyků v závislosti na historických událostech. Dále se zabývá způsoby tvoření slov v angličtině a neologismy. Vlastní práci pak tvoří přehled vybraných slov s analýzou jejich původu a způsobu tvoření. Druhou praktickou kapitolu tvoří přehled vybraných neologismů, které se poprvé objevují v díle W. Shakespeara, i když je nemožné určit, zda je vždy Shakespeare jejich autorem. </w:t>
      </w:r>
    </w:p>
    <w:p w:rsidR="002821D2" w:rsidRPr="00B06184" w:rsidRDefault="002C0048" w:rsidP="00B06184">
      <w:pPr>
        <w:jc w:val="both"/>
      </w:pPr>
      <w:r>
        <w:t>Práce je psaná v češtině, přílohy neobsahuje.</w:t>
      </w:r>
    </w:p>
    <w:p w:rsidR="00D10D7C" w:rsidRDefault="00D10D7C" w:rsidP="002C0048">
      <w:pPr>
        <w:pStyle w:val="Odstavecseseznamem"/>
        <w:tabs>
          <w:tab w:val="left" w:pos="284"/>
        </w:tabs>
        <w:ind w:left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2C00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>Jazykový projev je na velmi slušné úrovni. Autorka vysvětluje a popisuje danou tématiku jasně a srozumitelně. Odkazy na zdroje a citáty jsou uváděné podle norem. Rozčlenění do kapitol je logické a přehledné.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C0048">
      <w:pPr>
        <w:pStyle w:val="Odstavecseseznamem"/>
        <w:tabs>
          <w:tab w:val="left" w:pos="284"/>
        </w:tabs>
        <w:ind w:left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B06184" w:rsidRDefault="002C0048" w:rsidP="00B0618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b/>
        </w:rPr>
        <w:t>Práce působí velmi dobrým dojmem. Zadané téma je zpracované na slušné úrovni. Samozřejmě se jedná o stručný přehled, podání základních informací k této oblasti, ale podstatné údaje jsou prezentovány jasně a plynule na sebe navazují. První část je teoretická. Autorka pracuje s uznávanými zdroji.  Ve druhé části předkládá i vlastní práci.</w:t>
      </w:r>
    </w:p>
    <w:p w:rsidR="00D10D7C" w:rsidRPr="002C0048" w:rsidRDefault="00D10D7C" w:rsidP="002C0048">
      <w:pPr>
        <w:tabs>
          <w:tab w:val="left" w:pos="284"/>
        </w:tabs>
        <w:rPr>
          <w:b/>
        </w:rPr>
      </w:pPr>
      <w:r w:rsidRPr="002C0048">
        <w:rPr>
          <w:b/>
        </w:rPr>
        <w:t>OTÁZKY A PŘIPOMÍNKY URČENÉ K ROZPRAVĚ PŘI OBHAJOBĚ</w:t>
      </w:r>
    </w:p>
    <w:p w:rsidR="002C0048" w:rsidRDefault="002C0048" w:rsidP="00B06184">
      <w:pPr>
        <w:jc w:val="both"/>
      </w:pPr>
      <w:r>
        <w:t>Podle vašich zjištění dá se říci, jaký je v současnosti nejproduktivnější způsob tvoření nových slov, zejména v hovorovém jazyce?</w:t>
      </w:r>
    </w:p>
    <w:p w:rsidR="002C0048" w:rsidRDefault="002C0048" w:rsidP="002C0048">
      <w:pPr>
        <w:pStyle w:val="Odstavecseseznamem"/>
        <w:ind w:left="360"/>
        <w:jc w:val="both"/>
      </w:pPr>
    </w:p>
    <w:p w:rsidR="002C0048" w:rsidRDefault="002C0048" w:rsidP="002C0048">
      <w:pPr>
        <w:jc w:val="both"/>
      </w:pPr>
      <w:r>
        <w:lastRenderedPageBreak/>
        <w:t>V bibliografii uvádíte Shakespearova díla, z nichž jste brala příklady neologismů. Opravdu jste pracovala s výtisky z 19. nebo dokonce 18. století?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C0048">
      <w:pPr>
        <w:pStyle w:val="Odstavecseseznamem"/>
        <w:tabs>
          <w:tab w:val="left" w:pos="284"/>
        </w:tabs>
        <w:ind w:left="142"/>
        <w:rPr>
          <w:b/>
        </w:rPr>
      </w:pPr>
      <w:r w:rsidRPr="00D10D7C">
        <w:rPr>
          <w:b/>
        </w:rPr>
        <w:t>NAVRHOVANÁ ZNÁMKA</w:t>
      </w:r>
      <w:r w:rsidR="002C0048">
        <w:rPr>
          <w:b/>
        </w:rPr>
        <w:tab/>
      </w:r>
      <w:r w:rsidR="002C0048">
        <w:t>výborně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C0048">
        <w:t>21. května 2014</w:t>
      </w:r>
      <w:r w:rsidR="002C0048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63" w:rsidRDefault="009E7D63" w:rsidP="00D10D7C">
      <w:pPr>
        <w:spacing w:after="0" w:line="240" w:lineRule="auto"/>
      </w:pPr>
      <w:r>
        <w:separator/>
      </w:r>
    </w:p>
  </w:endnote>
  <w:endnote w:type="continuationSeparator" w:id="0">
    <w:p w:rsidR="009E7D63" w:rsidRDefault="009E7D6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63" w:rsidRDefault="009E7D63" w:rsidP="00D10D7C">
      <w:pPr>
        <w:spacing w:after="0" w:line="240" w:lineRule="auto"/>
      </w:pPr>
      <w:r>
        <w:separator/>
      </w:r>
    </w:p>
  </w:footnote>
  <w:footnote w:type="continuationSeparator" w:id="0">
    <w:p w:rsidR="009E7D63" w:rsidRDefault="009E7D6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147FB"/>
    <w:rsid w:val="002821D2"/>
    <w:rsid w:val="002C0048"/>
    <w:rsid w:val="003C559B"/>
    <w:rsid w:val="004144E6"/>
    <w:rsid w:val="0042099E"/>
    <w:rsid w:val="00435ED6"/>
    <w:rsid w:val="00694816"/>
    <w:rsid w:val="007137BC"/>
    <w:rsid w:val="009C488A"/>
    <w:rsid w:val="009E7D63"/>
    <w:rsid w:val="00B06184"/>
    <w:rsid w:val="00C301CB"/>
    <w:rsid w:val="00D10D7C"/>
    <w:rsid w:val="00D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E0EAA"/>
    <w:rsid w:val="00255B85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0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Raisova</cp:lastModifiedBy>
  <cp:revision>2</cp:revision>
  <dcterms:created xsi:type="dcterms:W3CDTF">2014-05-22T10:30:00Z</dcterms:created>
  <dcterms:modified xsi:type="dcterms:W3CDTF">2014-05-22T10:30:00Z</dcterms:modified>
</cp:coreProperties>
</file>