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D16A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252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2529B">
        <w:rPr>
          <w:b/>
          <w:i/>
        </w:rPr>
        <w:t>Tereza Valerová</w:t>
      </w:r>
    </w:p>
    <w:p w:rsidR="0052529B" w:rsidRDefault="00D10D7C" w:rsidP="0052529B">
      <w:pPr>
        <w:pBdr>
          <w:bottom w:val="single" w:sz="6" w:space="1" w:color="auto"/>
        </w:pBdr>
        <w:jc w:val="both"/>
      </w:pPr>
      <w:r>
        <w:t>NÁZEV PRÁCE:</w:t>
      </w:r>
      <w:r w:rsidR="00435ED6">
        <w:t xml:space="preserve"> </w:t>
      </w:r>
      <w:r w:rsidR="0052529B" w:rsidRPr="0052529B">
        <w:rPr>
          <w:b/>
          <w:i/>
        </w:rPr>
        <w:t>Neologismy a tvoření slov v současné angličtině</w:t>
      </w:r>
    </w:p>
    <w:p w:rsidR="00D10D7C" w:rsidRPr="00435ED6" w:rsidRDefault="00D10D7C" w:rsidP="00D10D7C">
      <w:pPr>
        <w:tabs>
          <w:tab w:val="left" w:pos="3480"/>
        </w:tabs>
      </w:pP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D16A5">
        <w:t xml:space="preserve">PhDr. </w:t>
      </w:r>
      <w:r w:rsidR="00A10D9C">
        <w:t xml:space="preserve">Robert Vorel, CSc. </w:t>
      </w:r>
      <w:r w:rsidR="00FD16A5">
        <w:t xml:space="preserve"> </w:t>
      </w:r>
    </w:p>
    <w:p w:rsidR="00A10D9C" w:rsidRPr="00A10D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A10D9C" w:rsidRPr="00A10D9C">
        <w:t xml:space="preserve"> </w:t>
      </w:r>
    </w:p>
    <w:p w:rsidR="00D10D7C" w:rsidRPr="00A10D9C" w:rsidRDefault="00A10D9C" w:rsidP="00A10D9C">
      <w:pPr>
        <w:tabs>
          <w:tab w:val="left" w:pos="284"/>
        </w:tabs>
        <w:rPr>
          <w:b/>
        </w:rPr>
      </w:pPr>
      <w:r>
        <w:t>Cílem práce bylo podat přehled slovotvorných způsobů v současné angličtině a připojit informaci o neologismech. Tento cíl byl splněn.</w:t>
      </w:r>
    </w:p>
    <w:p w:rsidR="00D10D7C" w:rsidRDefault="00D10D7C" w:rsidP="00A10D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10D9C" w:rsidRDefault="00A10D9C" w:rsidP="00A10D9C">
      <w:pPr>
        <w:jc w:val="both"/>
      </w:pPr>
      <w:r>
        <w:t xml:space="preserve">Jedná se v podstatě o kompilační práci, což je vzhledem k tématu pochopitelné. V první části se studentka soustředila na vysvětlení pojmu lexikologie a dalších základních termínů. Podává i informaci o historickém vývoji angličtiny, což je nezbytné. Angličtina přejímala velké množství slov z různých jazyků a to dodnes značně ovlivňuje její podobu.  Následuje výčet základních způsobů tvoření slov, z nichž konverze je velmi typická a v jiných jazycích je její výskyt omezený. Studentka si všímá i tzv. okrajových způsobů tvoření slov. Ty se ovšem dnes stávají ve skutečnosti velmi oblíbené a rozšířené, např. používání zkratek a zkrácených slov. </w:t>
      </w:r>
    </w:p>
    <w:p w:rsidR="00D10D7C" w:rsidRDefault="00D10D7C" w:rsidP="00A10D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10D9C" w:rsidRDefault="00A10D9C" w:rsidP="00A10D9C">
      <w:pPr>
        <w:jc w:val="both"/>
      </w:pPr>
      <w:r>
        <w:t xml:space="preserve">Práce je psána v češtině. Jazyková úroveň je dobrá. Studentka píše jistě, srozumitelně vysvětluje základní pojmy.  Práce se dobře čte. Je rozdělená na několik základních částí. Jejich propojení je logické – přes historický vývoj, k teorii o tvoření slov a poslední kapitoly uvádějí praktické příklady. Studentka si zvolila Williama Shakespeara jako jednoho z tvůrců, který do angličtiny přinesl velké množství neologismů. Některé výrazy se objevují pouze v jeho díle a není vždy možné s jistotou tvrdit, že je jejich autorem, ale jeho přínos k rozvoji anglické slovní zásoby je nepopiratelný. Odkazy na zdroje a použití citátů je v souladu s požadavky. Práce neobsahuje přílohy. </w:t>
      </w:r>
    </w:p>
    <w:p w:rsidR="00A10D9C" w:rsidRDefault="00A10D9C" w:rsidP="00A10D9C">
      <w:pPr>
        <w:jc w:val="both"/>
      </w:pPr>
    </w:p>
    <w:p w:rsidR="00A10D9C" w:rsidRDefault="00A10D9C" w:rsidP="00A10D9C">
      <w:pPr>
        <w:jc w:val="both"/>
      </w:pPr>
    </w:p>
    <w:p w:rsidR="00970796" w:rsidRDefault="00D10D7C" w:rsidP="00A10D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A10D9C" w:rsidRDefault="00A10D9C" w:rsidP="00A10D9C">
      <w:pPr>
        <w:jc w:val="both"/>
      </w:pPr>
      <w:r>
        <w:t xml:space="preserve">Téma je dobře zpracované na úrovni odpovídající nárokům bakalářské práce. Dalo by se chápat jako stručný úvod a poučení o tvoření slov v angličtině. Může studentům angličtiny ukázat zajímavé souvislosti a vztahy, které nejsou vždy na první pohled </w:t>
      </w:r>
      <w:proofErr w:type="gramStart"/>
      <w:r>
        <w:t>patrné , a tak</w:t>
      </w:r>
      <w:proofErr w:type="gramEnd"/>
      <w:r>
        <w:t xml:space="preserve"> přispět k lepšímu zvládnutí tohoto jazyka. </w:t>
      </w:r>
    </w:p>
    <w:p w:rsidR="00D10D7C" w:rsidRDefault="00D10D7C" w:rsidP="00A10D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A10D9C" w:rsidRDefault="00A10D9C" w:rsidP="00A10D9C">
      <w:pPr>
        <w:pStyle w:val="Odstavecseseznamem"/>
        <w:jc w:val="both"/>
      </w:pPr>
    </w:p>
    <w:p w:rsidR="00A10D9C" w:rsidRPr="00A10D9C" w:rsidRDefault="00A10D9C" w:rsidP="00A10D9C">
      <w:pPr>
        <w:pStyle w:val="Odstavecseseznamem"/>
        <w:numPr>
          <w:ilvl w:val="0"/>
          <w:numId w:val="3"/>
        </w:numPr>
        <w:jc w:val="both"/>
      </w:pPr>
      <w:r w:rsidRPr="00A10D9C">
        <w:t>Podle jakých kritérií jste vybírala slova, která uvádíte ve svém praktickém přehledu v kapitole 6?</w:t>
      </w:r>
    </w:p>
    <w:p w:rsidR="00A10D9C" w:rsidRPr="00A10D9C" w:rsidRDefault="00A10D9C" w:rsidP="00A10D9C">
      <w:pPr>
        <w:pStyle w:val="Odstavecseseznamem"/>
        <w:jc w:val="both"/>
      </w:pPr>
    </w:p>
    <w:p w:rsidR="00A10D9C" w:rsidRPr="00A10D9C" w:rsidRDefault="00A10D9C" w:rsidP="00A10D9C">
      <w:pPr>
        <w:pStyle w:val="Odstavecseseznamem"/>
        <w:numPr>
          <w:ilvl w:val="0"/>
          <w:numId w:val="3"/>
        </w:numPr>
        <w:jc w:val="both"/>
      </w:pPr>
      <w:r w:rsidRPr="00A10D9C">
        <w:t xml:space="preserve">Na str. 8 máte slovo </w:t>
      </w:r>
      <w:proofErr w:type="spellStart"/>
      <w:r w:rsidRPr="00A10D9C">
        <w:t>Danegeld</w:t>
      </w:r>
      <w:proofErr w:type="spellEnd"/>
      <w:r w:rsidRPr="00A10D9C">
        <w:t xml:space="preserve">. Vaše vysvětlení jeho významu však není úplně přesné. Co tedy </w:t>
      </w:r>
      <w:proofErr w:type="spellStart"/>
      <w:r w:rsidRPr="00A10D9C">
        <w:t>Dangeld</w:t>
      </w:r>
      <w:proofErr w:type="spellEnd"/>
      <w:r w:rsidRPr="00A10D9C">
        <w:t xml:space="preserve"> znamenalo a jaký historický výraz se používal pro označení území </w:t>
      </w:r>
      <w:proofErr w:type="gramStart"/>
      <w:r w:rsidRPr="00A10D9C">
        <w:t>Anglie  ovládaného</w:t>
      </w:r>
      <w:proofErr w:type="gramEnd"/>
      <w:r w:rsidRPr="00A10D9C">
        <w:t xml:space="preserve"> Vikingy</w:t>
      </w:r>
      <w:r w:rsidRPr="00A10D9C">
        <w:rPr>
          <w:sz w:val="18"/>
        </w:rPr>
        <w:t>?</w:t>
      </w:r>
    </w:p>
    <w:p w:rsidR="002821D2" w:rsidRPr="002821D2" w:rsidRDefault="002821D2" w:rsidP="00A10D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970796">
        <w:rPr>
          <w:b/>
        </w:rPr>
        <w:t xml:space="preserve"> </w:t>
      </w:r>
    </w:p>
    <w:p w:rsidR="00970796" w:rsidRPr="00970796" w:rsidRDefault="00970796" w:rsidP="00970796">
      <w:pPr>
        <w:tabs>
          <w:tab w:val="left" w:pos="284"/>
        </w:tabs>
        <w:rPr>
          <w:b/>
        </w:rPr>
      </w:pPr>
      <w:r>
        <w:rPr>
          <w:b/>
        </w:rPr>
        <w:t>Výborně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A10D9C" w:rsidRDefault="00A10D9C" w:rsidP="00A10D9C">
      <w:pPr>
        <w:pStyle w:val="Odstavecseseznamem"/>
        <w:tabs>
          <w:tab w:val="left" w:pos="3480"/>
        </w:tabs>
        <w:ind w:left="142" w:hanging="142"/>
      </w:pPr>
      <w:r>
        <w:tab/>
      </w:r>
      <w:r>
        <w:tab/>
      </w:r>
      <w:r>
        <w:tab/>
      </w:r>
      <w:r>
        <w:tab/>
      </w:r>
      <w:r>
        <w:tab/>
        <w:t>Podpis:</w:t>
      </w:r>
    </w:p>
    <w:p w:rsidR="00A10D9C" w:rsidRDefault="00A10D9C" w:rsidP="002821D2">
      <w:pPr>
        <w:pStyle w:val="Odstavecseseznamem"/>
        <w:tabs>
          <w:tab w:val="left" w:pos="3480"/>
        </w:tabs>
        <w:ind w:left="142" w:hanging="142"/>
      </w:pPr>
    </w:p>
    <w:p w:rsidR="00A10D9C" w:rsidRDefault="00A10D9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10D9C">
        <w:t xml:space="preserve"> </w:t>
      </w:r>
      <w:r w:rsidR="00970796">
        <w:t xml:space="preserve">V Plzni dne </w:t>
      </w:r>
      <w:r w:rsidR="00A10D9C">
        <w:t>2</w:t>
      </w:r>
      <w:r w:rsidR="00970796">
        <w:t>2.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8B5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1C" w:rsidRDefault="0048651C" w:rsidP="00D10D7C">
      <w:pPr>
        <w:spacing w:after="0" w:line="240" w:lineRule="auto"/>
      </w:pPr>
      <w:r>
        <w:separator/>
      </w:r>
    </w:p>
  </w:endnote>
  <w:endnote w:type="continuationSeparator" w:id="0">
    <w:p w:rsidR="0048651C" w:rsidRDefault="0048651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1C" w:rsidRDefault="0048651C" w:rsidP="00D10D7C">
      <w:pPr>
        <w:spacing w:after="0" w:line="240" w:lineRule="auto"/>
      </w:pPr>
      <w:r>
        <w:separator/>
      </w:r>
    </w:p>
  </w:footnote>
  <w:footnote w:type="continuationSeparator" w:id="0">
    <w:p w:rsidR="0048651C" w:rsidRDefault="0048651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6F2"/>
    <w:multiLevelType w:val="hybridMultilevel"/>
    <w:tmpl w:val="A66AA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396E"/>
    <w:multiLevelType w:val="hybridMultilevel"/>
    <w:tmpl w:val="6F00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107D"/>
    <w:rsid w:val="00104B4D"/>
    <w:rsid w:val="00115661"/>
    <w:rsid w:val="0012043E"/>
    <w:rsid w:val="001B6E2D"/>
    <w:rsid w:val="00220420"/>
    <w:rsid w:val="002821D2"/>
    <w:rsid w:val="003C559B"/>
    <w:rsid w:val="00435ED6"/>
    <w:rsid w:val="0048651C"/>
    <w:rsid w:val="0052529B"/>
    <w:rsid w:val="0054071C"/>
    <w:rsid w:val="00587C4B"/>
    <w:rsid w:val="006457E8"/>
    <w:rsid w:val="0067748E"/>
    <w:rsid w:val="00694816"/>
    <w:rsid w:val="006D4CC1"/>
    <w:rsid w:val="00702C93"/>
    <w:rsid w:val="00764873"/>
    <w:rsid w:val="007E410E"/>
    <w:rsid w:val="00856F3F"/>
    <w:rsid w:val="008B565A"/>
    <w:rsid w:val="008E185D"/>
    <w:rsid w:val="00970796"/>
    <w:rsid w:val="009C488A"/>
    <w:rsid w:val="00A10D9C"/>
    <w:rsid w:val="00A74CFA"/>
    <w:rsid w:val="00AC081E"/>
    <w:rsid w:val="00B35442"/>
    <w:rsid w:val="00BA6134"/>
    <w:rsid w:val="00C301CB"/>
    <w:rsid w:val="00CE14F9"/>
    <w:rsid w:val="00D10D7C"/>
    <w:rsid w:val="00D15C9A"/>
    <w:rsid w:val="00E718BA"/>
    <w:rsid w:val="00F30DB7"/>
    <w:rsid w:val="00FD16A5"/>
    <w:rsid w:val="00FD5425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5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8E466F"/>
    <w:rsid w:val="009201BB"/>
    <w:rsid w:val="00A11115"/>
    <w:rsid w:val="00A630AC"/>
    <w:rsid w:val="00AA1FAB"/>
    <w:rsid w:val="00BA1304"/>
    <w:rsid w:val="00E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Ivona Mišterová</cp:lastModifiedBy>
  <cp:revision>2</cp:revision>
  <cp:lastPrinted>2014-05-22T10:17:00Z</cp:lastPrinted>
  <dcterms:created xsi:type="dcterms:W3CDTF">2014-05-27T08:42:00Z</dcterms:created>
  <dcterms:modified xsi:type="dcterms:W3CDTF">2014-05-27T08:42:00Z</dcterms:modified>
</cp:coreProperties>
</file>