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9272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9272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592722">
        <w:rPr>
          <w:b/>
          <w:i/>
        </w:rPr>
        <w:t>Leo</w:t>
      </w:r>
      <w:r w:rsidR="00C11904">
        <w:rPr>
          <w:b/>
          <w:i/>
        </w:rPr>
        <w:t>š</w:t>
      </w:r>
      <w:r w:rsidR="00592722">
        <w:rPr>
          <w:b/>
          <w:i/>
        </w:rPr>
        <w:t xml:space="preserve"> </w:t>
      </w:r>
      <w:proofErr w:type="spellStart"/>
      <w:r w:rsidR="00592722">
        <w:rPr>
          <w:b/>
          <w:i/>
        </w:rPr>
        <w:t>Bez</w:t>
      </w:r>
      <w:r w:rsidR="00E65964">
        <w:rPr>
          <w:b/>
          <w:i/>
        </w:rPr>
        <w:t>k</w:t>
      </w:r>
      <w:r w:rsidR="00592722">
        <w:rPr>
          <w:b/>
          <w:i/>
        </w:rPr>
        <w:t>očka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592722">
        <w:rPr>
          <w:b/>
          <w:i/>
        </w:rPr>
        <w:t xml:space="preserve">Energetická bezpečnost USA po nástupu administrativy B. </w:t>
      </w:r>
      <w:proofErr w:type="spellStart"/>
      <w:r w:rsidR="00592722">
        <w:rPr>
          <w:b/>
          <w:i/>
        </w:rPr>
        <w:t>Obamy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592722">
        <w:t>PhDr. Pavel Hlaváček PhD.</w:t>
      </w:r>
    </w:p>
    <w:p w:rsidR="00D10D7C" w:rsidRDefault="00B16FCF" w:rsidP="002821D2">
      <w:pPr>
        <w:tabs>
          <w:tab w:val="left" w:pos="3480"/>
        </w:tabs>
        <w:ind w:left="142" w:hanging="142"/>
      </w:pPr>
      <w:r>
        <w:t>Práci jsem vedl jen minimálně – byla mi předložena až ve své finální verzi.</w:t>
      </w:r>
    </w:p>
    <w:p w:rsidR="00B16FCF" w:rsidRDefault="00B16FCF" w:rsidP="002821D2">
      <w:pPr>
        <w:tabs>
          <w:tab w:val="left" w:pos="3480"/>
        </w:tabs>
        <w:ind w:left="142" w:hanging="142"/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CÍL PRÁCE (jaký byl a do jaké míry byl naplněn)</w:t>
      </w:r>
    </w:p>
    <w:p w:rsidR="002821D2" w:rsidRPr="00B16FCF" w:rsidRDefault="00B16FCF" w:rsidP="00540B44">
      <w:pPr>
        <w:pStyle w:val="Odstavecseseznamem"/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B16FCF">
        <w:rPr>
          <w:sz w:val="24"/>
          <w:szCs w:val="24"/>
        </w:rPr>
        <w:t>Cíl práce se autorovi podařilo naplnit, bohužel jen na úkor celkového rozsahu</w:t>
      </w:r>
      <w:r>
        <w:rPr>
          <w:sz w:val="24"/>
          <w:szCs w:val="24"/>
        </w:rPr>
        <w:t xml:space="preserve"> textu</w:t>
      </w:r>
      <w:r w:rsidRPr="00B16FCF">
        <w:rPr>
          <w:sz w:val="24"/>
          <w:szCs w:val="24"/>
        </w:rPr>
        <w:t>, který dosahuje trojnásobku doporučovaných normostran.</w:t>
      </w:r>
    </w:p>
    <w:p w:rsidR="002821D2" w:rsidRPr="00B16FCF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Default="00B16FCF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Předkládaná práce je podrobnou studií o energetické politice prezidenta </w:t>
      </w:r>
      <w:proofErr w:type="spellStart"/>
      <w:r>
        <w:rPr>
          <w:sz w:val="24"/>
          <w:szCs w:val="24"/>
        </w:rPr>
        <w:t>Baracka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Obamy</w:t>
      </w:r>
      <w:proofErr w:type="spellEnd"/>
      <w:r>
        <w:rPr>
          <w:sz w:val="24"/>
          <w:szCs w:val="24"/>
        </w:rPr>
        <w:t xml:space="preserve">. Autor k tématu přistupuje velmi komplexně – někdy až na úkor srozumitelnosti textu – nicméně samotné kapitoly jsou seřazeny logicky a </w:t>
      </w:r>
      <w:r w:rsidR="0043684D">
        <w:rPr>
          <w:sz w:val="24"/>
          <w:szCs w:val="24"/>
        </w:rPr>
        <w:t xml:space="preserve">text vytváří souhrnný, kvalitně vyargumentovaný celek. </w:t>
      </w:r>
    </w:p>
    <w:p w:rsidR="0043684D" w:rsidRDefault="0043684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Samotná práce je rozdělena do tří hlavních částí. V první kapitole je čtenář seznamován se základními termíny, kterých je v textu využíváno. V druhé a nejkratší </w:t>
      </w:r>
      <w:r w:rsidR="0005143C">
        <w:rPr>
          <w:sz w:val="24"/>
          <w:szCs w:val="24"/>
        </w:rPr>
        <w:t xml:space="preserve">kapitole je pojednáváno o hlavních v oblasti americké energetické politiky v uplynulých letech. Nejdůležitější část s ohledem na deklarovanou hypotézu je třetí kapitola, kde se autor zabývá důsledky rostoucí produkce ropy a </w:t>
      </w:r>
      <w:r w:rsidR="0061777A">
        <w:rPr>
          <w:sz w:val="24"/>
          <w:szCs w:val="24"/>
        </w:rPr>
        <w:t>zemního</w:t>
      </w:r>
      <w:r w:rsidR="0005143C">
        <w:rPr>
          <w:sz w:val="24"/>
          <w:szCs w:val="24"/>
        </w:rPr>
        <w:t xml:space="preserve"> plynu z domácích (tj. amerických) zdrojů. </w:t>
      </w:r>
      <w:r w:rsidR="0061777A">
        <w:rPr>
          <w:sz w:val="24"/>
          <w:szCs w:val="24"/>
        </w:rPr>
        <w:t>Text je vhodně doplněn přílohami.</w:t>
      </w:r>
    </w:p>
    <w:p w:rsidR="0043684D" w:rsidRDefault="0043684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obsahové stránce práci lze vytknout jen málo co. Informace a zejména statistiky, kterých je využíváno, jsou relevantní, autor se nenechává strhnout do zjednodušených </w:t>
      </w:r>
      <w:r w:rsidR="0005143C">
        <w:rPr>
          <w:sz w:val="24"/>
          <w:szCs w:val="24"/>
        </w:rPr>
        <w:t xml:space="preserve">tvrzení. </w:t>
      </w:r>
      <w:r w:rsidR="0061777A">
        <w:rPr>
          <w:sz w:val="24"/>
          <w:szCs w:val="24"/>
        </w:rPr>
        <w:t xml:space="preserve">Jak už ale bylo konstatováno, mnohé z napsaného by bylo s ohledem na formát práce vynechat nebo zestručnit. </w:t>
      </w:r>
    </w:p>
    <w:p w:rsidR="002821D2" w:rsidRPr="00B16FCF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B16FCF" w:rsidRDefault="006177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Formální úprava je až na drobnosti v pořádku. Práce je založena na úctyhodné zdrojové základně, na kterou je správně odkazováno. Jazykový projev je na úrovni, autor se </w:t>
      </w:r>
      <w:r>
        <w:rPr>
          <w:sz w:val="24"/>
          <w:szCs w:val="24"/>
        </w:rPr>
        <w:lastRenderedPageBreak/>
        <w:t xml:space="preserve">nedopouští žádných závažných chyb, ať už gramatických nebo stylistických. Za velmi nešťastnou nicméně považuji snahu vkládat do textu tabulky. </w:t>
      </w:r>
      <w:r w:rsidR="00C11904">
        <w:rPr>
          <w:sz w:val="24"/>
          <w:szCs w:val="24"/>
        </w:rPr>
        <w:t xml:space="preserve">Děje se tak opakovaně </w:t>
      </w:r>
      <w:r>
        <w:rPr>
          <w:sz w:val="24"/>
          <w:szCs w:val="24"/>
        </w:rPr>
        <w:t>(viz s. 53, 54, 61, 64, 65, 7O aj)</w:t>
      </w:r>
      <w:r w:rsidR="00C11904">
        <w:rPr>
          <w:sz w:val="24"/>
          <w:szCs w:val="24"/>
        </w:rPr>
        <w:t xml:space="preserve">, navíc tabulky zůstávají </w:t>
      </w:r>
      <w:r>
        <w:rPr>
          <w:sz w:val="24"/>
          <w:szCs w:val="24"/>
        </w:rPr>
        <w:t>v anglickém originále, aniž by byly provázeny českým nadpisem nebo vysvětlivkami.</w:t>
      </w:r>
    </w:p>
    <w:p w:rsidR="002821D2" w:rsidRPr="00B16FCF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STRUČNÝ CELKOVÝ KOMENTÁŘ (silné a slabé stránky práce, zdůvodnění hodnocení)</w:t>
      </w:r>
    </w:p>
    <w:p w:rsidR="002821D2" w:rsidRDefault="0043684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 projevil o téma velký zájem. Nastudoval velké množství literatury, které pak </w:t>
      </w:r>
      <w:r w:rsidR="0005143C">
        <w:rPr>
          <w:sz w:val="24"/>
          <w:szCs w:val="24"/>
        </w:rPr>
        <w:t xml:space="preserve">zcela sám </w:t>
      </w:r>
      <w:r>
        <w:rPr>
          <w:sz w:val="24"/>
          <w:szCs w:val="24"/>
        </w:rPr>
        <w:t>dokázal zpracovat do zajímavé a čtivé podoby. Jeho entusiasmus naneštěstí provázela určitá nekoncepčnost</w:t>
      </w:r>
      <w:r w:rsidR="0005143C">
        <w:rPr>
          <w:sz w:val="24"/>
          <w:szCs w:val="24"/>
        </w:rPr>
        <w:t>, která se projevila ve snaze zahrnout do své studie maximální množství informací</w:t>
      </w:r>
      <w:r>
        <w:rPr>
          <w:sz w:val="24"/>
          <w:szCs w:val="24"/>
        </w:rPr>
        <w:t>.</w:t>
      </w:r>
      <w:r w:rsidR="0005143C">
        <w:rPr>
          <w:sz w:val="24"/>
          <w:szCs w:val="24"/>
        </w:rPr>
        <w:t xml:space="preserve"> Hlavní slabou stránku práce – neberu-li v potaz připomínky k formální úpravě – spatřuji v nadměrné délce práce. V ostatních aspektech práce splňuje kritéria očekávaná u závěrečných prací bakalářského stupně studia.</w:t>
      </w:r>
    </w:p>
    <w:p w:rsidR="0043684D" w:rsidRPr="00B16FCF" w:rsidRDefault="0043684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OTÁZKY A PŘIPOMÍNKY URČENÉ K ROZPRAVĚ PŘI OBHAJOBĚ</w:t>
      </w:r>
    </w:p>
    <w:p w:rsidR="00D10D7C" w:rsidRPr="00B16FCF" w:rsidRDefault="0005143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Konkrétní otázky nemám. Autor by se měl nejspíše vyjádřit ke způsobu, jakým téma studoval a zpracovával.</w:t>
      </w:r>
    </w:p>
    <w:p w:rsidR="002821D2" w:rsidRPr="00B16FCF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NAVRHOVANÁ ZNÁMKA</w:t>
      </w:r>
    </w:p>
    <w:p w:rsidR="00D10D7C" w:rsidRPr="00B16FCF" w:rsidRDefault="0005143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Po dlouhém váhání navrhuji práci hodnotit jako v</w:t>
      </w:r>
      <w:r w:rsidR="009424D7">
        <w:rPr>
          <w:sz w:val="24"/>
          <w:szCs w:val="24"/>
        </w:rPr>
        <w:t>elmi dobrou</w:t>
      </w:r>
      <w:r>
        <w:rPr>
          <w:sz w:val="24"/>
          <w:szCs w:val="24"/>
        </w:rPr>
        <w:t>.</w:t>
      </w: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B16FCF" w:rsidRDefault="00D10D7C" w:rsidP="00B16FCF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B16FCF">
        <w:rPr>
          <w:sz w:val="24"/>
          <w:szCs w:val="24"/>
        </w:rPr>
        <w:t xml:space="preserve">Datum: </w:t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B16FCF">
        <w:rPr>
          <w:sz w:val="24"/>
          <w:szCs w:val="24"/>
        </w:rPr>
        <w:t>Podpis</w:t>
      </w:r>
      <w:bookmarkStart w:id="0" w:name="_GoBack"/>
      <w:bookmarkEnd w:id="0"/>
    </w:p>
    <w:sectPr w:rsidR="003C559B" w:rsidRPr="00B16FCF" w:rsidSect="00F77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E2" w:rsidRDefault="004347E2" w:rsidP="00D10D7C">
      <w:pPr>
        <w:spacing w:after="0" w:line="240" w:lineRule="auto"/>
      </w:pPr>
      <w:r>
        <w:separator/>
      </w:r>
    </w:p>
  </w:endnote>
  <w:endnote w:type="continuationSeparator" w:id="0">
    <w:p w:rsidR="004347E2" w:rsidRDefault="004347E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E2" w:rsidRDefault="004347E2" w:rsidP="00D10D7C">
      <w:pPr>
        <w:spacing w:after="0" w:line="240" w:lineRule="auto"/>
      </w:pPr>
      <w:r>
        <w:separator/>
      </w:r>
    </w:p>
  </w:footnote>
  <w:footnote w:type="continuationSeparator" w:id="0">
    <w:p w:rsidR="004347E2" w:rsidRDefault="004347E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143C"/>
    <w:rsid w:val="00056A57"/>
    <w:rsid w:val="00115661"/>
    <w:rsid w:val="0012043E"/>
    <w:rsid w:val="00154B54"/>
    <w:rsid w:val="002821D2"/>
    <w:rsid w:val="003C559B"/>
    <w:rsid w:val="004347E2"/>
    <w:rsid w:val="00435ED6"/>
    <w:rsid w:val="0043684D"/>
    <w:rsid w:val="00540B44"/>
    <w:rsid w:val="00592722"/>
    <w:rsid w:val="0061777A"/>
    <w:rsid w:val="00694816"/>
    <w:rsid w:val="007A09B0"/>
    <w:rsid w:val="007F18AA"/>
    <w:rsid w:val="009424D7"/>
    <w:rsid w:val="00982DEF"/>
    <w:rsid w:val="009C488A"/>
    <w:rsid w:val="00AD76A7"/>
    <w:rsid w:val="00B16FCF"/>
    <w:rsid w:val="00B73B61"/>
    <w:rsid w:val="00C11904"/>
    <w:rsid w:val="00C301CB"/>
    <w:rsid w:val="00D10D7C"/>
    <w:rsid w:val="00D834D1"/>
    <w:rsid w:val="00E65964"/>
    <w:rsid w:val="00F22DF8"/>
    <w:rsid w:val="00F7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A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A64FA"/>
    <w:rsid w:val="003778D5"/>
    <w:rsid w:val="005E11BC"/>
    <w:rsid w:val="00685D08"/>
    <w:rsid w:val="008E4321"/>
    <w:rsid w:val="00A630AC"/>
    <w:rsid w:val="00AA1FAB"/>
    <w:rsid w:val="00BA1304"/>
    <w:rsid w:val="00E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</cp:lastModifiedBy>
  <cp:revision>7</cp:revision>
  <dcterms:created xsi:type="dcterms:W3CDTF">2014-05-09T10:01:00Z</dcterms:created>
  <dcterms:modified xsi:type="dcterms:W3CDTF">2014-05-22T19:23:00Z</dcterms:modified>
</cp:coreProperties>
</file>