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F0" w:rsidRDefault="002C4FF0" w:rsidP="00C52D14">
      <w:pPr>
        <w:tabs>
          <w:tab w:val="left" w:pos="2430"/>
        </w:tabs>
      </w:pPr>
    </w:p>
    <w:p w:rsidR="002C4FF0" w:rsidRPr="00435ED6" w:rsidRDefault="002C4FF0" w:rsidP="00435ED6">
      <w:pPr>
        <w:pStyle w:val="Heading1"/>
        <w:jc w:val="center"/>
        <w:rPr>
          <w:color w:val="auto"/>
        </w:rPr>
      </w:pPr>
      <w:r w:rsidRPr="00435ED6">
        <w:rPr>
          <w:color w:val="auto"/>
        </w:rPr>
        <w:t xml:space="preserve">PROTOKOL </w:t>
      </w:r>
      <w:r w:rsidRPr="00DB03D2">
        <w:rPr>
          <w:color w:val="000000"/>
        </w:rPr>
        <w:t xml:space="preserve">HODNOCENÍ </w:t>
      </w:r>
      <w:r>
        <w:rPr>
          <w:rStyle w:val="PlaceholderText"/>
          <w:color w:val="000000"/>
        </w:rPr>
        <w:t>BAKALÁŘSKÉ</w:t>
      </w:r>
      <w:r>
        <w:rPr>
          <w:rStyle w:val="PlaceholderText"/>
        </w:rPr>
        <w:t xml:space="preserve"> </w:t>
      </w:r>
      <w:r w:rsidRPr="00435ED6">
        <w:rPr>
          <w:color w:val="auto"/>
        </w:rPr>
        <w:t>PRÁCE</w:t>
      </w:r>
    </w:p>
    <w:p w:rsidR="002C4FF0" w:rsidRPr="00435ED6" w:rsidRDefault="002C4FF0" w:rsidP="00435ED6">
      <w:pPr>
        <w:pStyle w:val="Heading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r>
        <w:rPr>
          <w:rStyle w:val="PlaceholderText"/>
          <w:color w:val="auto"/>
        </w:rPr>
        <w:t>OPONENTA</w:t>
      </w:r>
    </w:p>
    <w:p w:rsidR="002C4FF0" w:rsidRDefault="002C4FF0" w:rsidP="00D10D7C">
      <w:pPr>
        <w:tabs>
          <w:tab w:val="left" w:pos="3480"/>
        </w:tabs>
      </w:pPr>
    </w:p>
    <w:p w:rsidR="002C4FF0" w:rsidRPr="000B7564" w:rsidRDefault="002C4FF0" w:rsidP="00435ED6">
      <w:pPr>
        <w:tabs>
          <w:tab w:val="left" w:pos="2280"/>
        </w:tabs>
        <w:rPr>
          <w:rFonts w:ascii="Times New Roman" w:hAnsi="Times New Roman"/>
          <w:i/>
          <w:sz w:val="24"/>
          <w:szCs w:val="24"/>
        </w:rPr>
      </w:pPr>
      <w:r w:rsidRPr="000B7564">
        <w:rPr>
          <w:rFonts w:ascii="Times New Roman" w:hAnsi="Times New Roman"/>
          <w:sz w:val="24"/>
          <w:szCs w:val="24"/>
        </w:rPr>
        <w:t>JMÉNO STUDENTA:</w:t>
      </w:r>
      <w:r w:rsidRPr="000B756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Hana Frantesová</w:t>
      </w:r>
    </w:p>
    <w:p w:rsidR="002C4FF0" w:rsidRPr="000B7564" w:rsidRDefault="002C4FF0" w:rsidP="00D10D7C">
      <w:pPr>
        <w:tabs>
          <w:tab w:val="left" w:pos="3480"/>
        </w:tabs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sz w:val="24"/>
          <w:szCs w:val="24"/>
        </w:rPr>
        <w:t xml:space="preserve">NÁZEV PRÁCE:  </w:t>
      </w:r>
      <w:r>
        <w:rPr>
          <w:rFonts w:ascii="Times New Roman" w:hAnsi="Times New Roman"/>
          <w:b/>
          <w:i/>
          <w:sz w:val="24"/>
          <w:szCs w:val="24"/>
        </w:rPr>
        <w:t>Veřejná diplomacie České republiky</w:t>
      </w:r>
    </w:p>
    <w:p w:rsidR="002C4FF0" w:rsidRPr="000B7564" w:rsidRDefault="002C4FF0" w:rsidP="00B12846">
      <w:pPr>
        <w:tabs>
          <w:tab w:val="left" w:pos="3480"/>
        </w:tabs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sz w:val="24"/>
          <w:szCs w:val="24"/>
        </w:rPr>
        <w:t xml:space="preserve">HODNOTIL: </w:t>
      </w:r>
      <w:r w:rsidRPr="000B7564">
        <w:rPr>
          <w:rFonts w:ascii="Times New Roman" w:hAnsi="Times New Roman"/>
          <w:b/>
          <w:sz w:val="24"/>
          <w:szCs w:val="24"/>
        </w:rPr>
        <w:t>PhDr. Marek Ženíšek, Ph.D.</w:t>
      </w:r>
    </w:p>
    <w:p w:rsidR="002C4FF0" w:rsidRPr="000B7564" w:rsidRDefault="002C4FF0" w:rsidP="00B12846">
      <w:pPr>
        <w:tabs>
          <w:tab w:val="left" w:pos="3480"/>
        </w:tabs>
        <w:rPr>
          <w:rFonts w:ascii="Times New Roman" w:hAnsi="Times New Roman"/>
          <w:b/>
          <w:sz w:val="24"/>
          <w:szCs w:val="24"/>
        </w:rPr>
      </w:pPr>
    </w:p>
    <w:p w:rsidR="002C4FF0" w:rsidRPr="000B7564" w:rsidRDefault="002C4FF0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b/>
          <w:sz w:val="24"/>
          <w:szCs w:val="24"/>
        </w:rPr>
        <w:t>CÍL PRÁCE (jaký byl a do jaké míry byl naplněn)</w:t>
      </w:r>
    </w:p>
    <w:p w:rsidR="002C4FF0" w:rsidRDefault="002C4FF0" w:rsidP="000B7564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B7564">
        <w:rPr>
          <w:rFonts w:ascii="Times New Roman" w:hAnsi="Times New Roman"/>
          <w:sz w:val="24"/>
          <w:szCs w:val="24"/>
        </w:rPr>
        <w:t xml:space="preserve">Cílem </w:t>
      </w:r>
      <w:r>
        <w:rPr>
          <w:rFonts w:ascii="Times New Roman" w:hAnsi="Times New Roman"/>
          <w:sz w:val="24"/>
          <w:szCs w:val="24"/>
        </w:rPr>
        <w:t xml:space="preserve">bakalářské </w:t>
      </w:r>
      <w:r w:rsidRPr="000B7564">
        <w:rPr>
          <w:rFonts w:ascii="Times New Roman" w:hAnsi="Times New Roman"/>
          <w:sz w:val="24"/>
          <w:szCs w:val="24"/>
        </w:rPr>
        <w:t xml:space="preserve">práce je </w:t>
      </w:r>
      <w:r>
        <w:rPr>
          <w:rFonts w:ascii="Times New Roman" w:hAnsi="Times New Roman"/>
          <w:sz w:val="24"/>
          <w:szCs w:val="24"/>
        </w:rPr>
        <w:t xml:space="preserve">analýza české veřejné diplomacie. Jak autorka uvádí, zaměřuje se </w:t>
      </w:r>
    </w:p>
    <w:p w:rsidR="002C4FF0" w:rsidRDefault="002C4FF0" w:rsidP="00420FB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zejména na období od ledna 2009 do června téhož roku, kdy Česká republika předsedala Radě </w:t>
      </w:r>
    </w:p>
    <w:p w:rsidR="002C4FF0" w:rsidRDefault="002C4FF0" w:rsidP="00420FB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 a snaží se zjistit, zda pozice, kterou Česká republika zastávala, napomohla ke zlepšení </w:t>
      </w:r>
    </w:p>
    <w:p w:rsidR="002C4FF0" w:rsidRDefault="002C4FF0" w:rsidP="00420FB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jejího vnímání v povědomí zahraniční veřejnosti (s. 7). Cíl bakalářské práce byl splněn </w:t>
      </w:r>
    </w:p>
    <w:p w:rsidR="002C4FF0" w:rsidRPr="000B7564" w:rsidRDefault="002C4FF0" w:rsidP="00C52D14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dostatečné míře.</w:t>
      </w:r>
    </w:p>
    <w:p w:rsidR="002C4FF0" w:rsidRPr="000B7564" w:rsidRDefault="002C4FF0" w:rsidP="00EC6154">
      <w:pPr>
        <w:pStyle w:val="ListParagraph"/>
        <w:tabs>
          <w:tab w:val="left" w:pos="5880"/>
        </w:tabs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C4FF0" w:rsidRDefault="002C4FF0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b/>
          <w:sz w:val="24"/>
          <w:szCs w:val="24"/>
        </w:rPr>
        <w:t>OBSAHOVÉ ZPRACOVÁNÍ (náročnost, tvůrčí přístup, proporcionalita vlastní práce, vhodnost příloh)</w:t>
      </w:r>
    </w:p>
    <w:p w:rsidR="002C4FF0" w:rsidRPr="00F454BD" w:rsidRDefault="002C4FF0" w:rsidP="00904DF9">
      <w:pPr>
        <w:pStyle w:val="ListParagraph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F454BD">
        <w:rPr>
          <w:rFonts w:ascii="Times New Roman" w:hAnsi="Times New Roman"/>
          <w:sz w:val="24"/>
          <w:szCs w:val="24"/>
        </w:rPr>
        <w:t>Práce je logicky strukturována do tří hlavních částí.</w:t>
      </w:r>
      <w:r>
        <w:rPr>
          <w:rFonts w:ascii="Times New Roman" w:hAnsi="Times New Roman"/>
          <w:sz w:val="24"/>
          <w:szCs w:val="24"/>
        </w:rPr>
        <w:t xml:space="preserve"> Nejprve je věnován prostor vymezení veřejné diplomacie, následuje analýza veřejné diplomacie České republiky, autorka se tak zaměřuje na klíčové dokumenty a aktéry veřejné diplomacie a v poslední části je představeno české předsednictví v Radě EU. </w:t>
      </w:r>
    </w:p>
    <w:p w:rsidR="002C4FF0" w:rsidRPr="000B7564" w:rsidRDefault="002C4FF0" w:rsidP="00C52D14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2C4FF0" w:rsidRPr="000B7564" w:rsidRDefault="002C4FF0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b/>
          <w:sz w:val="24"/>
          <w:szCs w:val="24"/>
        </w:rPr>
        <w:t>FORMÁLNÍ ÚPRAVA (jazykový projev, kvalita citací a používané literatury, grafická úprava)</w:t>
      </w:r>
    </w:p>
    <w:p w:rsidR="002C4FF0" w:rsidRDefault="002C4FF0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Formální úprava je bezproblémová a nemám k ní výhrady.</w:t>
      </w:r>
    </w:p>
    <w:p w:rsidR="002C4FF0" w:rsidRPr="000B7564" w:rsidRDefault="002C4FF0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2C4FF0" w:rsidRPr="000B7564" w:rsidRDefault="002C4FF0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b/>
          <w:sz w:val="24"/>
          <w:szCs w:val="24"/>
        </w:rPr>
        <w:t>STRUČNÝ CELKOVÝ KOMENTÁŘ (silné a slabé stránky práce, zdůvodnění hodnocení)</w:t>
      </w:r>
    </w:p>
    <w:p w:rsidR="002C4FF0" w:rsidRDefault="002C4FF0" w:rsidP="00C52D14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Bakalářskou práci doporučuji k obhajobě a navrhuji ji hodnotit stupněm výborně.</w:t>
      </w:r>
    </w:p>
    <w:p w:rsidR="002C4FF0" w:rsidRPr="000B7564" w:rsidRDefault="002C4FF0" w:rsidP="00C52D14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2C4FF0" w:rsidRPr="000B7564" w:rsidRDefault="002C4FF0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b/>
          <w:sz w:val="24"/>
          <w:szCs w:val="24"/>
        </w:rPr>
        <w:t>OTÁZKY A PŘIPOMÍNKY URČENÉ K ROZPRAVĚ PŘI OBHAJOBĚ</w:t>
      </w:r>
    </w:p>
    <w:p w:rsidR="002C4FF0" w:rsidRDefault="002C4FF0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Myslíte si, že koordinovaná veřejná diplomacie je pouze v rukou ministerstev České </w:t>
      </w:r>
    </w:p>
    <w:p w:rsidR="002C4FF0" w:rsidRDefault="002C4FF0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republiky? Zahrnula byste mezi aktéry veřejné diplomacie např. i předsedu vlády, vládu jako </w:t>
      </w:r>
    </w:p>
    <w:p w:rsidR="002C4FF0" w:rsidRDefault="002C4FF0" w:rsidP="00C52D14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celek, prezidenta republiky či zákonodárnou moc?</w:t>
      </w:r>
    </w:p>
    <w:p w:rsidR="002C4FF0" w:rsidRPr="000B7564" w:rsidRDefault="002C4FF0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2C4FF0" w:rsidRPr="000B7564" w:rsidRDefault="002C4FF0" w:rsidP="00C52D14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b/>
          <w:sz w:val="24"/>
          <w:szCs w:val="24"/>
        </w:rPr>
        <w:t>NAVRHOVANÁ ZNÁMKA</w:t>
      </w:r>
    </w:p>
    <w:p w:rsidR="002C4FF0" w:rsidRPr="000B7564" w:rsidRDefault="002C4FF0" w:rsidP="002821D2">
      <w:pPr>
        <w:pStyle w:val="ListParagraph"/>
        <w:tabs>
          <w:tab w:val="left" w:pos="3480"/>
        </w:tabs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VÝBORNĚ</w:t>
      </w:r>
    </w:p>
    <w:p w:rsidR="002C4FF0" w:rsidRPr="000B7564" w:rsidRDefault="002C4FF0" w:rsidP="00B12846">
      <w:pPr>
        <w:pStyle w:val="ListParagraph"/>
        <w:tabs>
          <w:tab w:val="left" w:pos="3480"/>
        </w:tabs>
        <w:ind w:left="0"/>
        <w:rPr>
          <w:rFonts w:ascii="Times New Roman" w:hAnsi="Times New Roman"/>
          <w:sz w:val="24"/>
          <w:szCs w:val="24"/>
        </w:rPr>
      </w:pPr>
    </w:p>
    <w:p w:rsidR="002C4FF0" w:rsidRPr="000B7564" w:rsidRDefault="002C4FF0" w:rsidP="002821D2">
      <w:pPr>
        <w:pStyle w:val="ListParagraph"/>
        <w:tabs>
          <w:tab w:val="left" w:pos="3480"/>
        </w:tabs>
        <w:ind w:left="142" w:hanging="142"/>
        <w:rPr>
          <w:rFonts w:ascii="Times New Roman" w:hAnsi="Times New Roman"/>
          <w:sz w:val="24"/>
          <w:szCs w:val="24"/>
        </w:rPr>
      </w:pPr>
      <w:r w:rsidRPr="000B7564">
        <w:rPr>
          <w:rFonts w:ascii="Times New Roman" w:hAnsi="Times New Roman"/>
          <w:sz w:val="24"/>
          <w:szCs w:val="24"/>
        </w:rPr>
        <w:t>Datum:</w:t>
      </w:r>
      <w:r>
        <w:rPr>
          <w:rFonts w:ascii="Times New Roman" w:hAnsi="Times New Roman"/>
          <w:sz w:val="24"/>
          <w:szCs w:val="24"/>
        </w:rPr>
        <w:t xml:space="preserve"> 21. 5. 2014</w:t>
      </w:r>
      <w:r w:rsidRPr="000B7564">
        <w:rPr>
          <w:rFonts w:ascii="Times New Roman" w:hAnsi="Times New Roman"/>
          <w:sz w:val="24"/>
          <w:szCs w:val="24"/>
        </w:rPr>
        <w:t xml:space="preserve"> </w:t>
      </w:r>
      <w:r w:rsidRPr="000B7564">
        <w:rPr>
          <w:rFonts w:ascii="Times New Roman" w:hAnsi="Times New Roman"/>
          <w:sz w:val="24"/>
          <w:szCs w:val="24"/>
        </w:rPr>
        <w:tab/>
      </w:r>
      <w:r w:rsidRPr="000B7564">
        <w:rPr>
          <w:rFonts w:ascii="Times New Roman" w:hAnsi="Times New Roman"/>
          <w:sz w:val="24"/>
          <w:szCs w:val="24"/>
        </w:rPr>
        <w:tab/>
      </w:r>
      <w:r w:rsidRPr="000B7564">
        <w:rPr>
          <w:rFonts w:ascii="Times New Roman" w:hAnsi="Times New Roman"/>
          <w:sz w:val="24"/>
          <w:szCs w:val="24"/>
        </w:rPr>
        <w:tab/>
      </w:r>
      <w:r w:rsidRPr="000B7564">
        <w:rPr>
          <w:rFonts w:ascii="Times New Roman" w:hAnsi="Times New Roman"/>
          <w:sz w:val="24"/>
          <w:szCs w:val="24"/>
        </w:rPr>
        <w:tab/>
      </w:r>
      <w:r w:rsidRPr="000B7564">
        <w:rPr>
          <w:rFonts w:ascii="Times New Roman" w:hAnsi="Times New Roman"/>
          <w:sz w:val="24"/>
          <w:szCs w:val="24"/>
        </w:rPr>
        <w:tab/>
        <w:t>Podpis:</w:t>
      </w:r>
    </w:p>
    <w:p w:rsidR="002C4FF0" w:rsidRPr="00B12846" w:rsidRDefault="002C4FF0" w:rsidP="003C559B">
      <w:pPr>
        <w:rPr>
          <w:sz w:val="24"/>
          <w:szCs w:val="24"/>
        </w:rPr>
      </w:pPr>
    </w:p>
    <w:p w:rsidR="002C4FF0" w:rsidRPr="00B12846" w:rsidRDefault="002C4FF0" w:rsidP="003C559B">
      <w:pPr>
        <w:rPr>
          <w:sz w:val="24"/>
          <w:szCs w:val="24"/>
        </w:rPr>
      </w:pPr>
    </w:p>
    <w:p w:rsidR="002C4FF0" w:rsidRPr="00B12846" w:rsidRDefault="002C4FF0" w:rsidP="003C559B">
      <w:pPr>
        <w:rPr>
          <w:sz w:val="24"/>
          <w:szCs w:val="24"/>
        </w:rPr>
      </w:pPr>
    </w:p>
    <w:p w:rsidR="002C4FF0" w:rsidRPr="003C559B" w:rsidRDefault="002C4FF0" w:rsidP="003C559B">
      <w:bookmarkStart w:id="0" w:name="_GoBack"/>
      <w:bookmarkEnd w:id="0"/>
    </w:p>
    <w:sectPr w:rsidR="002C4FF0" w:rsidRPr="003C559B" w:rsidSect="002F76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FF0" w:rsidRDefault="002C4FF0" w:rsidP="00D10D7C">
      <w:pPr>
        <w:spacing w:after="0" w:line="240" w:lineRule="auto"/>
      </w:pPr>
      <w:r>
        <w:separator/>
      </w:r>
    </w:p>
  </w:endnote>
  <w:endnote w:type="continuationSeparator" w:id="0">
    <w:p w:rsidR="002C4FF0" w:rsidRDefault="002C4FF0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FF0" w:rsidRDefault="002C4FF0" w:rsidP="00D10D7C">
      <w:pPr>
        <w:spacing w:after="0" w:line="240" w:lineRule="auto"/>
      </w:pPr>
      <w:r>
        <w:separator/>
      </w:r>
    </w:p>
  </w:footnote>
  <w:footnote w:type="continuationSeparator" w:id="0">
    <w:p w:rsidR="002C4FF0" w:rsidRDefault="002C4FF0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FF0" w:rsidRDefault="002C4FF0" w:rsidP="00D10D7C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-.35pt;margin-top:-6.95pt;width:133.25pt;height:72.6pt;z-index:-251656192;visibility:visible" wrapcoords="-121 0 -121 21377 21600 21377 21600 0 -121 0">
          <v:imagedata r:id="rId1" o:title=""/>
          <w10:wrap type="tight"/>
        </v:shape>
      </w:pict>
    </w:r>
  </w:p>
  <w:p w:rsidR="002C4FF0" w:rsidRDefault="002C4FF0" w:rsidP="003C559B">
    <w:pPr>
      <w:pStyle w:val="Heading2"/>
      <w:jc w:val="right"/>
    </w:pPr>
    <w:r w:rsidRPr="00D10D7C">
      <w:rPr>
        <w:color w:val="auto"/>
      </w:rPr>
      <w:t>KATEDRA POLITOLOGIE A MEZINÁRODNÍCH VZTAHŮ</w:t>
    </w:r>
  </w:p>
  <w:p w:rsidR="002C4FF0" w:rsidRPr="003C559B" w:rsidRDefault="002C4FF0" w:rsidP="003C559B"/>
  <w:p w:rsidR="002C4FF0" w:rsidRPr="003C559B" w:rsidRDefault="002C4FF0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D6"/>
    <w:rsid w:val="00056A57"/>
    <w:rsid w:val="000B7564"/>
    <w:rsid w:val="000E6702"/>
    <w:rsid w:val="00115661"/>
    <w:rsid w:val="0012043E"/>
    <w:rsid w:val="002821D2"/>
    <w:rsid w:val="002C4FF0"/>
    <w:rsid w:val="002D7559"/>
    <w:rsid w:val="002F76B7"/>
    <w:rsid w:val="003C559B"/>
    <w:rsid w:val="003C5B3B"/>
    <w:rsid w:val="00400BFC"/>
    <w:rsid w:val="00420FB2"/>
    <w:rsid w:val="00435ED6"/>
    <w:rsid w:val="00493507"/>
    <w:rsid w:val="00652ADC"/>
    <w:rsid w:val="00694816"/>
    <w:rsid w:val="007900E3"/>
    <w:rsid w:val="00904DF9"/>
    <w:rsid w:val="009B5885"/>
    <w:rsid w:val="009C488A"/>
    <w:rsid w:val="00B12846"/>
    <w:rsid w:val="00B65B14"/>
    <w:rsid w:val="00C301CB"/>
    <w:rsid w:val="00C52D14"/>
    <w:rsid w:val="00D10D7C"/>
    <w:rsid w:val="00DA57C3"/>
    <w:rsid w:val="00DB03D2"/>
    <w:rsid w:val="00EC6154"/>
    <w:rsid w:val="00ED3528"/>
    <w:rsid w:val="00F4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B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5E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D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5E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5ED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0D7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5ED6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0D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D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0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99"/>
    <w:rsid w:val="00D10D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2478</TotalTime>
  <Pages>2</Pages>
  <Words>239</Words>
  <Characters>1414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Leichtova</dc:creator>
  <cp:keywords/>
  <dc:description/>
  <cp:lastModifiedBy>zenisekm</cp:lastModifiedBy>
  <cp:revision>10</cp:revision>
  <dcterms:created xsi:type="dcterms:W3CDTF">2011-05-30T20:28:00Z</dcterms:created>
  <dcterms:modified xsi:type="dcterms:W3CDTF">2014-05-21T21:00:00Z</dcterms:modified>
</cp:coreProperties>
</file>