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A734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A734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CB1370">
        <w:rPr>
          <w:b/>
          <w:i/>
        </w:rPr>
        <w:t>Klára Mašková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CB1370" w:rsidRPr="00B20D72">
        <w:rPr>
          <w:b/>
          <w:i/>
        </w:rPr>
        <w:t>Skandinávské země a kolonialismus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A7349">
        <w:t xml:space="preserve">PhDr. Jiří </w:t>
      </w:r>
      <w:proofErr w:type="spellStart"/>
      <w:r w:rsidR="000A7349">
        <w:t>Zákravský</w:t>
      </w:r>
      <w:proofErr w:type="spellEnd"/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D72633" w:rsidRDefault="00CB1370" w:rsidP="004D6836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si za cíl své bakalářské práce kladla srovnání dánského a švédského kolonialismus (str. 8, 9), přičemž by se celkově mělo jednat o komparativní případov</w:t>
      </w:r>
      <w:r w:rsidR="00B20D72">
        <w:rPr>
          <w:sz w:val="20"/>
          <w:szCs w:val="20"/>
        </w:rPr>
        <w:t>ou</w:t>
      </w:r>
      <w:r>
        <w:rPr>
          <w:sz w:val="20"/>
          <w:szCs w:val="20"/>
        </w:rPr>
        <w:t xml:space="preserve"> st</w:t>
      </w:r>
      <w:r w:rsidR="00B20D72">
        <w:rPr>
          <w:sz w:val="20"/>
          <w:szCs w:val="20"/>
        </w:rPr>
        <w:t>udii</w:t>
      </w:r>
      <w:r>
        <w:rPr>
          <w:sz w:val="20"/>
          <w:szCs w:val="20"/>
        </w:rPr>
        <w:t xml:space="preserve"> (str. 8). Autorka dále tvrdí, že si stanovila výzkumnou otázku, a to „</w:t>
      </w:r>
      <w:r w:rsidRPr="00D72633">
        <w:rPr>
          <w:rFonts w:cs="Arial"/>
          <w:sz w:val="20"/>
          <w:szCs w:val="20"/>
        </w:rPr>
        <w:t>[…]</w:t>
      </w:r>
      <w:r>
        <w:rPr>
          <w:rFonts w:cs="Arial"/>
          <w:sz w:val="20"/>
          <w:szCs w:val="20"/>
        </w:rPr>
        <w:t xml:space="preserve"> zd</w:t>
      </w:r>
      <w:r w:rsidR="00B20D72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ovlivnilo koloniální období těchto států současné severské vztahy a vztahy s bývalými koloniemi?“ (str. 9). V závěru autorka chtěla </w:t>
      </w:r>
      <w:r w:rsidR="004D6836">
        <w:rPr>
          <w:rFonts w:cs="Arial"/>
          <w:sz w:val="20"/>
          <w:szCs w:val="20"/>
        </w:rPr>
        <w:t>představit</w:t>
      </w:r>
      <w:r>
        <w:rPr>
          <w:rFonts w:cs="Arial"/>
          <w:sz w:val="20"/>
          <w:szCs w:val="20"/>
        </w:rPr>
        <w:t>, „</w:t>
      </w:r>
      <w:r w:rsidRPr="00D72633">
        <w:rPr>
          <w:rFonts w:cs="Arial"/>
          <w:sz w:val="20"/>
          <w:szCs w:val="20"/>
        </w:rPr>
        <w:t>[…]</w:t>
      </w:r>
      <w:r>
        <w:rPr>
          <w:rFonts w:cs="Arial"/>
          <w:sz w:val="20"/>
          <w:szCs w:val="20"/>
        </w:rPr>
        <w:t xml:space="preserve"> jakým způsobem prospěla kolonizace Skandinávii a kolonizovaným územím a jak ovlivnila kolonizace dnešní vztahy mezi zúčastněnými státy“ (str. 9)</w:t>
      </w:r>
      <w:r w:rsidR="004D6836">
        <w:rPr>
          <w:rFonts w:cs="Arial"/>
          <w:sz w:val="20"/>
          <w:szCs w:val="20"/>
        </w:rPr>
        <w:t xml:space="preserve">. Zároveň v úvodu práce hovoří o tom, že se v závěru práce bude věnovat hypotézám (opět str. 9), nicméně žádné hypotézy nejsou v textu stanoveny. Domnívám se, že i přes velký rozsah textu se autorce nepodařilo </w:t>
      </w:r>
      <w:r w:rsidR="001F6AAB">
        <w:rPr>
          <w:rFonts w:cs="Arial"/>
          <w:sz w:val="20"/>
          <w:szCs w:val="20"/>
        </w:rPr>
        <w:t xml:space="preserve">v plné míře </w:t>
      </w:r>
      <w:r w:rsidR="004D6836">
        <w:rPr>
          <w:rFonts w:cs="Arial"/>
          <w:sz w:val="20"/>
          <w:szCs w:val="20"/>
        </w:rPr>
        <w:t>cíl, který si stanovila v úvodu, naplnit. K podrobnějšímu srovnání švédského a dánského kolonialismu totiž nedochází, práce je – nutno dodat, že kvalitně napsaným – historizujícím textem, kter</w:t>
      </w:r>
      <w:r w:rsidR="00B20D72">
        <w:rPr>
          <w:rFonts w:cs="Arial"/>
          <w:sz w:val="20"/>
          <w:szCs w:val="20"/>
        </w:rPr>
        <w:t>ý</w:t>
      </w:r>
      <w:r w:rsidR="004D6836">
        <w:rPr>
          <w:rFonts w:cs="Arial"/>
          <w:sz w:val="20"/>
          <w:szCs w:val="20"/>
        </w:rPr>
        <w:t xml:space="preserve"> „pouze“ popisuje historii dánského, respektive švédského kolonialismu. Poku</w:t>
      </w:r>
      <w:r w:rsidR="00B20D72">
        <w:rPr>
          <w:rFonts w:cs="Arial"/>
          <w:sz w:val="20"/>
          <w:szCs w:val="20"/>
        </w:rPr>
        <w:t>s</w:t>
      </w:r>
      <w:r w:rsidR="004D6836">
        <w:rPr>
          <w:rFonts w:cs="Arial"/>
          <w:sz w:val="20"/>
          <w:szCs w:val="20"/>
        </w:rPr>
        <w:t xml:space="preserve"> o částečné porovnání švédského a dánského kolonialismu můžeme spatřovat v posledním odstavci práce (str. 54), což je však dle mého názoru naprosté minimum.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5B6211" w:rsidRDefault="004D68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je zřejmé, postrádám v práci v prvé řadě kapitolu, která by se věnovala přímo srovnání dánského a švédského kolonialismu. Domnívám</w:t>
      </w:r>
      <w:r w:rsidR="00DB0068">
        <w:rPr>
          <w:sz w:val="20"/>
          <w:szCs w:val="20"/>
        </w:rPr>
        <w:t xml:space="preserve"> se</w:t>
      </w:r>
      <w:r>
        <w:rPr>
          <w:sz w:val="20"/>
          <w:szCs w:val="20"/>
        </w:rPr>
        <w:t>, že tato kapitola by</w:t>
      </w:r>
      <w:r w:rsidR="00DB0068">
        <w:rPr>
          <w:sz w:val="20"/>
          <w:szCs w:val="20"/>
        </w:rPr>
        <w:t xml:space="preserve"> napomohla text zpřehlednit </w:t>
      </w:r>
      <w:r>
        <w:rPr>
          <w:sz w:val="20"/>
          <w:szCs w:val="20"/>
        </w:rPr>
        <w:t xml:space="preserve">a samotná práce by odpovídala cíli stanovenému v úvodu. </w:t>
      </w:r>
    </w:p>
    <w:p w:rsidR="000E382F" w:rsidRDefault="000E382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Naopak v textu podle mého názoru zbytečně přebývá krátká kapitola věnovaná nizozemskému, francouzskému, britskému/anglickému kolonialismu. Stejně tak mi přijde přebytečná kapitola věnovaná současným vztahům. Působí na mne ve srovnání s předchozími částmi jako stručná a nepříliš podrobná.</w:t>
      </w:r>
    </w:p>
    <w:p w:rsidR="002821D2" w:rsidRDefault="000E382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Oproti tomu dvě kapitoly věnované Skandinávii a modernímu kolonialismu</w:t>
      </w:r>
      <w:r w:rsidR="007A1089">
        <w:rPr>
          <w:sz w:val="20"/>
          <w:szCs w:val="20"/>
        </w:rPr>
        <w:t xml:space="preserve"> jsou propracované, podrobné a snažící se zachytit i drobné historické události, které by měly </w:t>
      </w:r>
      <w:r w:rsidR="00DB0068">
        <w:rPr>
          <w:sz w:val="20"/>
          <w:szCs w:val="20"/>
        </w:rPr>
        <w:t xml:space="preserve">co </w:t>
      </w:r>
      <w:r w:rsidR="007A1089">
        <w:rPr>
          <w:sz w:val="20"/>
          <w:szCs w:val="20"/>
        </w:rPr>
        <w:t xml:space="preserve">dočinění s kolonialismem dvou zmíněných severských zemí. Stejně pozitivně kvituji podkapitolu věnovanou obecně kolonialismu, jejímž jediným problémem je přílišné vycházení ze zdroje </w:t>
      </w:r>
      <w:proofErr w:type="spellStart"/>
      <w:r w:rsidR="007A1089">
        <w:rPr>
          <w:sz w:val="20"/>
          <w:szCs w:val="20"/>
        </w:rPr>
        <w:t>Ferro</w:t>
      </w:r>
      <w:proofErr w:type="spellEnd"/>
      <w:r w:rsidR="007A1089">
        <w:rPr>
          <w:sz w:val="20"/>
          <w:szCs w:val="20"/>
        </w:rPr>
        <w:t xml:space="preserve"> 2007.</w:t>
      </w:r>
    </w:p>
    <w:p w:rsidR="007A1089" w:rsidRDefault="007A10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Součástí práce jsou také přílohy, jejichž zařazení hodnotím pozitivně. U příloh samotných </w:t>
      </w:r>
      <w:r w:rsidR="00DB0068">
        <w:rPr>
          <w:sz w:val="20"/>
          <w:szCs w:val="20"/>
        </w:rPr>
        <w:t xml:space="preserve">by však </w:t>
      </w:r>
      <w:r>
        <w:rPr>
          <w:sz w:val="20"/>
          <w:szCs w:val="20"/>
        </w:rPr>
        <w:t xml:space="preserve">neměl chybět nadpis. Např. u přílohy č. 3 </w:t>
      </w:r>
      <w:r w:rsidR="000B6282">
        <w:rPr>
          <w:sz w:val="20"/>
          <w:szCs w:val="20"/>
        </w:rPr>
        <w:t xml:space="preserve">bude </w:t>
      </w:r>
      <w:r>
        <w:rPr>
          <w:sz w:val="20"/>
          <w:szCs w:val="20"/>
        </w:rPr>
        <w:t>člověk Karibiku neznalý přemýšlet, co je na mapě k vidění</w:t>
      </w:r>
      <w:r w:rsidR="000B6282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:rsidR="000E382F" w:rsidRPr="002821D2" w:rsidRDefault="000E382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EA0644" w:rsidRDefault="007A10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 jazykové stránce se jedná o kvalitní práci. Studentka píše čtivě, překlepy a chyby se vyskytují pouze ve zcela minimální míře. </w:t>
      </w:r>
    </w:p>
    <w:p w:rsidR="00D467E0" w:rsidRDefault="007A10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případě, že studentka odkazuje na dva zdroje, píše se mezi nimi čárka či středník; nikoliv pomlčka. Na str. 10 se vyskytuje nepřímá citace, ale v odkazovém aparátu tomuto faktu věnována pozornost není. Má mírná výtka bude směřovat také k barvě nadpisů. Ty by měly být – ostatně jako celý text – vyvedeny v barvě černé</w:t>
      </w:r>
      <w:r w:rsidR="00510FB5">
        <w:rPr>
          <w:sz w:val="20"/>
          <w:szCs w:val="20"/>
        </w:rPr>
        <w:t xml:space="preserve"> a zároveň by měly být zarovnány doleva</w:t>
      </w:r>
      <w:r>
        <w:rPr>
          <w:sz w:val="20"/>
          <w:szCs w:val="20"/>
        </w:rPr>
        <w:t>.</w:t>
      </w:r>
    </w:p>
    <w:p w:rsidR="007A1089" w:rsidRPr="002821D2" w:rsidRDefault="00D467E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Studentka dále pracuje s velkým množstvím kvalitních zdrojů.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D467E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Jako ústřední problém práce vidí</w:t>
      </w:r>
      <w:r w:rsidR="00DB0068">
        <w:rPr>
          <w:sz w:val="20"/>
          <w:szCs w:val="20"/>
        </w:rPr>
        <w:t>m</w:t>
      </w:r>
      <w:r>
        <w:rPr>
          <w:sz w:val="20"/>
          <w:szCs w:val="20"/>
        </w:rPr>
        <w:t xml:space="preserve"> fakt, že v úvodu studentka deklaruje svůj cíl a pokládá si otázky, na které však v textu neodpovídá, což hodnotím jako velké mínus práce. Ač se jedná o kvalitní historickou sondu do dánského a švédského kolonialismu, postrádám zde přidanou hodnotu v podobě slibované komparace obou zemí. Naopak jako silnou stránku vidím právě podrobně představenou historii kolonialismu těchto stát</w:t>
      </w:r>
      <w:r w:rsidR="00C40983">
        <w:rPr>
          <w:sz w:val="20"/>
          <w:szCs w:val="20"/>
        </w:rPr>
        <w:t>ů</w:t>
      </w:r>
      <w:r>
        <w:rPr>
          <w:sz w:val="20"/>
          <w:szCs w:val="20"/>
        </w:rPr>
        <w:t xml:space="preserve">, která odkazuje k dlouhodobé práci autorky na tématu. Stejně tak pozitivně hodnotím bezproblémové formální náležitosti předkládaného textu.   </w:t>
      </w:r>
    </w:p>
    <w:p w:rsidR="00D467E0" w:rsidRPr="002821D2" w:rsidRDefault="00D467E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214D1" w:rsidRDefault="00D467E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již bylo v hodnocení řečeno, studentka se samotnému srovnání dánského a švédského kolonialismu nevěnuje. Mohla by však provést jeho srovnání </w:t>
      </w:r>
      <w:r w:rsidR="00734CF0">
        <w:rPr>
          <w:sz w:val="20"/>
          <w:szCs w:val="20"/>
        </w:rPr>
        <w:t>při samotné obhajobě práce</w:t>
      </w:r>
      <w:r>
        <w:rPr>
          <w:sz w:val="20"/>
          <w:szCs w:val="20"/>
        </w:rPr>
        <w:t>?</w:t>
      </w:r>
    </w:p>
    <w:p w:rsidR="00734CF0" w:rsidRDefault="00734CF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Také má druhá otázka bude vycházet z úvodu práce: Ovlivňuje nějakým způsobem koloniální minulost Dánska a Švédska vztahy s obl</w:t>
      </w:r>
      <w:r w:rsidR="00DB0068">
        <w:rPr>
          <w:sz w:val="20"/>
          <w:szCs w:val="20"/>
        </w:rPr>
        <w:t>astmi jejich bývalých kolonií?</w:t>
      </w:r>
    </w:p>
    <w:p w:rsidR="007214D1" w:rsidRPr="002821D2" w:rsidRDefault="007214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467E0" w:rsidP="00D467E0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  <w:r w:rsidRPr="00911C4D">
        <w:rPr>
          <w:sz w:val="20"/>
          <w:szCs w:val="20"/>
        </w:rPr>
        <w:t xml:space="preserve">V případě opravdu </w:t>
      </w:r>
      <w:r w:rsidR="00DB0068" w:rsidRPr="00911C4D">
        <w:rPr>
          <w:sz w:val="20"/>
          <w:szCs w:val="20"/>
        </w:rPr>
        <w:t xml:space="preserve">velmi </w:t>
      </w:r>
      <w:r w:rsidRPr="00911C4D">
        <w:rPr>
          <w:sz w:val="20"/>
          <w:szCs w:val="20"/>
        </w:rPr>
        <w:t>kvalitní obhajoby navrhuji práci hodnotit i přes výše zmíněné</w:t>
      </w:r>
      <w:r w:rsidR="005908C2" w:rsidRPr="00911C4D">
        <w:rPr>
          <w:sz w:val="20"/>
          <w:szCs w:val="20"/>
        </w:rPr>
        <w:t xml:space="preserve"> nedostatky jako „velmi dobrou“, v opačném případě jako „dobrou“.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4312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9B" w:rsidRDefault="005B6F9B" w:rsidP="00D10D7C">
      <w:pPr>
        <w:spacing w:after="0" w:line="240" w:lineRule="auto"/>
      </w:pPr>
      <w:r>
        <w:separator/>
      </w:r>
    </w:p>
  </w:endnote>
  <w:endnote w:type="continuationSeparator" w:id="0">
    <w:p w:rsidR="005B6F9B" w:rsidRDefault="005B6F9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9B" w:rsidRDefault="005B6F9B" w:rsidP="00D10D7C">
      <w:pPr>
        <w:spacing w:after="0" w:line="240" w:lineRule="auto"/>
      </w:pPr>
      <w:r>
        <w:separator/>
      </w:r>
    </w:p>
  </w:footnote>
  <w:footnote w:type="continuationSeparator" w:id="0">
    <w:p w:rsidR="005B6F9B" w:rsidRDefault="005B6F9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A7349"/>
    <w:rsid w:val="000B6282"/>
    <w:rsid w:val="000E382F"/>
    <w:rsid w:val="001024FF"/>
    <w:rsid w:val="00115661"/>
    <w:rsid w:val="0012043E"/>
    <w:rsid w:val="00151F27"/>
    <w:rsid w:val="00180077"/>
    <w:rsid w:val="00186ABA"/>
    <w:rsid w:val="001F6AAB"/>
    <w:rsid w:val="0026539F"/>
    <w:rsid w:val="002821D2"/>
    <w:rsid w:val="00285CB2"/>
    <w:rsid w:val="002A7D2A"/>
    <w:rsid w:val="003C559B"/>
    <w:rsid w:val="003E77DB"/>
    <w:rsid w:val="004312E5"/>
    <w:rsid w:val="00435ED6"/>
    <w:rsid w:val="00465FCF"/>
    <w:rsid w:val="00475341"/>
    <w:rsid w:val="004D6836"/>
    <w:rsid w:val="004F20F4"/>
    <w:rsid w:val="00510FB5"/>
    <w:rsid w:val="005908C2"/>
    <w:rsid w:val="005B6211"/>
    <w:rsid w:val="005B6F9B"/>
    <w:rsid w:val="006928D6"/>
    <w:rsid w:val="00694816"/>
    <w:rsid w:val="007214D1"/>
    <w:rsid w:val="00734CF0"/>
    <w:rsid w:val="00770176"/>
    <w:rsid w:val="007A1089"/>
    <w:rsid w:val="00837327"/>
    <w:rsid w:val="00843D43"/>
    <w:rsid w:val="008B59AC"/>
    <w:rsid w:val="008C690E"/>
    <w:rsid w:val="00903268"/>
    <w:rsid w:val="00911C4D"/>
    <w:rsid w:val="009C488A"/>
    <w:rsid w:val="009E1869"/>
    <w:rsid w:val="00AC7117"/>
    <w:rsid w:val="00B20D72"/>
    <w:rsid w:val="00B82FDC"/>
    <w:rsid w:val="00C301CB"/>
    <w:rsid w:val="00C40983"/>
    <w:rsid w:val="00C829D2"/>
    <w:rsid w:val="00CB1370"/>
    <w:rsid w:val="00D10D7C"/>
    <w:rsid w:val="00D467E0"/>
    <w:rsid w:val="00D52BF9"/>
    <w:rsid w:val="00D72633"/>
    <w:rsid w:val="00DB0068"/>
    <w:rsid w:val="00EA0644"/>
    <w:rsid w:val="00EF661A"/>
    <w:rsid w:val="00F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2E5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E2282"/>
    <w:rsid w:val="00333356"/>
    <w:rsid w:val="0039169D"/>
    <w:rsid w:val="00544ACD"/>
    <w:rsid w:val="005F6D0B"/>
    <w:rsid w:val="00685D08"/>
    <w:rsid w:val="007977A6"/>
    <w:rsid w:val="008835E5"/>
    <w:rsid w:val="00A630AC"/>
    <w:rsid w:val="00A665CB"/>
    <w:rsid w:val="00AA1FAB"/>
    <w:rsid w:val="00AD125D"/>
    <w:rsid w:val="00BA1304"/>
    <w:rsid w:val="00F9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249</TotalTime>
  <Pages>2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jirizakravsky</cp:lastModifiedBy>
  <cp:revision>20</cp:revision>
  <dcterms:created xsi:type="dcterms:W3CDTF">2011-05-30T20:28:00Z</dcterms:created>
  <dcterms:modified xsi:type="dcterms:W3CDTF">2014-05-22T06:34:00Z</dcterms:modified>
</cp:coreProperties>
</file>