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F4" w:rsidRDefault="00CA2DF4"/>
    <w:p w:rsidR="00CA2DF4" w:rsidRPr="00435ED6" w:rsidRDefault="00CA2DF4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 w:rsidRPr="002B6F6F">
        <w:rPr>
          <w:rStyle w:val="PlaceholderText"/>
          <w:color w:val="auto"/>
        </w:rPr>
        <w:t>BAKALÁŘSKÉ</w:t>
      </w:r>
      <w:r w:rsidRPr="00435ED6">
        <w:rPr>
          <w:color w:val="auto"/>
        </w:rPr>
        <w:t xml:space="preserve"> PRÁCE</w:t>
      </w:r>
    </w:p>
    <w:p w:rsidR="00CA2DF4" w:rsidRPr="00435ED6" w:rsidRDefault="00CA2DF4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CA2DF4" w:rsidRDefault="00CA2DF4" w:rsidP="00D10D7C">
      <w:pPr>
        <w:tabs>
          <w:tab w:val="left" w:pos="3480"/>
        </w:tabs>
      </w:pPr>
    </w:p>
    <w:p w:rsidR="00CA2DF4" w:rsidRPr="00435ED6" w:rsidRDefault="00CA2DF4" w:rsidP="00435ED6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>
        <w:rPr>
          <w:b/>
          <w:i/>
        </w:rPr>
        <w:t>Tomáš Švarc</w:t>
      </w:r>
      <w:r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CA2DF4" w:rsidRPr="00435ED6" w:rsidRDefault="00CA2DF4" w:rsidP="00D10D7C">
      <w:pPr>
        <w:tabs>
          <w:tab w:val="left" w:pos="3480"/>
        </w:tabs>
      </w:pPr>
      <w:r>
        <w:t xml:space="preserve">NÁZEV PRÁCE: </w:t>
      </w:r>
      <w:r w:rsidRPr="002B6F6F">
        <w:rPr>
          <w:i/>
        </w:rPr>
        <w:t>Secesionismus v teorii a praxi: Quebek</w:t>
      </w:r>
      <w:r w:rsidRPr="002B6F6F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CA2DF4" w:rsidRPr="00435ED6" w:rsidRDefault="00CA2DF4" w:rsidP="00D10D7C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CA2DF4" w:rsidRDefault="00CA2DF4" w:rsidP="002821D2">
      <w:pPr>
        <w:tabs>
          <w:tab w:val="left" w:pos="3480"/>
        </w:tabs>
        <w:ind w:left="142" w:hanging="142"/>
      </w:pPr>
      <w:r>
        <w:t>Petra L. Burzová</w:t>
      </w:r>
    </w:p>
    <w:p w:rsidR="00CA2DF4" w:rsidRDefault="00CA2DF4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A2DF4" w:rsidRPr="002821D2" w:rsidRDefault="00CA2DF4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bylo "zjistit, zda a za jakých podmínek umožňuje remediální teorie práva na secesi Allena Buchanana provincii Quebek vystoupení z federace." (str. 1) Cíl práce se podařilo naplnit.</w:t>
      </w:r>
    </w:p>
    <w:p w:rsidR="00CA2DF4" w:rsidRPr="002821D2" w:rsidRDefault="00CA2DF4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CA2DF4" w:rsidRDefault="00CA2DF4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CA2DF4" w:rsidRDefault="00CA2DF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Téma nepovažuji za náročné na zpracování. Autor předložil solidní kompilovanou práci, která je přehledně strukturována, stanovuje si hypotézu a nabízí relevantní závěry. Na druhou stranu chybí pojednání o opodstatnění daného zkoumání a jeho implikace (ať už pro praxi nebo teorii) - zejména když se - jak autor sám na konci práce tvrdí - nejedná v Quebeku o hlavní téma. </w:t>
      </w:r>
    </w:p>
    <w:p w:rsidR="00CA2DF4" w:rsidRDefault="00CA2DF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Celá práce až na výjimky stojí (kromě Wooda) na nekritickém kompilování díla Allena Buchanana, nerelevantní vsuvky formou extenzivních citací nebo parafráz dalších autorů v teoretické části budí dojem nahodilosti (např. str. 6). </w:t>
      </w:r>
    </w:p>
    <w:p w:rsidR="00CA2DF4" w:rsidRPr="002821D2" w:rsidRDefault="00CA2DF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A2DF4" w:rsidRDefault="00CA2DF4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CA2DF4" w:rsidRPr="002821D2" w:rsidRDefault="00CA2DF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je akceptovatelný, i když některé formulace budí pochybnosti o odborné povaze textu (Např. když autor píše, že se teorie Allena Buchanana "jeví jako shodná s výše uvedenou hypotézou" str. 1; anebo když deklaruje, že úkolem teoretické kapitoly je "poskytnout čtenáři informace, které poslouží jako teoretický základ pro posouzení případové studie." str. 2). Nevhodné jsou časté extenzivní citace.  </w:t>
      </w:r>
    </w:p>
    <w:p w:rsidR="00CA2DF4" w:rsidRPr="002821D2" w:rsidRDefault="00CA2DF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A2DF4" w:rsidRDefault="00CA2DF4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CA2DF4" w:rsidRPr="002821D2" w:rsidRDefault="00CA2DF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Tato práce je poměrně zdařilá, na druhou stranu chybí ambicióznější cíle, lepší (kritická) práce s dílem Allena Buchanana a interpretace závěrů. </w:t>
      </w:r>
    </w:p>
    <w:p w:rsidR="00CA2DF4" w:rsidRPr="002821D2" w:rsidRDefault="00CA2DF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A2DF4" w:rsidRDefault="00CA2DF4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A2DF4" w:rsidRPr="002821D2" w:rsidRDefault="00CA2DF4" w:rsidP="001B5A47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Formulace cíle i hypotézy (str. 1) vyvolává otázky, na které práce bohužel neodpovídá, proto bych považovala za vhodné, kdyby na ně autor odpověděl v diskuzi. </w:t>
      </w:r>
    </w:p>
    <w:p w:rsidR="00CA2DF4" w:rsidRDefault="00CA2DF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 Proč je pro politologický výzkum (nebo politickou praxi) důležité vědět, zda teorie Allena Buchanana umožňuje provincii Quebek vystoupit z federace?</w:t>
      </w:r>
    </w:p>
    <w:p w:rsidR="00CA2DF4" w:rsidRPr="002821D2" w:rsidRDefault="00CA2DF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 Je Allen Buchanan autor, se kterým nelze polemizovat, jak naznačuje předložená práce, anebo je možné jeho přístup kriticky reflektovat? Mohl by autor zasadit dílo Allena Buchanana do širší debaty?</w:t>
      </w:r>
    </w:p>
    <w:p w:rsidR="00CA2DF4" w:rsidRPr="002821D2" w:rsidRDefault="00CA2DF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A2DF4" w:rsidRPr="00D10D7C" w:rsidRDefault="00CA2DF4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CA2DF4" w:rsidRPr="002821D2" w:rsidRDefault="00CA2DF4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CA2DF4" w:rsidRPr="002821D2" w:rsidRDefault="00CA2DF4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 případě vynikající obhajoby navrhuji známku velmi dobře.</w:t>
      </w:r>
    </w:p>
    <w:p w:rsidR="00CA2DF4" w:rsidRPr="002821D2" w:rsidRDefault="00CA2DF4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CA2DF4" w:rsidRDefault="00CA2DF4" w:rsidP="002821D2">
      <w:pPr>
        <w:pStyle w:val="ListParagraph"/>
        <w:tabs>
          <w:tab w:val="left" w:pos="3480"/>
        </w:tabs>
        <w:ind w:left="142" w:hanging="142"/>
      </w:pPr>
    </w:p>
    <w:p w:rsidR="00CA2DF4" w:rsidRDefault="00CA2DF4" w:rsidP="002821D2">
      <w:pPr>
        <w:pStyle w:val="ListParagraph"/>
        <w:tabs>
          <w:tab w:val="left" w:pos="3480"/>
        </w:tabs>
        <w:ind w:left="142" w:hanging="142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CA2DF4" w:rsidRDefault="00CA2DF4" w:rsidP="003C559B"/>
    <w:p w:rsidR="00CA2DF4" w:rsidRDefault="00CA2DF4" w:rsidP="003C559B"/>
    <w:p w:rsidR="00CA2DF4" w:rsidRDefault="00CA2DF4" w:rsidP="003C559B"/>
    <w:p w:rsidR="00CA2DF4" w:rsidRPr="003C559B" w:rsidRDefault="00CA2DF4" w:rsidP="003C559B">
      <w:bookmarkStart w:id="0" w:name="_GoBack"/>
      <w:bookmarkEnd w:id="0"/>
    </w:p>
    <w:sectPr w:rsidR="00CA2DF4" w:rsidRPr="003C559B" w:rsidSect="008378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F4" w:rsidRDefault="00CA2DF4" w:rsidP="00D10D7C">
      <w:pPr>
        <w:spacing w:after="0" w:line="240" w:lineRule="auto"/>
      </w:pPr>
      <w:r>
        <w:separator/>
      </w:r>
    </w:p>
  </w:endnote>
  <w:endnote w:type="continuationSeparator" w:id="0">
    <w:p w:rsidR="00CA2DF4" w:rsidRDefault="00CA2DF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F4" w:rsidRDefault="00CA2DF4" w:rsidP="00D10D7C">
      <w:pPr>
        <w:spacing w:after="0" w:line="240" w:lineRule="auto"/>
      </w:pPr>
      <w:r>
        <w:separator/>
      </w:r>
    </w:p>
  </w:footnote>
  <w:footnote w:type="continuationSeparator" w:id="0">
    <w:p w:rsidR="00CA2DF4" w:rsidRDefault="00CA2DF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F4" w:rsidRDefault="00CA2DF4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CA2DF4" w:rsidRDefault="00CA2DF4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CA2DF4" w:rsidRPr="003C559B" w:rsidRDefault="00CA2DF4" w:rsidP="003C559B"/>
  <w:p w:rsidR="00CA2DF4" w:rsidRPr="003C559B" w:rsidRDefault="00CA2DF4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115661"/>
    <w:rsid w:val="0012043E"/>
    <w:rsid w:val="001702C9"/>
    <w:rsid w:val="001B5A47"/>
    <w:rsid w:val="002821D2"/>
    <w:rsid w:val="002B6F6F"/>
    <w:rsid w:val="003C559B"/>
    <w:rsid w:val="00430D48"/>
    <w:rsid w:val="00435ED6"/>
    <w:rsid w:val="00694816"/>
    <w:rsid w:val="006C7A1A"/>
    <w:rsid w:val="006D1481"/>
    <w:rsid w:val="007703A8"/>
    <w:rsid w:val="00837864"/>
    <w:rsid w:val="009C488A"/>
    <w:rsid w:val="00AB236E"/>
    <w:rsid w:val="00B65B14"/>
    <w:rsid w:val="00C301CB"/>
    <w:rsid w:val="00CA2DF4"/>
    <w:rsid w:val="00D05275"/>
    <w:rsid w:val="00D10D7C"/>
    <w:rsid w:val="00F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6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4</TotalTime>
  <Pages>2</Pages>
  <Words>409</Words>
  <Characters>2416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Petka</cp:lastModifiedBy>
  <cp:revision>3</cp:revision>
  <dcterms:created xsi:type="dcterms:W3CDTF">2014-05-23T00:50:00Z</dcterms:created>
  <dcterms:modified xsi:type="dcterms:W3CDTF">2014-05-23T01:42:00Z</dcterms:modified>
</cp:coreProperties>
</file>