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154A33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BA26F4" w:rsidRDefault="00D10D7C" w:rsidP="00435ED6">
      <w:pPr>
        <w:pStyle w:val="Nadpis3"/>
        <w:jc w:val="center"/>
        <w:rPr>
          <w:color w:val="auto"/>
          <w:sz w:val="24"/>
          <w:szCs w:val="24"/>
        </w:rPr>
      </w:pPr>
      <w:r w:rsidRPr="00BA26F4">
        <w:rPr>
          <w:color w:val="auto"/>
          <w:sz w:val="24"/>
          <w:szCs w:val="24"/>
        </w:rPr>
        <w:t xml:space="preserve">POSUDEK </w:t>
      </w:r>
      <w:sdt>
        <w:sdtPr>
          <w:rPr>
            <w:color w:val="auto"/>
            <w:sz w:val="24"/>
            <w:szCs w:val="24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F1DEF" w:rsidRPr="00BA26F4">
            <w:rPr>
              <w:color w:val="auto"/>
              <w:sz w:val="24"/>
              <w:szCs w:val="24"/>
            </w:rPr>
            <w:t>VEDOUCÍHO</w:t>
          </w:r>
        </w:sdtContent>
      </w:sdt>
    </w:p>
    <w:p w:rsidR="00435ED6" w:rsidRPr="00BA26F4" w:rsidRDefault="00435ED6" w:rsidP="00D10D7C">
      <w:pPr>
        <w:tabs>
          <w:tab w:val="left" w:pos="3480"/>
        </w:tabs>
        <w:rPr>
          <w:sz w:val="24"/>
          <w:szCs w:val="24"/>
        </w:rPr>
      </w:pPr>
    </w:p>
    <w:p w:rsidR="00D10D7C" w:rsidRPr="00BA26F4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BA26F4">
        <w:rPr>
          <w:sz w:val="24"/>
          <w:szCs w:val="24"/>
        </w:rPr>
        <w:t>JMÉNO STUDENTA:</w:t>
      </w:r>
      <w:r w:rsidR="00435ED6" w:rsidRPr="00BA26F4">
        <w:rPr>
          <w:b/>
          <w:i/>
          <w:sz w:val="24"/>
          <w:szCs w:val="24"/>
        </w:rPr>
        <w:t xml:space="preserve"> </w:t>
      </w:r>
      <w:r w:rsidR="00750B90" w:rsidRPr="00BA26F4">
        <w:rPr>
          <w:b/>
          <w:i/>
          <w:sz w:val="24"/>
          <w:szCs w:val="24"/>
        </w:rPr>
        <w:t xml:space="preserve">Leoš </w:t>
      </w:r>
      <w:proofErr w:type="spellStart"/>
      <w:r w:rsidR="00750B90" w:rsidRPr="00BA26F4">
        <w:rPr>
          <w:b/>
          <w:i/>
          <w:sz w:val="24"/>
          <w:szCs w:val="24"/>
        </w:rPr>
        <w:t>Bezkočka</w:t>
      </w:r>
      <w:proofErr w:type="spellEnd"/>
      <w:r w:rsidR="00435ED6" w:rsidRPr="00BA26F4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10D7C" w:rsidRPr="00BA26F4" w:rsidRDefault="00D10D7C" w:rsidP="00D10D7C">
      <w:pPr>
        <w:tabs>
          <w:tab w:val="left" w:pos="3480"/>
        </w:tabs>
        <w:rPr>
          <w:sz w:val="24"/>
          <w:szCs w:val="24"/>
        </w:rPr>
      </w:pPr>
      <w:r w:rsidRPr="00BA26F4">
        <w:rPr>
          <w:sz w:val="24"/>
          <w:szCs w:val="24"/>
        </w:rPr>
        <w:t>NÁZEV PRÁCE:</w:t>
      </w:r>
      <w:r w:rsidR="00CF1DEF" w:rsidRPr="00BA26F4">
        <w:rPr>
          <w:sz w:val="24"/>
          <w:szCs w:val="24"/>
        </w:rPr>
        <w:t xml:space="preserve"> </w:t>
      </w:r>
      <w:r w:rsidR="00154A33" w:rsidRPr="00BA26F4">
        <w:rPr>
          <w:sz w:val="24"/>
          <w:szCs w:val="24"/>
        </w:rPr>
        <w:t xml:space="preserve">Energetická bezpečnost USA po nástupu administrativy B. </w:t>
      </w:r>
      <w:proofErr w:type="spellStart"/>
      <w:r w:rsidR="00154A33" w:rsidRPr="00BA26F4">
        <w:rPr>
          <w:sz w:val="24"/>
          <w:szCs w:val="24"/>
        </w:rPr>
        <w:t>Obamy</w:t>
      </w:r>
      <w:proofErr w:type="spellEnd"/>
      <w:r w:rsidR="00435ED6" w:rsidRPr="00BA26F4">
        <w:rPr>
          <w:sz w:val="24"/>
          <w:szCs w:val="24"/>
        </w:rPr>
        <w:t xml:space="preserve"> </w:t>
      </w:r>
      <w:r w:rsidR="00435ED6" w:rsidRPr="00BA26F4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D10D7C" w:rsidRPr="00BA26F4" w:rsidRDefault="00D10D7C" w:rsidP="00D10D7C">
      <w:pPr>
        <w:tabs>
          <w:tab w:val="left" w:pos="3480"/>
        </w:tabs>
        <w:rPr>
          <w:sz w:val="24"/>
          <w:szCs w:val="24"/>
        </w:rPr>
      </w:pPr>
      <w:r w:rsidRPr="00BA26F4">
        <w:rPr>
          <w:sz w:val="24"/>
          <w:szCs w:val="24"/>
        </w:rPr>
        <w:t>HODNOTIL (u externích vedoucích uveďte též adresu a funkci ve firmě):</w:t>
      </w:r>
      <w:r w:rsidR="00435ED6" w:rsidRPr="00BA26F4">
        <w:rPr>
          <w:sz w:val="24"/>
          <w:szCs w:val="24"/>
        </w:rPr>
        <w:t xml:space="preserve"> </w:t>
      </w:r>
      <w:r w:rsidR="00CF1DEF" w:rsidRPr="00BA26F4">
        <w:rPr>
          <w:sz w:val="24"/>
          <w:szCs w:val="24"/>
        </w:rPr>
        <w:t>PhDr. Pavel Hlaváček, PhD.</w:t>
      </w:r>
    </w:p>
    <w:p w:rsidR="00D10D7C" w:rsidRPr="00BA26F4" w:rsidRDefault="00D10D7C" w:rsidP="002821D2">
      <w:pPr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BA26F4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A26F4">
        <w:rPr>
          <w:b/>
          <w:sz w:val="24"/>
          <w:szCs w:val="24"/>
        </w:rPr>
        <w:t>CÍL PRÁCE (jaký byl a do jaké míry byl naplněn)</w:t>
      </w:r>
    </w:p>
    <w:p w:rsidR="002821D2" w:rsidRPr="00BA26F4" w:rsidRDefault="00444A70" w:rsidP="00CF1DEF">
      <w:pPr>
        <w:pStyle w:val="Odstavecseseznamem"/>
        <w:tabs>
          <w:tab w:val="left" w:pos="142"/>
        </w:tabs>
        <w:ind w:left="142" w:hanging="142"/>
        <w:jc w:val="both"/>
        <w:rPr>
          <w:sz w:val="24"/>
          <w:szCs w:val="24"/>
        </w:rPr>
      </w:pPr>
      <w:r w:rsidRPr="00BA26F4">
        <w:rPr>
          <w:sz w:val="24"/>
          <w:szCs w:val="24"/>
        </w:rPr>
        <w:t xml:space="preserve">Autor předkládá přepracovanou verzi své původní bakalářské práce, ve které srovnává proměnu energetické bezpečnosti v konkrétně definovaných položkách v době vlády prezidentů G. Bushe mladšího a B. </w:t>
      </w:r>
      <w:proofErr w:type="spellStart"/>
      <w:r w:rsidRPr="00BA26F4">
        <w:rPr>
          <w:sz w:val="24"/>
          <w:szCs w:val="24"/>
        </w:rPr>
        <w:t>Obamy</w:t>
      </w:r>
      <w:proofErr w:type="spellEnd"/>
      <w:r w:rsidRPr="00BA26F4">
        <w:rPr>
          <w:sz w:val="24"/>
          <w:szCs w:val="24"/>
        </w:rPr>
        <w:t xml:space="preserve">. </w:t>
      </w:r>
      <w:r w:rsidR="00CF1DEF" w:rsidRPr="00BA26F4">
        <w:rPr>
          <w:sz w:val="24"/>
          <w:szCs w:val="24"/>
        </w:rPr>
        <w:t xml:space="preserve">Domnívám se, že </w:t>
      </w:r>
      <w:r w:rsidRPr="00BA26F4">
        <w:rPr>
          <w:sz w:val="24"/>
          <w:szCs w:val="24"/>
        </w:rPr>
        <w:t xml:space="preserve">ve stávající verzi se autorovi podařilo deklarovaného cíle s výhradami naplnit. </w:t>
      </w:r>
    </w:p>
    <w:p w:rsidR="002821D2" w:rsidRPr="00BA26F4" w:rsidRDefault="002821D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CF1DEF" w:rsidRPr="00BA26F4" w:rsidRDefault="00CF1DEF" w:rsidP="00CF1DE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A26F4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9B4F6D" w:rsidRPr="00BA26F4" w:rsidRDefault="00551AC6" w:rsidP="00551AC6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 w:rsidRPr="00BA26F4">
        <w:rPr>
          <w:sz w:val="24"/>
          <w:szCs w:val="24"/>
        </w:rPr>
        <w:t xml:space="preserve">Předkládaná práce je přehledně členěna do </w:t>
      </w:r>
      <w:r w:rsidR="008448C3" w:rsidRPr="00BA26F4">
        <w:rPr>
          <w:sz w:val="24"/>
          <w:szCs w:val="24"/>
        </w:rPr>
        <w:t>čtyř</w:t>
      </w:r>
      <w:r w:rsidRPr="00BA26F4">
        <w:rPr>
          <w:sz w:val="24"/>
          <w:szCs w:val="24"/>
        </w:rPr>
        <w:t xml:space="preserve"> kapitol včetně úvodu a závěru</w:t>
      </w:r>
      <w:r w:rsidR="00440D28" w:rsidRPr="00BA26F4">
        <w:rPr>
          <w:sz w:val="24"/>
          <w:szCs w:val="24"/>
        </w:rPr>
        <w:t>. Autor sice v úvodu deklaruje, že na energetickou bezpečnost je možné nahlížet z mnoha úhlů pohledu a že on svou pozornost hodlá soustředit pouze na vybrané proměnné, tj. na aspekt „závislost</w:t>
      </w:r>
      <w:r w:rsidR="00C34817" w:rsidRPr="00BA26F4">
        <w:rPr>
          <w:sz w:val="24"/>
          <w:szCs w:val="24"/>
        </w:rPr>
        <w:t>i</w:t>
      </w:r>
      <w:r w:rsidR="00440D28" w:rsidRPr="00BA26F4">
        <w:rPr>
          <w:sz w:val="24"/>
          <w:szCs w:val="24"/>
        </w:rPr>
        <w:t>“ a „inovace a výzkum</w:t>
      </w:r>
      <w:r w:rsidR="00C34817" w:rsidRPr="00BA26F4">
        <w:rPr>
          <w:sz w:val="24"/>
          <w:szCs w:val="24"/>
        </w:rPr>
        <w:t>u</w:t>
      </w:r>
      <w:r w:rsidR="00440D28" w:rsidRPr="00BA26F4">
        <w:rPr>
          <w:sz w:val="24"/>
          <w:szCs w:val="24"/>
        </w:rPr>
        <w:t xml:space="preserve">“ (viz s. 11). Bohužel nevyjadřuje se, proč zvolil právě tyto komponenty. </w:t>
      </w:r>
      <w:r w:rsidR="009B4F6D" w:rsidRPr="00BA26F4">
        <w:rPr>
          <w:sz w:val="24"/>
          <w:szCs w:val="24"/>
        </w:rPr>
        <w:t xml:space="preserve">Poněkud nešťastně je v úvodu položena výzkumná otázka (s. 12). V samotném závěru autor tvrdí, že výzkumnou otázku potvrdil, ale není tím jasné, co tím chtěl říci (s. 77).  </w:t>
      </w:r>
    </w:p>
    <w:p w:rsidR="00CF1DEF" w:rsidRPr="00BA26F4" w:rsidRDefault="00440D28" w:rsidP="00551AC6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 w:rsidRPr="00BA26F4">
        <w:rPr>
          <w:sz w:val="24"/>
          <w:szCs w:val="24"/>
        </w:rPr>
        <w:t>K</w:t>
      </w:r>
      <w:r w:rsidR="008448C3" w:rsidRPr="00BA26F4">
        <w:rPr>
          <w:sz w:val="24"/>
          <w:szCs w:val="24"/>
        </w:rPr>
        <w:t xml:space="preserve">líčovou část </w:t>
      </w:r>
      <w:r w:rsidRPr="00BA26F4">
        <w:rPr>
          <w:sz w:val="24"/>
          <w:szCs w:val="24"/>
        </w:rPr>
        <w:t xml:space="preserve">textu </w:t>
      </w:r>
      <w:r w:rsidR="008448C3" w:rsidRPr="00BA26F4">
        <w:rPr>
          <w:sz w:val="24"/>
          <w:szCs w:val="24"/>
        </w:rPr>
        <w:t>představuje 3.</w:t>
      </w:r>
      <w:r w:rsidRPr="00BA26F4">
        <w:rPr>
          <w:sz w:val="24"/>
          <w:szCs w:val="24"/>
        </w:rPr>
        <w:t xml:space="preserve"> kapitola</w:t>
      </w:r>
      <w:r w:rsidR="008448C3" w:rsidRPr="00BA26F4">
        <w:rPr>
          <w:sz w:val="24"/>
          <w:szCs w:val="24"/>
        </w:rPr>
        <w:t>, kde autor rozebírá vládní dokumenty americké energetické bezpečnost</w:t>
      </w:r>
      <w:r w:rsidRPr="00BA26F4">
        <w:rPr>
          <w:sz w:val="24"/>
          <w:szCs w:val="24"/>
        </w:rPr>
        <w:t>i</w:t>
      </w:r>
      <w:r w:rsidR="008448C3" w:rsidRPr="00BA26F4">
        <w:rPr>
          <w:sz w:val="24"/>
          <w:szCs w:val="24"/>
        </w:rPr>
        <w:t xml:space="preserve">. </w:t>
      </w:r>
      <w:r w:rsidRPr="00BA26F4">
        <w:rPr>
          <w:sz w:val="24"/>
          <w:szCs w:val="24"/>
        </w:rPr>
        <w:t>Zde se p</w:t>
      </w:r>
      <w:r w:rsidR="008448C3" w:rsidRPr="00BA26F4">
        <w:rPr>
          <w:sz w:val="24"/>
          <w:szCs w:val="24"/>
        </w:rPr>
        <w:t xml:space="preserve">okouší se o obsahovou analýzu. </w:t>
      </w:r>
      <w:r w:rsidRPr="00BA26F4">
        <w:rPr>
          <w:sz w:val="24"/>
          <w:szCs w:val="24"/>
        </w:rPr>
        <w:t>J</w:t>
      </w:r>
      <w:r w:rsidR="00551AC6" w:rsidRPr="00BA26F4">
        <w:rPr>
          <w:sz w:val="24"/>
          <w:szCs w:val="24"/>
        </w:rPr>
        <w:t>ednotliv</w:t>
      </w:r>
      <w:r w:rsidRPr="00BA26F4">
        <w:rPr>
          <w:sz w:val="24"/>
          <w:szCs w:val="24"/>
        </w:rPr>
        <w:t xml:space="preserve">é části jsou převážně popisné, avšak srozumitelné a </w:t>
      </w:r>
      <w:r w:rsidR="00551AC6" w:rsidRPr="00BA26F4">
        <w:rPr>
          <w:sz w:val="24"/>
          <w:szCs w:val="24"/>
        </w:rPr>
        <w:t>pro</w:t>
      </w:r>
      <w:r w:rsidR="008448C3" w:rsidRPr="00BA26F4">
        <w:rPr>
          <w:sz w:val="24"/>
          <w:szCs w:val="24"/>
        </w:rPr>
        <w:t>porčně vyvážen</w:t>
      </w:r>
      <w:r w:rsidRPr="00BA26F4">
        <w:rPr>
          <w:sz w:val="24"/>
          <w:szCs w:val="24"/>
        </w:rPr>
        <w:t xml:space="preserve">é. V závěrečné kapitole autor přehledně </w:t>
      </w:r>
      <w:r w:rsidR="009B4F6D" w:rsidRPr="00BA26F4">
        <w:rPr>
          <w:sz w:val="24"/>
          <w:szCs w:val="24"/>
        </w:rPr>
        <w:t xml:space="preserve">a zdařile </w:t>
      </w:r>
      <w:r w:rsidRPr="00BA26F4">
        <w:rPr>
          <w:sz w:val="24"/>
          <w:szCs w:val="24"/>
        </w:rPr>
        <w:t xml:space="preserve">sumarizuje své poznatky. </w:t>
      </w:r>
    </w:p>
    <w:p w:rsidR="002821D2" w:rsidRPr="00BA26F4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BA26F4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A26F4">
        <w:rPr>
          <w:b/>
          <w:sz w:val="24"/>
          <w:szCs w:val="24"/>
        </w:rPr>
        <w:t>FORMÁLNÍ ÚPRAVA (jazykový projev, kvalita citací a používané literatury, grafická úprava)</w:t>
      </w:r>
    </w:p>
    <w:p w:rsidR="00444A70" w:rsidRPr="00BA26F4" w:rsidRDefault="009B4F6D" w:rsidP="00551AC6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 w:rsidRPr="00BA26F4">
        <w:rPr>
          <w:sz w:val="24"/>
          <w:szCs w:val="24"/>
        </w:rPr>
        <w:t xml:space="preserve">Formální úprava naneštěstí vykazuje jisté nedostatky. </w:t>
      </w:r>
      <w:r w:rsidR="00444A70" w:rsidRPr="00BA26F4">
        <w:rPr>
          <w:sz w:val="24"/>
          <w:szCs w:val="24"/>
        </w:rPr>
        <w:t xml:space="preserve">Jeden z důvodů, </w:t>
      </w:r>
      <w:r w:rsidR="005576F0" w:rsidRPr="00BA26F4">
        <w:rPr>
          <w:sz w:val="24"/>
          <w:szCs w:val="24"/>
        </w:rPr>
        <w:t xml:space="preserve">proč práce nebyla minule úspěšně obhájena, spočíval v práci se zdroji. </w:t>
      </w:r>
      <w:r w:rsidRPr="00BA26F4">
        <w:rPr>
          <w:sz w:val="24"/>
          <w:szCs w:val="24"/>
        </w:rPr>
        <w:t>V</w:t>
      </w:r>
      <w:r w:rsidR="00444A70" w:rsidRPr="00BA26F4">
        <w:rPr>
          <w:sz w:val="24"/>
          <w:szCs w:val="24"/>
        </w:rPr>
        <w:t xml:space="preserve"> předkládané verzi některé </w:t>
      </w:r>
      <w:r w:rsidR="00C34817" w:rsidRPr="00BA26F4">
        <w:rPr>
          <w:sz w:val="24"/>
          <w:szCs w:val="24"/>
        </w:rPr>
        <w:t xml:space="preserve">prohřešky </w:t>
      </w:r>
      <w:r w:rsidR="00444A70" w:rsidRPr="00BA26F4">
        <w:rPr>
          <w:sz w:val="24"/>
          <w:szCs w:val="24"/>
        </w:rPr>
        <w:t>zůst</w:t>
      </w:r>
      <w:r w:rsidR="008448C3" w:rsidRPr="00BA26F4">
        <w:rPr>
          <w:sz w:val="24"/>
          <w:szCs w:val="24"/>
        </w:rPr>
        <w:t xml:space="preserve">aly, a to zejména </w:t>
      </w:r>
      <w:r w:rsidRPr="00BA26F4">
        <w:rPr>
          <w:sz w:val="24"/>
          <w:szCs w:val="24"/>
        </w:rPr>
        <w:t xml:space="preserve">díky </w:t>
      </w:r>
      <w:r w:rsidR="008448C3" w:rsidRPr="00BA26F4">
        <w:rPr>
          <w:sz w:val="24"/>
          <w:szCs w:val="24"/>
        </w:rPr>
        <w:t>nedostatečnému odkazování</w:t>
      </w:r>
      <w:r w:rsidRPr="00BA26F4">
        <w:rPr>
          <w:sz w:val="24"/>
          <w:szCs w:val="24"/>
        </w:rPr>
        <w:t xml:space="preserve">; např. na straně 17 </w:t>
      </w:r>
      <w:r w:rsidR="00C34817" w:rsidRPr="00BA26F4">
        <w:rPr>
          <w:sz w:val="24"/>
          <w:szCs w:val="24"/>
        </w:rPr>
        <w:t xml:space="preserve">je </w:t>
      </w:r>
      <w:r w:rsidRPr="00BA26F4">
        <w:rPr>
          <w:sz w:val="24"/>
          <w:szCs w:val="24"/>
        </w:rPr>
        <w:t>uvád</w:t>
      </w:r>
      <w:r w:rsidR="00C34817" w:rsidRPr="00BA26F4">
        <w:rPr>
          <w:sz w:val="24"/>
          <w:szCs w:val="24"/>
        </w:rPr>
        <w:t>ěn</w:t>
      </w:r>
      <w:r w:rsidRPr="00BA26F4">
        <w:rPr>
          <w:sz w:val="24"/>
          <w:szCs w:val="24"/>
        </w:rPr>
        <w:t xml:space="preserve"> zdroj </w:t>
      </w:r>
      <w:r w:rsidR="00C34817" w:rsidRPr="00BA26F4">
        <w:rPr>
          <w:sz w:val="24"/>
          <w:szCs w:val="24"/>
        </w:rPr>
        <w:lastRenderedPageBreak/>
        <w:t>„</w:t>
      </w:r>
      <w:proofErr w:type="spellStart"/>
      <w:r w:rsidRPr="00BA26F4">
        <w:rPr>
          <w:sz w:val="24"/>
          <w:szCs w:val="24"/>
        </w:rPr>
        <w:t>Holsti</w:t>
      </w:r>
      <w:proofErr w:type="spellEnd"/>
      <w:r w:rsidRPr="00BA26F4">
        <w:rPr>
          <w:sz w:val="24"/>
          <w:szCs w:val="24"/>
        </w:rPr>
        <w:t xml:space="preserve"> 1969</w:t>
      </w:r>
      <w:r w:rsidR="00C34817" w:rsidRPr="00BA26F4">
        <w:rPr>
          <w:sz w:val="24"/>
          <w:szCs w:val="24"/>
        </w:rPr>
        <w:t>“</w:t>
      </w:r>
      <w:r w:rsidRPr="00BA26F4">
        <w:rPr>
          <w:sz w:val="24"/>
          <w:szCs w:val="24"/>
        </w:rPr>
        <w:t xml:space="preserve">, který v seznamu literatury chybí. Totéž se opakuje i dále (viz zdroj „Státní energetická koncepce 2014“ na s. 18). </w:t>
      </w:r>
      <w:r w:rsidR="006432BD" w:rsidRPr="00BA26F4">
        <w:rPr>
          <w:sz w:val="24"/>
          <w:szCs w:val="24"/>
        </w:rPr>
        <w:t xml:space="preserve">Jinak práce vychází z odpovídající zdrojové základny. </w:t>
      </w:r>
    </w:p>
    <w:p w:rsidR="009B4F6D" w:rsidRPr="00BA26F4" w:rsidRDefault="006432BD" w:rsidP="00551AC6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 w:rsidRPr="00BA26F4">
        <w:rPr>
          <w:sz w:val="24"/>
          <w:szCs w:val="24"/>
        </w:rPr>
        <w:t xml:space="preserve">Z poznámkového aparátu – který je nezvykle vyčleněn do samostatné kapitoly („5. Kap: vysvětlivky“) – vyplývá, že autor nesjednotil formátování textu (viz s. 82). </w:t>
      </w:r>
    </w:p>
    <w:p w:rsidR="002821D2" w:rsidRPr="00BA26F4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BA26F4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A26F4">
        <w:rPr>
          <w:b/>
          <w:sz w:val="24"/>
          <w:szCs w:val="24"/>
        </w:rPr>
        <w:t>STRUČNÝ CELKOVÝ KOMENTÁŘ (silné a slabé stránky práce, zdůvodnění hodnocení)</w:t>
      </w:r>
    </w:p>
    <w:p w:rsidR="006432BD" w:rsidRPr="00BA26F4" w:rsidRDefault="006432BD" w:rsidP="00A87D8C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 w:rsidRPr="00BA26F4">
        <w:rPr>
          <w:sz w:val="24"/>
          <w:szCs w:val="24"/>
        </w:rPr>
        <w:t xml:space="preserve">Celkové hodnocení je poněkud rozporuplné. Již v předchozím posudku jsem konstatoval, že autor opakovaně demonstroval svůj nadhled a zájem o zvolené téma. </w:t>
      </w:r>
      <w:r w:rsidR="00440D28" w:rsidRPr="00BA26F4">
        <w:rPr>
          <w:sz w:val="24"/>
          <w:szCs w:val="24"/>
        </w:rPr>
        <w:t>Na autorovi lze ocenit, že měl snahu vytvořit text, který není pou</w:t>
      </w:r>
      <w:r w:rsidR="00C34817" w:rsidRPr="00BA26F4">
        <w:rPr>
          <w:sz w:val="24"/>
          <w:szCs w:val="24"/>
        </w:rPr>
        <w:t xml:space="preserve">hým </w:t>
      </w:r>
      <w:r w:rsidR="00440D28" w:rsidRPr="00BA26F4">
        <w:rPr>
          <w:sz w:val="24"/>
          <w:szCs w:val="24"/>
        </w:rPr>
        <w:t xml:space="preserve">kompilátem. Oproti původní verzi se mu </w:t>
      </w:r>
      <w:r w:rsidR="009B4F6D" w:rsidRPr="00BA26F4">
        <w:rPr>
          <w:sz w:val="24"/>
          <w:szCs w:val="24"/>
        </w:rPr>
        <w:t xml:space="preserve">bezesporu </w:t>
      </w:r>
      <w:r w:rsidR="00440D28" w:rsidRPr="00BA26F4">
        <w:rPr>
          <w:sz w:val="24"/>
          <w:szCs w:val="24"/>
        </w:rPr>
        <w:t xml:space="preserve">podařilo </w:t>
      </w:r>
      <w:r w:rsidR="009B4F6D" w:rsidRPr="00BA26F4">
        <w:rPr>
          <w:sz w:val="24"/>
          <w:szCs w:val="24"/>
        </w:rPr>
        <w:t>text argumentačně zjednodušit, což mimo jiné pozitivně ovlivnilo celkový r</w:t>
      </w:r>
      <w:r w:rsidRPr="00BA26F4">
        <w:rPr>
          <w:sz w:val="24"/>
          <w:szCs w:val="24"/>
        </w:rPr>
        <w:t xml:space="preserve">ozsah předkládané práce. Na straně druhé se nelze vyhnout konstatování, že se </w:t>
      </w:r>
      <w:r w:rsidR="00C34817" w:rsidRPr="00BA26F4">
        <w:rPr>
          <w:sz w:val="24"/>
          <w:szCs w:val="24"/>
        </w:rPr>
        <w:t xml:space="preserve">autor </w:t>
      </w:r>
      <w:r w:rsidRPr="00BA26F4">
        <w:rPr>
          <w:sz w:val="24"/>
          <w:szCs w:val="24"/>
        </w:rPr>
        <w:t xml:space="preserve">při zpracování tématu ztrácel v detailech. </w:t>
      </w:r>
      <w:r w:rsidR="00C34817" w:rsidRPr="00BA26F4">
        <w:rPr>
          <w:sz w:val="24"/>
          <w:szCs w:val="24"/>
        </w:rPr>
        <w:t>T</w:t>
      </w:r>
      <w:r w:rsidRPr="00BA26F4">
        <w:rPr>
          <w:sz w:val="24"/>
          <w:szCs w:val="24"/>
        </w:rPr>
        <w:t xml:space="preserve">y pak odváděly jeho pozornost na okrajové záležitosti. Některé nedostatky v textu zůstaly neopraveny. </w:t>
      </w:r>
    </w:p>
    <w:p w:rsidR="002821D2" w:rsidRPr="00BA26F4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BA26F4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A26F4">
        <w:rPr>
          <w:b/>
          <w:sz w:val="24"/>
          <w:szCs w:val="24"/>
        </w:rPr>
        <w:t>OTÁZKY A PŘIPOMÍNKY URČENÉ K ROZPRAVĚ PŘI OBHAJOBĚ</w:t>
      </w:r>
    </w:p>
    <w:p w:rsidR="00D10D7C" w:rsidRPr="00BA26F4" w:rsidRDefault="00551AC6" w:rsidP="00551AC6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 w:rsidRPr="00BA26F4">
        <w:rPr>
          <w:sz w:val="24"/>
          <w:szCs w:val="24"/>
        </w:rPr>
        <w:t>Otázek nemám</w:t>
      </w:r>
      <w:r w:rsidR="006432BD" w:rsidRPr="00BA26F4">
        <w:rPr>
          <w:sz w:val="24"/>
          <w:szCs w:val="24"/>
        </w:rPr>
        <w:t>.</w:t>
      </w:r>
      <w:r w:rsidRPr="00BA26F4">
        <w:rPr>
          <w:sz w:val="24"/>
          <w:szCs w:val="24"/>
        </w:rPr>
        <w:t xml:space="preserve"> </w:t>
      </w:r>
    </w:p>
    <w:p w:rsidR="002821D2" w:rsidRPr="00BA26F4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BA26F4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A26F4">
        <w:rPr>
          <w:b/>
          <w:sz w:val="24"/>
          <w:szCs w:val="24"/>
        </w:rPr>
        <w:t>NAVRHOVANÁ ZNÁMKA</w:t>
      </w:r>
    </w:p>
    <w:p w:rsidR="00D10D7C" w:rsidRPr="00BA26F4" w:rsidRDefault="006432BD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BA26F4">
        <w:rPr>
          <w:sz w:val="24"/>
          <w:szCs w:val="24"/>
        </w:rPr>
        <w:t>Velmi dobře.</w:t>
      </w:r>
    </w:p>
    <w:p w:rsidR="002821D2" w:rsidRPr="00BA26F4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BA26F4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BA26F4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3C559B" w:rsidRPr="00BA26F4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BA26F4">
        <w:rPr>
          <w:sz w:val="24"/>
          <w:szCs w:val="24"/>
        </w:rPr>
        <w:t xml:space="preserve">Datum: </w:t>
      </w:r>
      <w:r w:rsidR="00435ED6" w:rsidRPr="00BA26F4">
        <w:rPr>
          <w:sz w:val="24"/>
          <w:szCs w:val="24"/>
        </w:rPr>
        <w:tab/>
      </w:r>
      <w:r w:rsidR="00435ED6" w:rsidRPr="00BA26F4">
        <w:rPr>
          <w:sz w:val="24"/>
          <w:szCs w:val="24"/>
        </w:rPr>
        <w:tab/>
      </w:r>
      <w:r w:rsidR="00435ED6" w:rsidRPr="00BA26F4">
        <w:rPr>
          <w:sz w:val="24"/>
          <w:szCs w:val="24"/>
        </w:rPr>
        <w:tab/>
      </w:r>
      <w:r w:rsidR="00435ED6" w:rsidRPr="00BA26F4">
        <w:rPr>
          <w:sz w:val="24"/>
          <w:szCs w:val="24"/>
        </w:rPr>
        <w:tab/>
      </w:r>
      <w:r w:rsidR="00435ED6" w:rsidRPr="00BA26F4">
        <w:rPr>
          <w:sz w:val="24"/>
          <w:szCs w:val="24"/>
        </w:rPr>
        <w:tab/>
      </w:r>
      <w:r w:rsidRPr="00BA26F4">
        <w:rPr>
          <w:sz w:val="24"/>
          <w:szCs w:val="24"/>
        </w:rPr>
        <w:t>Podpis:</w:t>
      </w:r>
    </w:p>
    <w:p w:rsidR="003C559B" w:rsidRPr="00BA26F4" w:rsidRDefault="003C559B" w:rsidP="003C559B">
      <w:pPr>
        <w:rPr>
          <w:sz w:val="24"/>
          <w:szCs w:val="24"/>
        </w:rPr>
      </w:pPr>
    </w:p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8E41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C6" w:rsidRDefault="00551AC6" w:rsidP="00D10D7C">
      <w:pPr>
        <w:spacing w:after="0" w:line="240" w:lineRule="auto"/>
      </w:pPr>
      <w:r>
        <w:separator/>
      </w:r>
    </w:p>
  </w:endnote>
  <w:endnote w:type="continuationSeparator" w:id="0">
    <w:p w:rsidR="00551AC6" w:rsidRDefault="00551AC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C6" w:rsidRDefault="00551AC6" w:rsidP="00D10D7C">
      <w:pPr>
        <w:spacing w:after="0" w:line="240" w:lineRule="auto"/>
      </w:pPr>
      <w:r>
        <w:separator/>
      </w:r>
    </w:p>
  </w:footnote>
  <w:footnote w:type="continuationSeparator" w:id="0">
    <w:p w:rsidR="00551AC6" w:rsidRDefault="00551AC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C6" w:rsidRDefault="00551AC6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1AC6" w:rsidRDefault="00551AC6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551AC6" w:rsidRPr="003C559B" w:rsidRDefault="00551AC6" w:rsidP="003C559B"/>
  <w:p w:rsidR="00551AC6" w:rsidRPr="003C559B" w:rsidRDefault="00551AC6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54A33"/>
    <w:rsid w:val="002821D2"/>
    <w:rsid w:val="002B2B0D"/>
    <w:rsid w:val="003C559B"/>
    <w:rsid w:val="00435ED6"/>
    <w:rsid w:val="00440D28"/>
    <w:rsid w:val="00444A70"/>
    <w:rsid w:val="00551AC6"/>
    <w:rsid w:val="005576F0"/>
    <w:rsid w:val="006432BD"/>
    <w:rsid w:val="00694816"/>
    <w:rsid w:val="00750B90"/>
    <w:rsid w:val="008448C3"/>
    <w:rsid w:val="008E41DA"/>
    <w:rsid w:val="009B4F6D"/>
    <w:rsid w:val="009C488A"/>
    <w:rsid w:val="00A87D8C"/>
    <w:rsid w:val="00BA26F4"/>
    <w:rsid w:val="00C301CB"/>
    <w:rsid w:val="00C34817"/>
    <w:rsid w:val="00CF1DEF"/>
    <w:rsid w:val="00D10D7C"/>
    <w:rsid w:val="00E76C40"/>
    <w:rsid w:val="00F7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1D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CF1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07FCF"/>
    <w:rsid w:val="00343DA2"/>
    <w:rsid w:val="00685D08"/>
    <w:rsid w:val="007063CD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69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pavelhlavacek</cp:lastModifiedBy>
  <cp:revision>4</cp:revision>
  <dcterms:created xsi:type="dcterms:W3CDTF">2014-08-04T10:05:00Z</dcterms:created>
  <dcterms:modified xsi:type="dcterms:W3CDTF">2014-08-04T11:16:00Z</dcterms:modified>
</cp:coreProperties>
</file>