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C" w:rsidRPr="007758F4" w:rsidRDefault="007B3A4C" w:rsidP="008A65FA">
      <w:pPr>
        <w:rPr>
          <w:rFonts w:ascii="Arial" w:hAnsi="Arial" w:cs="Arial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7B3A4C" w:rsidRPr="007758F4" w:rsidRDefault="007B3A4C" w:rsidP="008A65FA">
      <w:pPr>
        <w:pStyle w:val="Heading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7B3A4C" w:rsidRDefault="007B3A4C" w:rsidP="008A65FA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Katedra sociologie</w:t>
      </w:r>
    </w:p>
    <w:p w:rsidR="007B3A4C" w:rsidRDefault="007B3A4C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7B3A4C" w:rsidRPr="007758F4" w:rsidRDefault="007B3A4C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7B3A4C" w:rsidRPr="007758F4" w:rsidRDefault="007B3A4C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PROTOKOL O HODNOCENÍ DIPLOMOVÉ</w:t>
      </w:r>
      <w:r w:rsidRPr="007758F4">
        <w:rPr>
          <w:rFonts w:ascii="Arial" w:hAnsi="Arial" w:cs="Arial"/>
          <w:b/>
          <w:bCs/>
          <w:sz w:val="32"/>
          <w:szCs w:val="32"/>
        </w:rPr>
        <w:t xml:space="preserve">  PRÁCE</w:t>
      </w:r>
    </w:p>
    <w:p w:rsidR="007B3A4C" w:rsidRPr="00A849B9" w:rsidRDefault="007B3A4C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posudek vedoucí práce</w:t>
      </w:r>
    </w:p>
    <w:p w:rsidR="007B3A4C" w:rsidRDefault="007B3A4C" w:rsidP="008A65FA">
      <w:pPr>
        <w:jc w:val="center"/>
        <w:rPr>
          <w:rFonts w:ascii="Arial" w:hAnsi="Arial" w:cs="Arial"/>
        </w:rPr>
      </w:pPr>
    </w:p>
    <w:p w:rsidR="007B3A4C" w:rsidRPr="007758F4" w:rsidRDefault="007B3A4C" w:rsidP="008A65FA">
      <w:pPr>
        <w:jc w:val="center"/>
        <w:rPr>
          <w:rFonts w:ascii="Arial" w:hAnsi="Arial" w:cs="Arial"/>
        </w:rPr>
      </w:pPr>
    </w:p>
    <w:p w:rsidR="007B3A4C" w:rsidRPr="007758F4" w:rsidRDefault="007B3A4C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>
        <w:rPr>
          <w:rFonts w:ascii="Arial" w:hAnsi="Arial" w:cs="Arial"/>
        </w:rPr>
        <w:t>Bc. Veronika Petešová</w:t>
      </w:r>
    </w:p>
    <w:p w:rsidR="007B3A4C" w:rsidRPr="007758F4" w:rsidRDefault="007B3A4C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7B3A4C" w:rsidRPr="00A849B9" w:rsidRDefault="007B3A4C" w:rsidP="008A65F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A849B9">
        <w:rPr>
          <w:rFonts w:ascii="Arial" w:hAnsi="Arial" w:cs="Arial"/>
          <w:b/>
          <w:bCs/>
        </w:rPr>
        <w:t xml:space="preserve">Název práce: </w:t>
      </w:r>
      <w:r>
        <w:rPr>
          <w:rFonts w:ascii="Arial" w:hAnsi="Arial" w:cs="Arial"/>
          <w:b/>
          <w:bCs/>
        </w:rPr>
        <w:t>„Medikalizace porodů a její vliv na životy žen 50.-60. Let v českém kontextu“</w:t>
      </w: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Pr="007758F4" w:rsidRDefault="007B3A4C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  <w:bCs/>
        </w:rPr>
        <w:t>Oponoval</w:t>
      </w:r>
      <w:r>
        <w:rPr>
          <w:rFonts w:ascii="Arial" w:hAnsi="Arial" w:cs="Arial"/>
          <w:b/>
          <w:bCs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>(u externích oponentů uveďte též adresu a funkci ve firmě):</w:t>
      </w:r>
    </w:p>
    <w:p w:rsidR="007B3A4C" w:rsidRPr="007758F4" w:rsidRDefault="007B3A4C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>
        <w:rPr>
          <w:rFonts w:ascii="Arial" w:hAnsi="Arial" w:cs="Arial"/>
        </w:rPr>
        <w:t>Mgr. Ema Hrešanová, Ph.D.</w:t>
      </w: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Pr="00136898" w:rsidRDefault="007B3A4C" w:rsidP="008A65FA">
      <w:pPr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  <w:bCs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>(uveďte, do jaké míry byl naplněn):</w:t>
      </w:r>
    </w:p>
    <w:p w:rsidR="007B3A4C" w:rsidRDefault="007B3A4C" w:rsidP="008A65FA">
      <w:pPr>
        <w:rPr>
          <w:rFonts w:ascii="Arial" w:hAnsi="Arial" w:cs="Arial"/>
        </w:rPr>
      </w:pPr>
    </w:p>
    <w:p w:rsidR="007B3A4C" w:rsidRPr="003A51A1" w:rsidRDefault="007B3A4C" w:rsidP="008A65FA">
      <w:pPr>
        <w:rPr>
          <w:rFonts w:ascii="Arial" w:hAnsi="Arial" w:cs="Arial"/>
        </w:rPr>
      </w:pPr>
      <w:r>
        <w:rPr>
          <w:rFonts w:ascii="Arial" w:hAnsi="Arial" w:cs="Arial"/>
        </w:rPr>
        <w:t>V předkládané práci se autorka snaží skrze analýzu zkušeností žen, jež rodily v padesátých letech v Československu,</w:t>
      </w:r>
      <w:r w:rsidRPr="00D72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zjistit, jaký dopad měla na vnímání a prožívání těhotenství a porodu hospitalizace porodní péče a jak dotyčné pohlížely na tehdejší možnosti porodních služeb (srov.str. 3). Přestože provedený výzkum i analýza získaných výpovědí by mohly jít více do hloubky, domnívám se, že takto vymezených cílů se autorce podařilo dosáhnout.</w:t>
      </w: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Default="007B3A4C" w:rsidP="008A65FA">
      <w:pPr>
        <w:ind w:left="227" w:hanging="227"/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  <w:bCs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>(náročnost, tvůrčí přístup, proporcionalita teoreti</w:t>
      </w:r>
      <w:r>
        <w:rPr>
          <w:rFonts w:ascii="Arial" w:hAnsi="Arial" w:cs="Arial"/>
          <w:i/>
          <w:iCs/>
        </w:rPr>
        <w:t xml:space="preserve">cké a vlastní práce,  </w:t>
      </w:r>
    </w:p>
    <w:p w:rsidR="007B3A4C" w:rsidRPr="00136898" w:rsidRDefault="007B3A4C" w:rsidP="008A65FA">
      <w:pPr>
        <w:ind w:left="2607" w:firstLine="11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vhodnost</w:t>
      </w:r>
      <w:r w:rsidRPr="00136898">
        <w:rPr>
          <w:rFonts w:ascii="Arial" w:hAnsi="Arial" w:cs="Arial"/>
          <w:i/>
          <w:iCs/>
        </w:rPr>
        <w:t xml:space="preserve"> příloh apod.):</w:t>
      </w:r>
    </w:p>
    <w:p w:rsidR="007B3A4C" w:rsidRDefault="007B3A4C" w:rsidP="008A65FA">
      <w:pPr>
        <w:rPr>
          <w:rFonts w:ascii="Arial" w:hAnsi="Arial" w:cs="Arial"/>
        </w:rPr>
      </w:pPr>
      <w:r>
        <w:rPr>
          <w:rFonts w:ascii="Arial" w:hAnsi="Arial" w:cs="Arial"/>
        </w:rPr>
        <w:t>Diplomová práce staví na provedených hloubkových polostrukturovaných rozhovorech s prvky narativního biografického přístupu, jejichž předmětem bylo vyprávění o porodních zkušenostech žen v domácím i nemocničním prostředí. Autorčin teoretický rámec staví především na konceptu sociální kontroly, který v jejím náhledu propojuje koncept medikalizace, biomoci a tělesného občanství. Bohužel toto propojení není zcela zdařilé a z uvedené kapitoly není příliš jasné, proč propojení zrovna těchto konceptů má mít explanační sílu vhodnou k interpretaci studovaného fenoménu.</w:t>
      </w:r>
    </w:p>
    <w:p w:rsidR="007B3A4C" w:rsidRDefault="007B3A4C" w:rsidP="008A65FA">
      <w:pPr>
        <w:rPr>
          <w:rFonts w:ascii="Arial" w:hAnsi="Arial" w:cs="Arial"/>
        </w:rPr>
      </w:pPr>
      <w:r>
        <w:rPr>
          <w:rFonts w:ascii="Arial" w:hAnsi="Arial" w:cs="Arial"/>
        </w:rPr>
        <w:t>Teoretická část působí matoucím dojmem. Skládá se ze tří hlavních sekcí, přičemž pouze kapitola 1.2 se vztahuje k sociologickému konceptuálnímu aparátu. Zbylé části spíše seznamují s tématem. Bylo by snad vhodnější od sebe tyto sekce oddělit a jasněji vysvětlit jejich zvolené řazení. Vedle toho teoretická část vykazuje řadu dalších dílčích slabin. Sekce 1.1.4 staví v podstatě pouze na jednom zdroji a je tedy otázkou, zda je její potenciál plně rozvinut. Pozice porodních asistentek a jejich role je v práci vyložena pouze z dominantní medicínské perspektivy, avšak jiné (soupeřící) výklady zde chybí.</w:t>
      </w:r>
    </w:p>
    <w:p w:rsidR="007B3A4C" w:rsidRDefault="007B3A4C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dále zahrnuje i řadu faktických chyb. Jednak v textu chybí jasné vymezení medikalizace a dále je v něm chybně uvedeno, že koncept medikalizace se začal používat v „postmoderních společnostech“ (str.11). Ani koncept biomoci není v práci dobře vysvětlen a už vůbec není vysvětleno a podloženo argumenty tvrzení, že biomoc je jedním z důležitých kamenů kapitalismu (str. 15).</w:t>
      </w:r>
    </w:p>
    <w:p w:rsidR="007B3A4C" w:rsidRDefault="007B3A4C" w:rsidP="008A65FA">
      <w:pPr>
        <w:rPr>
          <w:rFonts w:ascii="Arial" w:hAnsi="Arial" w:cs="Arial"/>
        </w:rPr>
      </w:pPr>
      <w:r>
        <w:rPr>
          <w:rFonts w:ascii="Arial" w:hAnsi="Arial" w:cs="Arial"/>
        </w:rPr>
        <w:t>Co se týče metodologie, je sice chválihodné, že autorka reflektuje roli paměti, avšak asi by bylo  vhodnější s ohledem na zvolený přístup i charakter výzkumného vzorku, aby roli paměti při interpretaci historie bylo věnováno více prostoru.</w:t>
      </w:r>
    </w:p>
    <w:p w:rsidR="007B3A4C" w:rsidRDefault="007B3A4C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Kapitoly 3.4.2 a 3.4.3 považuji za nedotáhlé, chybí v nich hlubší interpretace výpovědí a i jejich popis působí povrchně. </w:t>
      </w: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Pr="007758F4" w:rsidRDefault="007B3A4C" w:rsidP="008A65FA">
      <w:pPr>
        <w:rPr>
          <w:rFonts w:ascii="Arial" w:hAnsi="Arial" w:cs="Arial"/>
        </w:rPr>
      </w:pPr>
    </w:p>
    <w:p w:rsidR="007B3A4C" w:rsidRDefault="007B3A4C" w:rsidP="008A65FA">
      <w:pPr>
        <w:ind w:left="284" w:hanging="284"/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  <w:bCs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 xml:space="preserve">(jazykový projev, správnost citace a odkazů na literaturu, grafická úprava, </w:t>
      </w:r>
    </w:p>
    <w:p w:rsidR="007B3A4C" w:rsidRPr="00136898" w:rsidRDefault="007B3A4C" w:rsidP="008A65FA">
      <w:pPr>
        <w:ind w:left="2154" w:firstLine="56"/>
        <w:jc w:val="both"/>
        <w:rPr>
          <w:rFonts w:ascii="Arial" w:hAnsi="Arial" w:cs="Arial"/>
          <w:i/>
          <w:iCs/>
        </w:rPr>
      </w:pPr>
      <w:r w:rsidRPr="00136898">
        <w:rPr>
          <w:rFonts w:ascii="Arial" w:hAnsi="Arial" w:cs="Arial"/>
          <w:i/>
          <w:iCs/>
        </w:rPr>
        <w:t>přehlednost členění kapitol, kvalita tabulek, grafů a příloh apod.):</w:t>
      </w:r>
    </w:p>
    <w:p w:rsidR="007B3A4C" w:rsidRPr="00136898" w:rsidRDefault="007B3A4C" w:rsidP="008A65FA">
      <w:pPr>
        <w:ind w:left="284" w:hanging="284"/>
        <w:jc w:val="both"/>
        <w:rPr>
          <w:rFonts w:ascii="Arial" w:hAnsi="Arial" w:cs="Arial"/>
        </w:rPr>
      </w:pPr>
    </w:p>
    <w:p w:rsidR="007B3A4C" w:rsidRDefault="007B3A4C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Jazykový projev autorky je místy kostrbatý. Zahrnuje například zbytečná opakování myšlenek (např. již v úvodu), někde jsou formulace nepřesné a neobratné (např. na str. 27, první věta sekce 3.1.2) či problematické. Například zmínka na str. 30 („docházely k lékaři řekněme obvodnímu na ambulanci“) vzbuzuje pochyby o přesnosti výkladu, i když se pravděpodobně jedná o překlep. Podobně i formulace na str. 52, kde je uvedeno, že ženy „nesprávně reflektují zkušenosti z minula“, je zavádějící.</w:t>
      </w:r>
    </w:p>
    <w:p w:rsidR="007B3A4C" w:rsidRDefault="007B3A4C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textu se vyskytuje standardní množství pravopisných chyb (např. 16, 26, 30, 39)  a překlepů i gramatických chyb (např. str. 28). Tabulku poskytující přehled o informátorkách, s nimiž autorka hovořila, považuji za vhodný doplněk textu, domnívám se však, že by měl zahrnovat mnohem více údajů – například věk, vzdělání, v jakém okrese ženy porodily apod.</w:t>
      </w:r>
    </w:p>
    <w:p w:rsidR="007B3A4C" w:rsidRPr="007758F4" w:rsidRDefault="007B3A4C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Závěrečný seznam literatury zahrnuje i odkazy uvedené v chybném formátu. Na str. 35 je uvedena citace ze studie Slepičkové et al., která by pro svou délku měla být odsazena. Citace zahrnuje i výraz v uvozovkách, který je zde též uveden v rozporu s normami a zvyklostmi.</w:t>
      </w:r>
    </w:p>
    <w:p w:rsidR="007B3A4C" w:rsidRPr="007758F4" w:rsidRDefault="007B3A4C" w:rsidP="008A65FA">
      <w:pPr>
        <w:ind w:left="284" w:hanging="284"/>
        <w:jc w:val="both"/>
        <w:rPr>
          <w:rFonts w:ascii="Arial" w:hAnsi="Arial" w:cs="Arial"/>
        </w:rPr>
      </w:pPr>
    </w:p>
    <w:p w:rsidR="007B3A4C" w:rsidRPr="007758F4" w:rsidRDefault="007B3A4C" w:rsidP="008A65FA">
      <w:pPr>
        <w:ind w:left="284" w:hanging="284"/>
        <w:jc w:val="both"/>
        <w:rPr>
          <w:rFonts w:ascii="Arial" w:hAnsi="Arial" w:cs="Arial"/>
        </w:rPr>
      </w:pPr>
    </w:p>
    <w:p w:rsidR="007B3A4C" w:rsidRDefault="007B3A4C" w:rsidP="008A65FA">
      <w:pPr>
        <w:ind w:left="227" w:hanging="227"/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  <w:bCs/>
        </w:rPr>
        <w:t>STRUČNÝ KOMENTÁŘ HODNOTITELE</w:t>
      </w:r>
      <w:r w:rsidRPr="00136898">
        <w:rPr>
          <w:rFonts w:ascii="Arial" w:hAnsi="Arial" w:cs="Arial"/>
          <w:i/>
          <w:iCs/>
        </w:rPr>
        <w:t xml:space="preserve"> (celkový dojem z diplomové práce, silné a slabé stránky, </w:t>
      </w:r>
    </w:p>
    <w:p w:rsidR="007B3A4C" w:rsidRPr="00136898" w:rsidRDefault="007B3A4C" w:rsidP="008A65FA">
      <w:pPr>
        <w:ind w:left="3797" w:firstLine="11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136898">
        <w:rPr>
          <w:rFonts w:ascii="Arial" w:hAnsi="Arial" w:cs="Arial"/>
          <w:i/>
          <w:iCs/>
        </w:rPr>
        <w:t>originalita myšlenek apod.):</w:t>
      </w:r>
    </w:p>
    <w:p w:rsidR="007B3A4C" w:rsidRDefault="007B3A4C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¨</w:t>
      </w:r>
    </w:p>
    <w:p w:rsidR="007B3A4C" w:rsidRDefault="007B3A4C" w:rsidP="00BD5235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staví na empirickém výzkumu, který sice staví na hloubkových rozhovorech s poměrně malým počtem informátorek, přesto přichází s řadou zajímavých zjištění. Ty by však bylo záhodno studovat do mnohem větší hloubky  a podrobněji, a to i na případech dalších žen. Platí to zejména o zřejmém rozporu v interpretacích žen, které i  přesto, že v porodnicích často zakusily katastrofální úroveň porodní péče, byly přesvědčené o větší bezpečnosti nemocničního prostředí ve srovnání s prostředím domácím. Některé části práce jsou analyticky nedotažené a povrchní. Podobně i formální stránka práce vykazuje řadu drobných nedostatků.</w:t>
      </w:r>
    </w:p>
    <w:p w:rsidR="007B3A4C" w:rsidRDefault="007B3A4C" w:rsidP="008A65FA">
      <w:pPr>
        <w:ind w:left="227" w:hanging="227"/>
        <w:jc w:val="both"/>
        <w:rPr>
          <w:rFonts w:ascii="Arial" w:hAnsi="Arial" w:cs="Arial"/>
        </w:rPr>
      </w:pPr>
    </w:p>
    <w:p w:rsidR="007B3A4C" w:rsidRPr="007758F4" w:rsidRDefault="007B3A4C" w:rsidP="00195D1A">
      <w:pPr>
        <w:jc w:val="both"/>
        <w:rPr>
          <w:rFonts w:ascii="Arial" w:hAnsi="Arial" w:cs="Arial"/>
        </w:rPr>
      </w:pPr>
    </w:p>
    <w:p w:rsidR="007B3A4C" w:rsidRPr="007758F4" w:rsidRDefault="007B3A4C" w:rsidP="008A65FA">
      <w:pPr>
        <w:jc w:val="both"/>
        <w:rPr>
          <w:rFonts w:ascii="Arial" w:hAnsi="Arial" w:cs="Arial"/>
        </w:rPr>
      </w:pPr>
    </w:p>
    <w:p w:rsidR="007B3A4C" w:rsidRDefault="007B3A4C" w:rsidP="008A65FA">
      <w:pPr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  <w:bCs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 xml:space="preserve">(jedna až </w:t>
      </w:r>
    </w:p>
    <w:p w:rsidR="007B3A4C" w:rsidRPr="00136898" w:rsidRDefault="007B3A4C" w:rsidP="008A65FA">
      <w:pPr>
        <w:ind w:left="7820" w:firstLine="17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136898">
        <w:rPr>
          <w:rFonts w:ascii="Arial" w:hAnsi="Arial" w:cs="Arial"/>
          <w:i/>
          <w:iCs/>
        </w:rPr>
        <w:t>tři):</w:t>
      </w:r>
    </w:p>
    <w:p w:rsidR="007B3A4C" w:rsidRPr="007758F4" w:rsidRDefault="007B3A4C" w:rsidP="008A65FA">
      <w:pPr>
        <w:jc w:val="both"/>
        <w:rPr>
          <w:rFonts w:ascii="Arial" w:hAnsi="Arial" w:cs="Arial"/>
        </w:rPr>
      </w:pPr>
    </w:p>
    <w:p w:rsidR="007B3A4C" w:rsidRDefault="007B3A4C" w:rsidP="00985A39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Vysvětlete své tvrzení, dle něhož je „biomoc je jedním z důležitých kamenů kapitalismu“ (str. 15).</w:t>
      </w:r>
    </w:p>
    <w:p w:rsidR="007B3A4C" w:rsidRPr="007758F4" w:rsidRDefault="007B3A4C" w:rsidP="008A65FA">
      <w:pPr>
        <w:jc w:val="both"/>
        <w:rPr>
          <w:rFonts w:ascii="Arial" w:hAnsi="Arial" w:cs="Arial"/>
        </w:rPr>
      </w:pPr>
    </w:p>
    <w:p w:rsidR="007B3A4C" w:rsidRDefault="007B3A4C" w:rsidP="008A65FA">
      <w:pPr>
        <w:jc w:val="both"/>
        <w:rPr>
          <w:rFonts w:ascii="Arial" w:hAnsi="Arial" w:cs="Arial"/>
        </w:rPr>
      </w:pPr>
    </w:p>
    <w:p w:rsidR="007B3A4C" w:rsidRPr="007758F4" w:rsidRDefault="007B3A4C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  <w:bCs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  <w:iCs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7B3A4C" w:rsidRDefault="007B3A4C" w:rsidP="008A65FA">
      <w:pPr>
        <w:jc w:val="both"/>
        <w:rPr>
          <w:rFonts w:ascii="Arial" w:hAnsi="Arial" w:cs="Arial"/>
        </w:rPr>
      </w:pPr>
    </w:p>
    <w:p w:rsidR="007B3A4C" w:rsidRPr="007758F4" w:rsidRDefault="007B3A4C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Celkově i přes uvedené nedostatky navrhuji práci hodnotit stupněm velmi dobře.</w:t>
      </w:r>
    </w:p>
    <w:p w:rsidR="007B3A4C" w:rsidRPr="007758F4" w:rsidRDefault="007B3A4C" w:rsidP="008A65FA">
      <w:pPr>
        <w:jc w:val="both"/>
        <w:rPr>
          <w:rFonts w:ascii="Arial" w:hAnsi="Arial" w:cs="Arial"/>
        </w:rPr>
      </w:pPr>
    </w:p>
    <w:p w:rsidR="007B3A4C" w:rsidRDefault="007B3A4C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>
        <w:rPr>
          <w:rFonts w:ascii="Arial" w:hAnsi="Arial" w:cs="Arial"/>
        </w:rPr>
        <w:t>19/8/2013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>
        <w:rPr>
          <w:rFonts w:ascii="Arial" w:hAnsi="Arial" w:cs="Arial"/>
        </w:rPr>
        <w:t>dpis: Hrešanová.</w:t>
      </w:r>
    </w:p>
    <w:p w:rsidR="007B3A4C" w:rsidRDefault="007B3A4C" w:rsidP="00EC75E7">
      <w:pPr>
        <w:rPr>
          <w:rFonts w:ascii="Arial" w:hAnsi="Arial" w:cs="Arial"/>
        </w:rPr>
      </w:pPr>
    </w:p>
    <w:sectPr w:rsidR="007B3A4C" w:rsidSect="003C1579"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4C" w:rsidRDefault="007B3A4C">
      <w:r>
        <w:separator/>
      </w:r>
    </w:p>
  </w:endnote>
  <w:endnote w:type="continuationSeparator" w:id="1">
    <w:p w:rsidR="007B3A4C" w:rsidRDefault="007B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4C" w:rsidRDefault="007B3A4C">
      <w:r>
        <w:separator/>
      </w:r>
    </w:p>
  </w:footnote>
  <w:footnote w:type="continuationSeparator" w:id="1">
    <w:p w:rsidR="007B3A4C" w:rsidRDefault="007B3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136898"/>
    <w:rsid w:val="00195D1A"/>
    <w:rsid w:val="001D4630"/>
    <w:rsid w:val="003A2702"/>
    <w:rsid w:val="003A51A1"/>
    <w:rsid w:val="003C05ED"/>
    <w:rsid w:val="003C1579"/>
    <w:rsid w:val="003D3E97"/>
    <w:rsid w:val="00417636"/>
    <w:rsid w:val="004232AE"/>
    <w:rsid w:val="004A0942"/>
    <w:rsid w:val="00574A90"/>
    <w:rsid w:val="0071424A"/>
    <w:rsid w:val="0072576B"/>
    <w:rsid w:val="007758F4"/>
    <w:rsid w:val="007B3A4C"/>
    <w:rsid w:val="007E78BA"/>
    <w:rsid w:val="00823EC0"/>
    <w:rsid w:val="008A0FFF"/>
    <w:rsid w:val="008A65FA"/>
    <w:rsid w:val="008E7420"/>
    <w:rsid w:val="009101BA"/>
    <w:rsid w:val="00911899"/>
    <w:rsid w:val="00962D83"/>
    <w:rsid w:val="00985A39"/>
    <w:rsid w:val="00A65C25"/>
    <w:rsid w:val="00A75AEB"/>
    <w:rsid w:val="00A849B9"/>
    <w:rsid w:val="00AC4FFC"/>
    <w:rsid w:val="00B5531A"/>
    <w:rsid w:val="00B57E54"/>
    <w:rsid w:val="00BD5235"/>
    <w:rsid w:val="00C26858"/>
    <w:rsid w:val="00CC07D0"/>
    <w:rsid w:val="00D72898"/>
    <w:rsid w:val="00DD0680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kripta"/>
    <w:qFormat/>
    <w:rsid w:val="008A65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5F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E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776</Words>
  <Characters>4579</Characters>
  <Application>Microsoft Office Outlook</Application>
  <DocSecurity>0</DocSecurity>
  <Lines>0</Lines>
  <Paragraphs>0</Paragraphs>
  <ScaleCrop>false</ScaleCrop>
  <Company>KBS ZČU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KSS</cp:lastModifiedBy>
  <cp:revision>2</cp:revision>
  <dcterms:created xsi:type="dcterms:W3CDTF">2013-08-26T06:47:00Z</dcterms:created>
  <dcterms:modified xsi:type="dcterms:W3CDTF">2013-08-26T06:47:00Z</dcterms:modified>
</cp:coreProperties>
</file>