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E28C8">
        <w:tc>
          <w:tcPr>
            <w:tcW w:w="4606" w:type="dxa"/>
          </w:tcPr>
          <w:p w:rsidR="003E28C8" w:rsidRDefault="003E28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4.5pt;height:100.5pt;visibility:visible">
                  <v:imagedata r:id="rId4" o:title=""/>
                </v:shape>
              </w:pict>
            </w:r>
          </w:p>
          <w:p w:rsidR="003E28C8" w:rsidRDefault="003E28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Katedra filozofie</w:t>
            </w:r>
          </w:p>
          <w:p w:rsidR="003E28C8" w:rsidRDefault="003E28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E28C8" w:rsidRDefault="003E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E28C8" w:rsidRDefault="003E28C8">
      <w:pPr>
        <w:jc w:val="both"/>
        <w:rPr>
          <w:b/>
          <w:bCs/>
          <w:sz w:val="24"/>
          <w:szCs w:val="24"/>
        </w:rPr>
      </w:pPr>
    </w:p>
    <w:p w:rsidR="003E28C8" w:rsidRDefault="003E28C8">
      <w:pPr>
        <w:jc w:val="both"/>
      </w:pPr>
      <w:r>
        <w:rPr>
          <w:b/>
          <w:bCs/>
        </w:rPr>
        <w:t xml:space="preserve">Práce </w:t>
      </w:r>
      <w:r>
        <w:t xml:space="preserve">(co se nehodí, škrtněte): diplomová </w:t>
      </w:r>
    </w:p>
    <w:p w:rsidR="003E28C8" w:rsidRDefault="003E28C8">
      <w:pPr>
        <w:jc w:val="both"/>
      </w:pPr>
    </w:p>
    <w:p w:rsidR="003E28C8" w:rsidRDefault="003E28C8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vedoucího </w:t>
      </w:r>
    </w:p>
    <w:p w:rsidR="003E28C8" w:rsidRDefault="003E28C8">
      <w:pPr>
        <w:jc w:val="both"/>
      </w:pPr>
    </w:p>
    <w:p w:rsidR="003E28C8" w:rsidRDefault="003E28C8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 PhDr. František Bahenský</w:t>
      </w:r>
    </w:p>
    <w:p w:rsidR="003E28C8" w:rsidRDefault="003E28C8">
      <w:pPr>
        <w:jc w:val="both"/>
        <w:rPr>
          <w:b/>
          <w:bCs/>
        </w:rPr>
      </w:pPr>
    </w:p>
    <w:p w:rsidR="003E28C8" w:rsidRDefault="003E28C8">
      <w:pPr>
        <w:jc w:val="both"/>
      </w:pPr>
      <w:r>
        <w:rPr>
          <w:b/>
          <w:bCs/>
        </w:rPr>
        <w:t>Práci předložil(a)</w:t>
      </w:r>
      <w:r>
        <w:t>: Veronika Kořínková</w:t>
      </w:r>
    </w:p>
    <w:p w:rsidR="003E28C8" w:rsidRDefault="003E28C8">
      <w:pPr>
        <w:jc w:val="both"/>
      </w:pPr>
    </w:p>
    <w:p w:rsidR="003E28C8" w:rsidRDefault="003E28C8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>: Kosovská otázka na stránkách českého tisku na konci 20. století</w:t>
      </w:r>
    </w:p>
    <w:p w:rsidR="003E28C8" w:rsidRDefault="003E28C8">
      <w:pPr>
        <w:pBdr>
          <w:bottom w:val="single" w:sz="6" w:space="1" w:color="auto"/>
        </w:pBdr>
        <w:jc w:val="both"/>
      </w:pPr>
    </w:p>
    <w:p w:rsidR="003E28C8" w:rsidRDefault="003E28C8">
      <w:pPr>
        <w:jc w:val="both"/>
      </w:pPr>
    </w:p>
    <w:p w:rsidR="003E28C8" w:rsidRDefault="003E28C8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CÍL PRÁCE (uveďte, do jaké míry byl naplněn):</w:t>
      </w:r>
    </w:p>
    <w:p w:rsidR="003E28C8" w:rsidRDefault="003E28C8">
      <w:pPr>
        <w:ind w:firstLine="284"/>
        <w:jc w:val="both"/>
      </w:pPr>
    </w:p>
    <w:p w:rsidR="003E28C8" w:rsidRDefault="003E28C8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Diplomová práce na téma </w:t>
      </w:r>
      <w:r>
        <w:rPr>
          <w:rFonts w:ascii="Arial" w:hAnsi="Arial" w:cs="Arial"/>
          <w:i/>
          <w:iCs/>
          <w:sz w:val="24"/>
          <w:szCs w:val="24"/>
        </w:rPr>
        <w:t xml:space="preserve">Kosovská otázka na stránkách českého tisku na konci 20. století </w:t>
      </w:r>
      <w:r>
        <w:rPr>
          <w:rFonts w:ascii="Arial" w:hAnsi="Arial" w:cs="Arial"/>
          <w:sz w:val="24"/>
          <w:szCs w:val="24"/>
        </w:rPr>
        <w:t>se zabývá informacemi, které podával vybraný český tisk 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konci 20. století o daném problému, a také způsobem, jakým byla česká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veřejnost informována o kosovské krizi. Na jedné straně </w:t>
      </w:r>
      <w:r>
        <w:rPr>
          <w:rFonts w:ascii="Arial" w:hAnsi="Arial" w:cs="Arial"/>
        </w:rPr>
        <w:t xml:space="preserve">je diplomová práce </w:t>
      </w:r>
      <w:r>
        <w:rPr>
          <w:rFonts w:ascii="Arial" w:hAnsi="Arial" w:cs="Arial"/>
          <w:sz w:val="24"/>
          <w:szCs w:val="24"/>
        </w:rPr>
        <w:t>historickým náhledem na kosovskou válku probíhající od března do č</w:t>
      </w:r>
      <w:r>
        <w:rPr>
          <w:rFonts w:ascii="Arial" w:hAnsi="Arial" w:cs="Arial"/>
        </w:rPr>
        <w:t xml:space="preserve">ervna </w:t>
      </w:r>
      <w:r>
        <w:rPr>
          <w:rFonts w:ascii="Arial" w:hAnsi="Arial" w:cs="Arial"/>
          <w:sz w:val="24"/>
          <w:szCs w:val="24"/>
        </w:rPr>
        <w:t xml:space="preserve">1999, na straně druhé obsahuje práce analýzu tisku – konkrétně deníků </w:t>
      </w:r>
      <w:r>
        <w:rPr>
          <w:rFonts w:ascii="Arial" w:hAnsi="Arial" w:cs="Arial"/>
        </w:rPr>
        <w:t xml:space="preserve">Právo </w:t>
      </w:r>
      <w:r>
        <w:rPr>
          <w:rFonts w:ascii="Arial" w:hAnsi="Arial" w:cs="Arial"/>
          <w:sz w:val="24"/>
          <w:szCs w:val="24"/>
        </w:rPr>
        <w:t>a Mladá Fronta Dnes – to znamená, že má za úkol zkoumat jednotlivé zprávy a upozornit na shody, podobnosti nebo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rozdílnosti, jsou – li patrné. Cíl práce byl naplněn. </w:t>
      </w:r>
    </w:p>
    <w:p w:rsidR="003E28C8" w:rsidRDefault="003E28C8">
      <w:pPr>
        <w:jc w:val="both"/>
      </w:pPr>
    </w:p>
    <w:p w:rsidR="003E28C8" w:rsidRDefault="003E28C8">
      <w:pPr>
        <w:ind w:firstLine="284"/>
        <w:jc w:val="both"/>
      </w:pPr>
    </w:p>
    <w:p w:rsidR="003E28C8" w:rsidRDefault="003E28C8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OBSAHOVÉ ZPRACOVÁNÍ (náročnost, tvůrčí přístup, proporcionalita teoretické a vlastní práce, vhodnost příloh apod.):</w:t>
      </w:r>
    </w:p>
    <w:p w:rsidR="003E28C8" w:rsidRDefault="003E28C8">
      <w:pPr>
        <w:ind w:firstLine="284"/>
        <w:jc w:val="both"/>
      </w:pPr>
    </w:p>
    <w:p w:rsidR="003E28C8" w:rsidRDefault="003E28C8">
      <w:pPr>
        <w:ind w:firstLine="284"/>
        <w:jc w:val="both"/>
      </w:pPr>
    </w:p>
    <w:p w:rsidR="003E28C8" w:rsidRDefault="003E2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Diplomová práce se jako celek jeví konzistentně. Má jasně stanovený cíl a metodologii. Autorka prokázala, že je schopna sumarizovat potřebné informace, následně je vyhodnotit a náležitě prezentovat v písemné podobě. Odborná a argumentační výstavba výsledného textu je tak velmi uspokojivá. </w:t>
      </w:r>
    </w:p>
    <w:p w:rsidR="003E28C8" w:rsidRDefault="003E28C8">
      <w:pPr>
        <w:ind w:firstLine="284"/>
        <w:jc w:val="both"/>
      </w:pPr>
    </w:p>
    <w:p w:rsidR="003E28C8" w:rsidRDefault="003E28C8">
      <w:pPr>
        <w:ind w:firstLine="284"/>
        <w:jc w:val="both"/>
      </w:pPr>
    </w:p>
    <w:p w:rsidR="003E28C8" w:rsidRDefault="003E28C8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FORMÁLNÍ ÚPRAVA (jazykový projev, správnost citace a odkazů na literaturu, grafická úprava, přehlednost členění kapitol, kvalita tabulek, grafů a příloh apod.):</w:t>
      </w:r>
    </w:p>
    <w:p w:rsidR="003E28C8" w:rsidRDefault="003E28C8">
      <w:pPr>
        <w:ind w:firstLine="284"/>
        <w:jc w:val="both"/>
      </w:pPr>
    </w:p>
    <w:p w:rsidR="003E28C8" w:rsidRDefault="003E28C8">
      <w:pPr>
        <w:pStyle w:val="BodyText"/>
        <w:rPr>
          <w:rFonts w:ascii="Arial" w:hAnsi="Arial" w:cs="Arial"/>
          <w:sz w:val="24"/>
          <w:szCs w:val="24"/>
        </w:rPr>
      </w:pPr>
    </w:p>
    <w:p w:rsidR="003E28C8" w:rsidRDefault="003E28C8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formální stránce splňuje diplomová práce požadavky kladené na díla tohoto typu. Text je přehledně strukturován bez nadstandardních doplňků (mapy považuji za běžný standard). Jazykový projev je kultivovaný, i přesto, že se tu a tam objeví pravopisná chyba (zejména čárky). Odkazy na literaturu a citace jsou standardní. Seznam použité literatury není příliš obsáhlý, což považuji za hlavní nedostatek práce. </w:t>
      </w:r>
    </w:p>
    <w:p w:rsidR="003E28C8" w:rsidRDefault="003E28C8">
      <w:pPr>
        <w:ind w:firstLine="284"/>
        <w:jc w:val="both"/>
      </w:pPr>
    </w:p>
    <w:p w:rsidR="003E28C8" w:rsidRDefault="003E28C8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STRUČNÝ KOMENTÁŘ HODNOTITELE (celkový dojem z práce, silné a slabé stránky, originalita myšlenek apod.):</w:t>
      </w:r>
    </w:p>
    <w:p w:rsidR="003E28C8" w:rsidRDefault="003E28C8">
      <w:pPr>
        <w:ind w:firstLine="284"/>
        <w:jc w:val="both"/>
      </w:pPr>
    </w:p>
    <w:p w:rsidR="003E28C8" w:rsidRDefault="003E28C8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Diplomová práce V. Kořínkové je po všech stránkách kvalitní. Oceňuji zejména podrobné uvedení do problematiky, jasné stanovení cílů výzkumu a způsobů, jak jich hodlala autorka dosáhnout. Práci s primárními prameny považuji za tvůrčí. Dílo je velmi dobře strukturované, přehledné a hlavně vyvážené. Silnou stránkou práce je bezesporu jasně a přesně formulované téma, se kterým se autorka dle mého názoru zdárně vypořádala. Jedinou výraznější výtku mám k použitým zdrojům, kde bych si dovedl představit využití většího množství materiálů. </w:t>
      </w:r>
    </w:p>
    <w:p w:rsidR="003E28C8" w:rsidRDefault="003E28C8">
      <w:pPr>
        <w:ind w:firstLine="284"/>
        <w:jc w:val="both"/>
      </w:pPr>
    </w:p>
    <w:p w:rsidR="003E28C8" w:rsidRDefault="003E28C8">
      <w:pPr>
        <w:ind w:firstLine="284"/>
        <w:jc w:val="both"/>
      </w:pPr>
    </w:p>
    <w:p w:rsidR="003E28C8" w:rsidRDefault="003E28C8">
      <w:pPr>
        <w:ind w:firstLine="284"/>
        <w:jc w:val="both"/>
      </w:pPr>
    </w:p>
    <w:p w:rsidR="003E28C8" w:rsidRDefault="003E28C8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OTÁZKY A PŘIPOMÍNKY DOPORUČENÉ K BLIŽŠÍMU VYSVĚTLENÍ PŘI OBHAJOBĚ (jedna až tři):</w:t>
      </w:r>
    </w:p>
    <w:p w:rsidR="003E28C8" w:rsidRDefault="003E28C8">
      <w:pPr>
        <w:ind w:left="284" w:hanging="284"/>
        <w:jc w:val="both"/>
        <w:rPr>
          <w:b/>
          <w:bCs/>
        </w:rPr>
      </w:pPr>
    </w:p>
    <w:p w:rsidR="003E28C8" w:rsidRDefault="003E28C8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Nemám otázky.</w:t>
      </w:r>
    </w:p>
    <w:p w:rsidR="003E28C8" w:rsidRDefault="003E28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28C8" w:rsidRDefault="003E28C8">
      <w:pPr>
        <w:tabs>
          <w:tab w:val="left" w:pos="676"/>
        </w:tabs>
        <w:ind w:firstLine="284"/>
        <w:jc w:val="both"/>
      </w:pPr>
    </w:p>
    <w:p w:rsidR="003E28C8" w:rsidRDefault="003E28C8">
      <w:pPr>
        <w:ind w:firstLine="284"/>
        <w:jc w:val="both"/>
      </w:pPr>
    </w:p>
    <w:p w:rsidR="003E28C8" w:rsidRDefault="003E28C8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 xml:space="preserve">NAVRHOVANÁ ZNÁMKA (výborně, velmi dobře, dobře, nevyhověl): </w:t>
      </w:r>
    </w:p>
    <w:p w:rsidR="003E28C8" w:rsidRDefault="003E28C8">
      <w:pPr>
        <w:ind w:firstLine="284"/>
        <w:jc w:val="both"/>
      </w:pPr>
    </w:p>
    <w:p w:rsidR="003E28C8" w:rsidRDefault="003E28C8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Výborně</w:t>
      </w:r>
    </w:p>
    <w:p w:rsidR="003E28C8" w:rsidRDefault="003E28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28C8" w:rsidRDefault="003E28C8">
      <w:pPr>
        <w:ind w:firstLine="284"/>
      </w:pPr>
    </w:p>
    <w:p w:rsidR="003E28C8" w:rsidRDefault="003E28C8">
      <w:r>
        <w:t xml:space="preserve">Datum: </w:t>
      </w:r>
      <w:r>
        <w:tab/>
      </w:r>
      <w:r>
        <w:tab/>
        <w:t>19.5.2014</w:t>
      </w:r>
      <w:r>
        <w:tab/>
      </w:r>
      <w:r>
        <w:tab/>
      </w:r>
      <w:r>
        <w:tab/>
      </w:r>
      <w:r>
        <w:tab/>
        <w:t>Podpis: PhDr. František Bahenský</w:t>
      </w:r>
    </w:p>
    <w:p w:rsidR="003E28C8" w:rsidRDefault="003E28C8"/>
    <w:p w:rsidR="003E28C8" w:rsidRDefault="003E28C8"/>
    <w:p w:rsidR="003E28C8" w:rsidRDefault="003E28C8"/>
    <w:sectPr w:rsidR="003E28C8" w:rsidSect="003E28C8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8C8"/>
    <w:rsid w:val="003E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pPr>
      <w:spacing w:before="120"/>
    </w:pPr>
    <w:rPr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autoSpaceDE/>
      <w:autoSpaceDN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28C8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294</Words>
  <Characters>1678</Characters>
  <Application>Microsoft Office Outlook</Application>
  <DocSecurity>0</DocSecurity>
  <Lines>0</Lines>
  <Paragraphs>0</Paragraphs>
  <ScaleCrop>false</ScaleCrop>
  <Company>Západočeská univerzita v Plzni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subject/>
  <dc:creator>Vlasta Skočná</dc:creator>
  <cp:keywords/>
  <dc:description/>
  <cp:lastModifiedBy>Bahenský</cp:lastModifiedBy>
  <cp:revision>16</cp:revision>
  <cp:lastPrinted>2003-05-23T06:09:00Z</cp:lastPrinted>
  <dcterms:created xsi:type="dcterms:W3CDTF">2014-05-20T10:02:00Z</dcterms:created>
  <dcterms:modified xsi:type="dcterms:W3CDTF">2014-05-20T11:36:00Z</dcterms:modified>
</cp:coreProperties>
</file>