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6598A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36598A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36598A">
        <w:rPr>
          <w:b/>
          <w:i/>
        </w:rPr>
        <w:t xml:space="preserve">Bc. Radek </w:t>
      </w:r>
      <w:proofErr w:type="spellStart"/>
      <w:r w:rsidR="0036598A">
        <w:rPr>
          <w:b/>
          <w:i/>
        </w:rPr>
        <w:t>Reichert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 w:rsidRPr="00435ED6">
        <w:rPr>
          <w:b/>
          <w:i/>
        </w:rPr>
        <w:t xml:space="preserve"> </w:t>
      </w:r>
      <w:r w:rsidR="0036598A">
        <w:rPr>
          <w:b/>
          <w:i/>
        </w:rPr>
        <w:t>Místopisný standard světadílů a oceánů na středních školách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6598A">
        <w:t>Mgr. Martin Caletka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63462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Autor si v úvodu práce klade </w:t>
      </w:r>
      <w:r w:rsidR="00E446B7">
        <w:rPr>
          <w:sz w:val="20"/>
          <w:szCs w:val="20"/>
        </w:rPr>
        <w:t>za</w:t>
      </w:r>
      <w:r>
        <w:rPr>
          <w:sz w:val="20"/>
          <w:szCs w:val="20"/>
        </w:rPr>
        <w:t xml:space="preserve"> cíl</w:t>
      </w:r>
      <w:r w:rsidR="00E446B7">
        <w:rPr>
          <w:sz w:val="20"/>
          <w:szCs w:val="20"/>
        </w:rPr>
        <w:t xml:space="preserve"> vytvořit „</w:t>
      </w:r>
      <w:r w:rsidR="00E446B7">
        <w:rPr>
          <w:i/>
          <w:sz w:val="20"/>
          <w:szCs w:val="20"/>
        </w:rPr>
        <w:t>nástin těch místopisných jmen</w:t>
      </w:r>
      <w:r w:rsidR="00AE2D01">
        <w:rPr>
          <w:i/>
          <w:sz w:val="20"/>
          <w:szCs w:val="20"/>
        </w:rPr>
        <w:t>, která projdou konsensem zkoumaných subjektů (učitelé geografie na SŠ)</w:t>
      </w:r>
      <w:r w:rsidR="0022158D">
        <w:rPr>
          <w:sz w:val="20"/>
          <w:szCs w:val="20"/>
        </w:rPr>
        <w:t>, čímž hodlá</w:t>
      </w:r>
      <w:r w:rsidR="00AE2D01">
        <w:rPr>
          <w:sz w:val="20"/>
          <w:szCs w:val="20"/>
        </w:rPr>
        <w:t xml:space="preserve"> </w:t>
      </w:r>
      <w:r w:rsidR="0022158D">
        <w:rPr>
          <w:sz w:val="20"/>
          <w:szCs w:val="20"/>
        </w:rPr>
        <w:t xml:space="preserve">vytvořit </w:t>
      </w:r>
      <w:r w:rsidR="00AE2D01">
        <w:rPr>
          <w:sz w:val="20"/>
          <w:szCs w:val="20"/>
        </w:rPr>
        <w:t>„</w:t>
      </w:r>
      <w:r w:rsidR="0022158D">
        <w:rPr>
          <w:i/>
          <w:sz w:val="20"/>
          <w:szCs w:val="20"/>
        </w:rPr>
        <w:t>soubor geografických pojmů, které bude možné v relativní míře považovat za standard</w:t>
      </w:r>
      <w:r w:rsidR="0022158D">
        <w:rPr>
          <w:sz w:val="20"/>
          <w:szCs w:val="20"/>
        </w:rPr>
        <w:t>“ (s. 2).</w:t>
      </w:r>
      <w:r>
        <w:rPr>
          <w:sz w:val="20"/>
          <w:szCs w:val="20"/>
        </w:rPr>
        <w:t xml:space="preserve"> </w:t>
      </w:r>
      <w:r w:rsidR="00E81138">
        <w:rPr>
          <w:sz w:val="20"/>
          <w:szCs w:val="20"/>
        </w:rPr>
        <w:t>Sám a</w:t>
      </w:r>
      <w:r w:rsidR="0036598A">
        <w:rPr>
          <w:sz w:val="20"/>
          <w:szCs w:val="20"/>
        </w:rPr>
        <w:t xml:space="preserve">utor práce </w:t>
      </w:r>
      <w:r w:rsidR="00E81138">
        <w:rPr>
          <w:sz w:val="20"/>
          <w:szCs w:val="20"/>
        </w:rPr>
        <w:t xml:space="preserve">následně </w:t>
      </w:r>
      <w:r w:rsidR="0036598A">
        <w:rPr>
          <w:sz w:val="20"/>
          <w:szCs w:val="20"/>
        </w:rPr>
        <w:t xml:space="preserve">v závěrečné </w:t>
      </w:r>
      <w:r w:rsidR="0022158D">
        <w:rPr>
          <w:sz w:val="20"/>
          <w:szCs w:val="20"/>
        </w:rPr>
        <w:t>kapitole</w:t>
      </w:r>
      <w:r w:rsidR="0036598A">
        <w:rPr>
          <w:sz w:val="20"/>
          <w:szCs w:val="20"/>
        </w:rPr>
        <w:t xml:space="preserve"> konstatuje, že proklamovaný cíl práce </w:t>
      </w:r>
      <w:r w:rsidR="0064567A">
        <w:rPr>
          <w:sz w:val="20"/>
          <w:szCs w:val="20"/>
        </w:rPr>
        <w:t>nebyl splněn</w:t>
      </w:r>
      <w:r w:rsidR="00A44A7F">
        <w:rPr>
          <w:sz w:val="20"/>
          <w:szCs w:val="20"/>
        </w:rPr>
        <w:t xml:space="preserve"> (s 50)</w:t>
      </w:r>
      <w:r w:rsidR="0064567A">
        <w:rPr>
          <w:sz w:val="20"/>
          <w:szCs w:val="20"/>
        </w:rPr>
        <w:t>. S tímto hodnocením nelze než souhlasit.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AE2D01" w:rsidRDefault="005A134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704C08">
        <w:rPr>
          <w:sz w:val="20"/>
          <w:szCs w:val="20"/>
        </w:rPr>
        <w:t xml:space="preserve">ředložený text není </w:t>
      </w:r>
      <w:r>
        <w:rPr>
          <w:sz w:val="20"/>
          <w:szCs w:val="20"/>
        </w:rPr>
        <w:t>plnohodnotnou diplomovou prací. D</w:t>
      </w:r>
      <w:r w:rsidR="00DA2922">
        <w:rPr>
          <w:sz w:val="20"/>
          <w:szCs w:val="20"/>
        </w:rPr>
        <w:t>le mínění autora</w:t>
      </w:r>
      <w:r w:rsidR="00704C08">
        <w:rPr>
          <w:sz w:val="20"/>
          <w:szCs w:val="20"/>
        </w:rPr>
        <w:t xml:space="preserve"> je text</w:t>
      </w:r>
      <w:r w:rsidR="00DA2922">
        <w:rPr>
          <w:sz w:val="20"/>
          <w:szCs w:val="20"/>
        </w:rPr>
        <w:t xml:space="preserve"> „</w:t>
      </w:r>
      <w:r w:rsidR="00DA2922">
        <w:rPr>
          <w:i/>
          <w:sz w:val="20"/>
          <w:szCs w:val="20"/>
        </w:rPr>
        <w:t>pouhým konstruktem témat, která se samotné práce dotýkají, a která je potřeba podrobněji rozpracovat</w:t>
      </w:r>
      <w:r w:rsidR="00DA2922">
        <w:rPr>
          <w:sz w:val="20"/>
          <w:szCs w:val="20"/>
        </w:rPr>
        <w:t>“</w:t>
      </w:r>
      <w:r w:rsidR="00DA2922" w:rsidRPr="00DA2922">
        <w:rPr>
          <w:sz w:val="20"/>
          <w:szCs w:val="20"/>
        </w:rPr>
        <w:t xml:space="preserve"> </w:t>
      </w:r>
      <w:r>
        <w:rPr>
          <w:sz w:val="20"/>
          <w:szCs w:val="20"/>
        </w:rPr>
        <w:t>(s. 50</w:t>
      </w:r>
      <w:r w:rsidR="00704C08">
        <w:rPr>
          <w:sz w:val="20"/>
          <w:szCs w:val="20"/>
        </w:rPr>
        <w:t>)</w:t>
      </w:r>
      <w:r w:rsidR="00DA2922">
        <w:rPr>
          <w:sz w:val="20"/>
          <w:szCs w:val="20"/>
        </w:rPr>
        <w:t xml:space="preserve">. </w:t>
      </w:r>
      <w:r w:rsidR="00634622">
        <w:rPr>
          <w:sz w:val="20"/>
          <w:szCs w:val="20"/>
        </w:rPr>
        <w:t>Autorovo sebehodnocení je ovšem příliš optimistické. Témata,</w:t>
      </w:r>
      <w:r w:rsidR="00E81138">
        <w:rPr>
          <w:sz w:val="20"/>
          <w:szCs w:val="20"/>
        </w:rPr>
        <w:t xml:space="preserve"> </w:t>
      </w:r>
      <w:r w:rsidR="00634622">
        <w:rPr>
          <w:sz w:val="20"/>
          <w:szCs w:val="20"/>
        </w:rPr>
        <w:t>která v textu rozvíjí, se názvu či cíle práce v drtivé většině případů nedotýkají ani okrajově a jejich další rozpracování by bylo zcela zbytečné. Za vše snad postačí skutečnost, že navzdory proklamovanému</w:t>
      </w:r>
      <w:r w:rsidR="00037CB7">
        <w:rPr>
          <w:sz w:val="20"/>
          <w:szCs w:val="20"/>
        </w:rPr>
        <w:t xml:space="preserve"> názvu práce – „Místopisný standard světadílů a oceánů na středních školách“ – se slovo světadíl či kontinent v celém textu nevyskytuje ani jednou</w:t>
      </w:r>
      <w:r w:rsidR="00157D2F">
        <w:rPr>
          <w:sz w:val="20"/>
          <w:szCs w:val="20"/>
        </w:rPr>
        <w:t xml:space="preserve"> (stejně tak v textu </w:t>
      </w:r>
      <w:r w:rsidR="00A44A7F">
        <w:rPr>
          <w:sz w:val="20"/>
          <w:szCs w:val="20"/>
        </w:rPr>
        <w:t>nenalezneme názvy jednotlivých</w:t>
      </w:r>
      <w:r w:rsidR="00157D2F">
        <w:rPr>
          <w:sz w:val="20"/>
          <w:szCs w:val="20"/>
        </w:rPr>
        <w:t xml:space="preserve"> světadílů)</w:t>
      </w:r>
      <w:r w:rsidR="00037CB7">
        <w:rPr>
          <w:sz w:val="20"/>
          <w:szCs w:val="20"/>
        </w:rPr>
        <w:t>, slovo oceán dvakrát (a to pouze z toho důvodu, že tvoří součást výčtu topografických ozna</w:t>
      </w:r>
      <w:r w:rsidR="00B34C95">
        <w:rPr>
          <w:sz w:val="20"/>
          <w:szCs w:val="20"/>
        </w:rPr>
        <w:t>čení). Místo toho se autor zabýval situací</w:t>
      </w:r>
      <w:r w:rsidR="00037CB7">
        <w:rPr>
          <w:sz w:val="20"/>
          <w:szCs w:val="20"/>
        </w:rPr>
        <w:t xml:space="preserve"> romských žáků </w:t>
      </w:r>
      <w:r w:rsidR="00B34C95">
        <w:rPr>
          <w:sz w:val="20"/>
          <w:szCs w:val="20"/>
        </w:rPr>
        <w:t>v českých školách (s.</w:t>
      </w:r>
      <w:r w:rsidR="006C6F6B">
        <w:rPr>
          <w:sz w:val="20"/>
          <w:szCs w:val="20"/>
        </w:rPr>
        <w:t xml:space="preserve"> </w:t>
      </w:r>
      <w:r w:rsidR="00B34C95">
        <w:rPr>
          <w:sz w:val="20"/>
          <w:szCs w:val="20"/>
        </w:rPr>
        <w:t>22-23), nedostatky konceptu celoživotního vzdělávání (s. 25-26), specifickými potřebami žáků se zdravotním postižením a znevýhodněním (s. 20-21)</w:t>
      </w:r>
      <w:r w:rsidR="006C6F6B">
        <w:rPr>
          <w:sz w:val="20"/>
          <w:szCs w:val="20"/>
        </w:rPr>
        <w:t xml:space="preserve"> a dalšími nesouvisejícími tématy</w:t>
      </w:r>
      <w:r w:rsidR="00B34C95">
        <w:rPr>
          <w:sz w:val="20"/>
          <w:szCs w:val="20"/>
        </w:rPr>
        <w:t xml:space="preserve">. </w:t>
      </w:r>
    </w:p>
    <w:p w:rsidR="00D10D7C" w:rsidRPr="002821D2" w:rsidRDefault="001834E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Podíl autorovy vlastní práce se</w:t>
      </w:r>
      <w:r w:rsidR="00B54198">
        <w:rPr>
          <w:sz w:val="20"/>
          <w:szCs w:val="20"/>
        </w:rPr>
        <w:t xml:space="preserve"> limitně blíží nule. </w:t>
      </w:r>
      <w:r w:rsidR="00AE2D01">
        <w:rPr>
          <w:sz w:val="20"/>
          <w:szCs w:val="20"/>
        </w:rPr>
        <w:t xml:space="preserve">Ponechávám stranou skutečnost, že avizované dotazníkové šetření, které mělo tvořit jádro druhé kapitoly, autor vůbec neprovedl, příp. se neobtěžoval o jeho výsledcích čtenáře informovat. </w:t>
      </w:r>
      <w:r>
        <w:rPr>
          <w:sz w:val="20"/>
          <w:szCs w:val="20"/>
        </w:rPr>
        <w:t>Zhruba čtvrtinu ro</w:t>
      </w:r>
      <w:r w:rsidR="00A77305">
        <w:rPr>
          <w:sz w:val="20"/>
          <w:szCs w:val="20"/>
        </w:rPr>
        <w:t>zsahu stránek</w:t>
      </w:r>
      <w:r>
        <w:rPr>
          <w:sz w:val="20"/>
          <w:szCs w:val="20"/>
        </w:rPr>
        <w:t xml:space="preserve"> tvoří tabulka topografických názvů, převážná většina zbylého textu je v lepším případě kompilátem dlouhých pasáží opsaných z jediného zdroje (s. 10-12)</w:t>
      </w:r>
      <w:r w:rsidR="00A77305">
        <w:rPr>
          <w:sz w:val="20"/>
          <w:szCs w:val="20"/>
        </w:rPr>
        <w:t xml:space="preserve">, v horším případě se jedná o text zjevně přejatý bez uvedení zdroje, tj. plagiát. </w:t>
      </w:r>
      <w:r w:rsidR="00B82D05">
        <w:rPr>
          <w:sz w:val="20"/>
          <w:szCs w:val="20"/>
        </w:rPr>
        <w:t xml:space="preserve">Svědčí o tom mj. skutečnost, že autor tyto pasáže převzal i s množstvím </w:t>
      </w:r>
      <w:r w:rsidR="005A1346">
        <w:rPr>
          <w:sz w:val="20"/>
          <w:szCs w:val="20"/>
        </w:rPr>
        <w:t>odkazů na zdroje</w:t>
      </w:r>
      <w:r w:rsidR="00B82D05">
        <w:rPr>
          <w:sz w:val="20"/>
          <w:szCs w:val="20"/>
        </w:rPr>
        <w:t xml:space="preserve">, </w:t>
      </w:r>
      <w:r w:rsidR="007942EB">
        <w:rPr>
          <w:sz w:val="20"/>
          <w:szCs w:val="20"/>
        </w:rPr>
        <w:t>aniž by je</w:t>
      </w:r>
      <w:r w:rsidR="005A1346">
        <w:rPr>
          <w:sz w:val="20"/>
          <w:szCs w:val="20"/>
        </w:rPr>
        <w:t xml:space="preserve"> </w:t>
      </w:r>
      <w:r w:rsidR="007942EB">
        <w:rPr>
          <w:sz w:val="20"/>
          <w:szCs w:val="20"/>
        </w:rPr>
        <w:t xml:space="preserve">následně </w:t>
      </w:r>
      <w:r w:rsidR="005A1346">
        <w:rPr>
          <w:sz w:val="20"/>
          <w:szCs w:val="20"/>
        </w:rPr>
        <w:t>uvedl do seznamu použité literatury</w:t>
      </w:r>
      <w:r w:rsidR="00C9001D">
        <w:rPr>
          <w:sz w:val="20"/>
          <w:szCs w:val="20"/>
        </w:rPr>
        <w:t xml:space="preserve"> (mj. Houška 2005, GAC 2008</w:t>
      </w:r>
      <w:r w:rsidR="00A44A7F">
        <w:rPr>
          <w:sz w:val="20"/>
          <w:szCs w:val="20"/>
        </w:rPr>
        <w:t xml:space="preserve">, </w:t>
      </w:r>
      <w:proofErr w:type="spellStart"/>
      <w:r w:rsidR="00A44A7F">
        <w:rPr>
          <w:sz w:val="20"/>
          <w:szCs w:val="20"/>
        </w:rPr>
        <w:t>Gabal</w:t>
      </w:r>
      <w:proofErr w:type="spellEnd"/>
      <w:r w:rsidR="00A44A7F">
        <w:rPr>
          <w:sz w:val="20"/>
          <w:szCs w:val="20"/>
        </w:rPr>
        <w:t xml:space="preserve"> et al. 2007, </w:t>
      </w:r>
      <w:proofErr w:type="spellStart"/>
      <w:r w:rsidR="00A44A7F">
        <w:rPr>
          <w:sz w:val="20"/>
          <w:szCs w:val="20"/>
        </w:rPr>
        <w:t>Kleňhová</w:t>
      </w:r>
      <w:proofErr w:type="spellEnd"/>
      <w:r w:rsidR="00A44A7F">
        <w:rPr>
          <w:sz w:val="20"/>
          <w:szCs w:val="20"/>
        </w:rPr>
        <w:t>, Vojtěch 2006, 2007)</w:t>
      </w:r>
      <w:r w:rsidR="0055158D">
        <w:rPr>
          <w:sz w:val="20"/>
          <w:szCs w:val="20"/>
        </w:rPr>
        <w:t xml:space="preserve">. </w:t>
      </w:r>
      <w:r w:rsidR="007942EB">
        <w:rPr>
          <w:sz w:val="20"/>
          <w:szCs w:val="20"/>
        </w:rPr>
        <w:t>J</w:t>
      </w:r>
      <w:r w:rsidR="00B82D05">
        <w:rPr>
          <w:sz w:val="20"/>
          <w:szCs w:val="20"/>
        </w:rPr>
        <w:t>edná se mj. o celý dlouhý</w:t>
      </w:r>
      <w:r w:rsidR="00F83228">
        <w:rPr>
          <w:sz w:val="20"/>
          <w:szCs w:val="20"/>
        </w:rPr>
        <w:t xml:space="preserve"> úsek mezi stranami 13 a 36</w:t>
      </w:r>
      <w:r w:rsidR="0055158D">
        <w:rPr>
          <w:sz w:val="20"/>
          <w:szCs w:val="20"/>
        </w:rPr>
        <w:t xml:space="preserve">. </w:t>
      </w:r>
      <w:r w:rsidR="00E446B7">
        <w:rPr>
          <w:sz w:val="20"/>
          <w:szCs w:val="20"/>
        </w:rPr>
        <w:t xml:space="preserve">Záhadou v celé této pasáži jsou číselná označení v textu, která zřejmě v podobě horních indexů </w:t>
      </w:r>
      <w:r w:rsidR="00E446B7">
        <w:rPr>
          <w:sz w:val="20"/>
          <w:szCs w:val="20"/>
        </w:rPr>
        <w:t>původně</w:t>
      </w:r>
      <w:r w:rsidR="00E446B7">
        <w:rPr>
          <w:sz w:val="20"/>
          <w:szCs w:val="20"/>
        </w:rPr>
        <w:t xml:space="preserve"> odkazovala na poznámkový aparát, po převzetí do textu práce však svůj účel ztratila a autor se je neobtěžoval z textu odstranit. Konečně, o</w:t>
      </w:r>
      <w:r w:rsidR="0055158D">
        <w:rPr>
          <w:sz w:val="20"/>
          <w:szCs w:val="20"/>
        </w:rPr>
        <w:t>tázkou zůstává, proč se autor rozhodl teprve v závěru práce sdělit čtenáři skutečnost, že se jedná o práci nedokončenou</w:t>
      </w:r>
      <w:r w:rsidR="00E446B7">
        <w:rPr>
          <w:sz w:val="20"/>
          <w:szCs w:val="20"/>
        </w:rPr>
        <w:t>, zatímco</w:t>
      </w:r>
      <w:r w:rsidR="0055158D">
        <w:rPr>
          <w:sz w:val="20"/>
          <w:szCs w:val="20"/>
        </w:rPr>
        <w:t xml:space="preserve"> </w:t>
      </w:r>
      <w:r w:rsidR="00E446B7">
        <w:rPr>
          <w:sz w:val="20"/>
          <w:szCs w:val="20"/>
        </w:rPr>
        <w:t>ú</w:t>
      </w:r>
      <w:r w:rsidR="0055158D">
        <w:rPr>
          <w:sz w:val="20"/>
          <w:szCs w:val="20"/>
        </w:rPr>
        <w:t xml:space="preserve">vodní kapitola (ale </w:t>
      </w:r>
      <w:r w:rsidR="0022158D">
        <w:rPr>
          <w:sz w:val="20"/>
          <w:szCs w:val="20"/>
        </w:rPr>
        <w:t xml:space="preserve">například i </w:t>
      </w:r>
      <w:r w:rsidR="0022158D">
        <w:rPr>
          <w:sz w:val="20"/>
          <w:szCs w:val="20"/>
        </w:rPr>
        <w:lastRenderedPageBreak/>
        <w:t>cizojazyčné resumé)</w:t>
      </w:r>
      <w:r w:rsidR="00E446B7">
        <w:rPr>
          <w:sz w:val="20"/>
          <w:szCs w:val="20"/>
        </w:rPr>
        <w:t xml:space="preserve"> </w:t>
      </w:r>
      <w:r w:rsidR="0055158D">
        <w:rPr>
          <w:sz w:val="20"/>
          <w:szCs w:val="20"/>
        </w:rPr>
        <w:t xml:space="preserve">naznačují, že jde o plnohodnotnou diplomovou práci. </w:t>
      </w:r>
      <w:r w:rsidR="00E446B7">
        <w:rPr>
          <w:sz w:val="20"/>
          <w:szCs w:val="20"/>
        </w:rPr>
        <w:t xml:space="preserve">Mohl tak ušetřit práci nejenom hodnotitelům.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157D2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</w:t>
      </w:r>
      <w:r w:rsidR="00B54198">
        <w:rPr>
          <w:sz w:val="20"/>
          <w:szCs w:val="20"/>
        </w:rPr>
        <w:t>va textu je na žalostné úrovni. A</w:t>
      </w:r>
      <w:r w:rsidR="00F83228">
        <w:rPr>
          <w:sz w:val="20"/>
          <w:szCs w:val="20"/>
        </w:rPr>
        <w:t>utor se neobtěžuje opatřit celé</w:t>
      </w:r>
      <w:r w:rsidR="00B54198">
        <w:rPr>
          <w:sz w:val="20"/>
          <w:szCs w:val="20"/>
        </w:rPr>
        <w:t xml:space="preserve"> </w:t>
      </w:r>
      <w:r w:rsidR="00F83228">
        <w:rPr>
          <w:sz w:val="20"/>
          <w:szCs w:val="20"/>
        </w:rPr>
        <w:t>podkapitoly</w:t>
      </w:r>
      <w:r w:rsidR="00B54198">
        <w:rPr>
          <w:sz w:val="20"/>
          <w:szCs w:val="20"/>
        </w:rPr>
        <w:t xml:space="preserve"> textem (podkapitola 2.1.1 na s. 3</w:t>
      </w:r>
      <w:r w:rsidR="00F83228">
        <w:rPr>
          <w:sz w:val="20"/>
          <w:szCs w:val="20"/>
        </w:rPr>
        <w:t>, podkapitola 3.1 na s. 37</w:t>
      </w:r>
      <w:r w:rsidR="00B54198">
        <w:rPr>
          <w:sz w:val="20"/>
          <w:szCs w:val="20"/>
        </w:rPr>
        <w:t>), r</w:t>
      </w:r>
      <w:r>
        <w:rPr>
          <w:sz w:val="20"/>
          <w:szCs w:val="20"/>
        </w:rPr>
        <w:t xml:space="preserve">ozděluje odstavce </w:t>
      </w:r>
      <w:r w:rsidR="0022158D">
        <w:rPr>
          <w:sz w:val="20"/>
          <w:szCs w:val="20"/>
        </w:rPr>
        <w:t xml:space="preserve">v </w:t>
      </w:r>
      <w:r>
        <w:rPr>
          <w:sz w:val="20"/>
          <w:szCs w:val="20"/>
        </w:rPr>
        <w:t>půli věty</w:t>
      </w:r>
      <w:r w:rsidR="00B54198">
        <w:rPr>
          <w:sz w:val="20"/>
          <w:szCs w:val="20"/>
        </w:rPr>
        <w:t xml:space="preserve"> (s. 27), část textu předkládá </w:t>
      </w:r>
      <w:r w:rsidR="0022158D">
        <w:rPr>
          <w:sz w:val="20"/>
          <w:szCs w:val="20"/>
        </w:rPr>
        <w:t xml:space="preserve">čtenáři </w:t>
      </w:r>
      <w:r w:rsidR="00B54198">
        <w:rPr>
          <w:sz w:val="20"/>
          <w:szCs w:val="20"/>
        </w:rPr>
        <w:t>v angličtině (s. 5-6)</w:t>
      </w:r>
      <w:r w:rsidR="00F83228">
        <w:rPr>
          <w:sz w:val="20"/>
          <w:szCs w:val="20"/>
        </w:rPr>
        <w:t xml:space="preserve">, ponechává téměř celou stránku prázdnou (s. 7) atd. atd. </w:t>
      </w:r>
      <w:r w:rsidR="00D814ED">
        <w:rPr>
          <w:sz w:val="20"/>
          <w:szCs w:val="20"/>
        </w:rPr>
        <w:t>Ostatní pasáže textu nehodlám z formálního hlediska hodnotit, neboť je zjevně autor netvořil.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55158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Předložený text</w:t>
      </w:r>
      <w:r w:rsidR="00A77305">
        <w:rPr>
          <w:sz w:val="20"/>
          <w:szCs w:val="20"/>
        </w:rPr>
        <w:t xml:space="preserve"> by si neměl dovolit odevzdat žádný vysokoškolský student</w:t>
      </w:r>
      <w:r w:rsidR="00D814ED">
        <w:rPr>
          <w:sz w:val="20"/>
          <w:szCs w:val="20"/>
        </w:rPr>
        <w:t xml:space="preserve">, tím méně absolvent vysokoškolského studia s titulem Bakalář.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7942EB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„Práci“ hodnotím jako nedostatečnou a nedoporučuji ji k obhajobě. S ohledem na výše uvedené hodnocení nemohu ani doporučit její přepracování. Státnicové komisi a zodpovědným o</w:t>
      </w:r>
      <w:r w:rsidR="0055158D">
        <w:rPr>
          <w:sz w:val="20"/>
          <w:szCs w:val="20"/>
        </w:rPr>
        <w:t xml:space="preserve">sobám doporučuji </w:t>
      </w:r>
      <w:r w:rsidR="00A44A7F">
        <w:rPr>
          <w:sz w:val="20"/>
          <w:szCs w:val="20"/>
        </w:rPr>
        <w:t xml:space="preserve">při hodnocení </w:t>
      </w:r>
      <w:r w:rsidR="003307FA">
        <w:rPr>
          <w:sz w:val="20"/>
          <w:szCs w:val="20"/>
        </w:rPr>
        <w:t>„</w:t>
      </w:r>
      <w:r w:rsidR="00A44A7F">
        <w:rPr>
          <w:sz w:val="20"/>
          <w:szCs w:val="20"/>
        </w:rPr>
        <w:t>práce</w:t>
      </w:r>
      <w:r w:rsidR="003307FA">
        <w:rPr>
          <w:sz w:val="20"/>
          <w:szCs w:val="20"/>
        </w:rPr>
        <w:t>“</w:t>
      </w:r>
      <w:r w:rsidR="00A44A7F">
        <w:rPr>
          <w:sz w:val="20"/>
          <w:szCs w:val="20"/>
        </w:rPr>
        <w:t xml:space="preserve"> a jejího autora </w:t>
      </w:r>
      <w:r w:rsidR="0055158D">
        <w:rPr>
          <w:sz w:val="20"/>
          <w:szCs w:val="20"/>
        </w:rPr>
        <w:t>postupovat dle etických zásad akademické práce.</w:t>
      </w:r>
      <w:r w:rsidR="00A44A7F">
        <w:rPr>
          <w:sz w:val="20"/>
          <w:szCs w:val="20"/>
        </w:rPr>
        <w:t xml:space="preserve"> </w:t>
      </w:r>
      <w:bookmarkStart w:id="0" w:name="_GoBack"/>
      <w:bookmarkEnd w:id="0"/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A44A7F">
        <w:t>22. května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92" w:rsidRDefault="00770192" w:rsidP="00D10D7C">
      <w:pPr>
        <w:spacing w:after="0" w:line="240" w:lineRule="auto"/>
      </w:pPr>
      <w:r>
        <w:separator/>
      </w:r>
    </w:p>
  </w:endnote>
  <w:endnote w:type="continuationSeparator" w:id="0">
    <w:p w:rsidR="00770192" w:rsidRDefault="0077019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92" w:rsidRDefault="00770192" w:rsidP="00D10D7C">
      <w:pPr>
        <w:spacing w:after="0" w:line="240" w:lineRule="auto"/>
      </w:pPr>
      <w:r>
        <w:separator/>
      </w:r>
    </w:p>
  </w:footnote>
  <w:footnote w:type="continuationSeparator" w:id="0">
    <w:p w:rsidR="00770192" w:rsidRDefault="0077019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37CB7"/>
    <w:rsid w:val="00056A57"/>
    <w:rsid w:val="00115661"/>
    <w:rsid w:val="0012043E"/>
    <w:rsid w:val="00157D2F"/>
    <w:rsid w:val="001834E9"/>
    <w:rsid w:val="0022158D"/>
    <w:rsid w:val="002821D2"/>
    <w:rsid w:val="003307FA"/>
    <w:rsid w:val="0036598A"/>
    <w:rsid w:val="003C559B"/>
    <w:rsid w:val="00435ED6"/>
    <w:rsid w:val="0055158D"/>
    <w:rsid w:val="005A1346"/>
    <w:rsid w:val="00634622"/>
    <w:rsid w:val="0064567A"/>
    <w:rsid w:val="00694816"/>
    <w:rsid w:val="006C6F6B"/>
    <w:rsid w:val="00704C08"/>
    <w:rsid w:val="00770192"/>
    <w:rsid w:val="007942EB"/>
    <w:rsid w:val="00977B42"/>
    <w:rsid w:val="009C488A"/>
    <w:rsid w:val="00A44A7F"/>
    <w:rsid w:val="00A77305"/>
    <w:rsid w:val="00AE2D01"/>
    <w:rsid w:val="00B34C95"/>
    <w:rsid w:val="00B54198"/>
    <w:rsid w:val="00B82D05"/>
    <w:rsid w:val="00C301CB"/>
    <w:rsid w:val="00C9001D"/>
    <w:rsid w:val="00D10D7C"/>
    <w:rsid w:val="00D814ED"/>
    <w:rsid w:val="00DA2922"/>
    <w:rsid w:val="00E446B7"/>
    <w:rsid w:val="00E81138"/>
    <w:rsid w:val="00F8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B37C31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2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Caletka</cp:lastModifiedBy>
  <cp:revision>2</cp:revision>
  <dcterms:created xsi:type="dcterms:W3CDTF">2014-05-22T13:10:00Z</dcterms:created>
  <dcterms:modified xsi:type="dcterms:W3CDTF">2014-05-22T13:10:00Z</dcterms:modified>
</cp:coreProperties>
</file>