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300B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300B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929CD" w:rsidRDefault="00D10D7C" w:rsidP="002300B6">
      <w:pPr>
        <w:tabs>
          <w:tab w:val="left" w:pos="22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492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0B6" w:rsidRPr="002300B6">
        <w:rPr>
          <w:rFonts w:ascii="Times New Roman" w:hAnsi="Times New Roman" w:cs="Times New Roman"/>
          <w:i/>
          <w:sz w:val="24"/>
          <w:szCs w:val="24"/>
        </w:rPr>
        <w:t xml:space="preserve">Lucie </w:t>
      </w:r>
      <w:proofErr w:type="spellStart"/>
      <w:r w:rsidR="002300B6" w:rsidRPr="002300B6">
        <w:rPr>
          <w:rFonts w:ascii="Times New Roman" w:hAnsi="Times New Roman" w:cs="Times New Roman"/>
          <w:i/>
          <w:sz w:val="24"/>
          <w:szCs w:val="24"/>
        </w:rPr>
        <w:t>S</w:t>
      </w:r>
      <w:r w:rsidR="002300B6">
        <w:rPr>
          <w:rFonts w:ascii="Times New Roman" w:hAnsi="Times New Roman" w:cs="Times New Roman"/>
          <w:i/>
          <w:sz w:val="24"/>
          <w:szCs w:val="24"/>
        </w:rPr>
        <w:t>e</w:t>
      </w:r>
      <w:r w:rsidR="002300B6" w:rsidRPr="002300B6">
        <w:rPr>
          <w:rFonts w:ascii="Times New Roman" w:hAnsi="Times New Roman" w:cs="Times New Roman"/>
          <w:i/>
          <w:sz w:val="24"/>
          <w:szCs w:val="24"/>
        </w:rPr>
        <w:t>manská</w:t>
      </w:r>
      <w:proofErr w:type="spellEnd"/>
    </w:p>
    <w:p w:rsidR="00D10D7C" w:rsidRPr="004929CD" w:rsidRDefault="00D10D7C" w:rsidP="002300B6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2300B6">
        <w:rPr>
          <w:rFonts w:ascii="Times New Roman" w:hAnsi="Times New Roman" w:cs="Times New Roman"/>
          <w:sz w:val="24"/>
          <w:szCs w:val="24"/>
        </w:rPr>
        <w:t>Veřejná diplomacie Velké Británie: od tradičního pojetí k moderním výzvám</w:t>
      </w:r>
    </w:p>
    <w:p w:rsidR="00D10D7C" w:rsidRPr="004929CD" w:rsidRDefault="00D10D7C" w:rsidP="002300B6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4929CD" w:rsidRPr="004929CD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D10D7C" w:rsidRPr="004929CD" w:rsidRDefault="00D10D7C" w:rsidP="00ED4562">
      <w:pPr>
        <w:pStyle w:val="Bezmezer"/>
      </w:pPr>
    </w:p>
    <w:p w:rsidR="00D10D7C" w:rsidRPr="004929CD" w:rsidRDefault="00D10D7C" w:rsidP="002300B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4929CD" w:rsidRDefault="002300B6" w:rsidP="002300B6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 práce byl bezezbytku naplněn: přehledně, srozumitelně a přesně v tom pořadí, jaké bylo v úvodu deklarováno. </w:t>
      </w:r>
    </w:p>
    <w:p w:rsidR="002821D2" w:rsidRPr="004929CD" w:rsidRDefault="002821D2" w:rsidP="002300B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2300B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A33115" w:rsidRDefault="002300B6" w:rsidP="002300B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předkládané práci autorka provádí komparaci „tradiční“ a „nové“ veřejné diplomacie Velké Británie, a to se zřetelem na proměnu aktérů, nástrojů a </w:t>
      </w:r>
      <w:r w:rsidR="00A33115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geografického zacílení.</w:t>
      </w:r>
      <w:r w:rsidR="00A33115">
        <w:rPr>
          <w:rFonts w:ascii="Times New Roman" w:hAnsi="Times New Roman" w:cs="Times New Roman"/>
          <w:sz w:val="24"/>
          <w:szCs w:val="24"/>
        </w:rPr>
        <w:t xml:space="preserve"> Jejím cílem je zachytit, do jaké míry je současná veřejná diplomacie inovativní a v čem naopak zachovává tradiční pojetí (s. 6). </w:t>
      </w:r>
      <w:r w:rsidR="00ED4562">
        <w:rPr>
          <w:rFonts w:ascii="Times New Roman" w:hAnsi="Times New Roman" w:cs="Times New Roman"/>
          <w:sz w:val="24"/>
          <w:szCs w:val="24"/>
        </w:rPr>
        <w:t xml:space="preserve">Jak sama uvádí, tomuto tématu </w:t>
      </w:r>
      <w:r w:rsidR="00A33115">
        <w:rPr>
          <w:rFonts w:ascii="Times New Roman" w:hAnsi="Times New Roman" w:cs="Times New Roman"/>
          <w:sz w:val="24"/>
          <w:szCs w:val="24"/>
        </w:rPr>
        <w:t>se v českém prostředí věnuje jen úzká skupina odborníků</w:t>
      </w:r>
      <w:r w:rsidR="00ED4562">
        <w:rPr>
          <w:rFonts w:ascii="Times New Roman" w:hAnsi="Times New Roman" w:cs="Times New Roman"/>
          <w:sz w:val="24"/>
          <w:szCs w:val="24"/>
        </w:rPr>
        <w:t xml:space="preserve">, a co se zahraničních zdrojů týče, většina se zabývá veřejnou diplomacií Spojených států amerických. </w:t>
      </w:r>
    </w:p>
    <w:p w:rsidR="00A33115" w:rsidRPr="00A33115" w:rsidRDefault="00A33115" w:rsidP="00A33115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</w:t>
      </w:r>
      <w:r w:rsidR="002300B6">
        <w:rPr>
          <w:rFonts w:ascii="Times New Roman" w:hAnsi="Times New Roman" w:cs="Times New Roman"/>
          <w:sz w:val="24"/>
          <w:szCs w:val="24"/>
        </w:rPr>
        <w:t>je vhodně doplněn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0B6">
        <w:rPr>
          <w:rFonts w:ascii="Times New Roman" w:hAnsi="Times New Roman" w:cs="Times New Roman"/>
          <w:sz w:val="24"/>
          <w:szCs w:val="24"/>
        </w:rPr>
        <w:t xml:space="preserve"> tabulkami a přílohami</w:t>
      </w:r>
      <w:r w:rsidR="00190FA0">
        <w:rPr>
          <w:rFonts w:ascii="Times New Roman" w:hAnsi="Times New Roman" w:cs="Times New Roman"/>
          <w:sz w:val="24"/>
          <w:szCs w:val="24"/>
        </w:rPr>
        <w:t xml:space="preserve">, které si autorka </w:t>
      </w:r>
      <w:r>
        <w:rPr>
          <w:rFonts w:ascii="Times New Roman" w:hAnsi="Times New Roman" w:cs="Times New Roman"/>
          <w:sz w:val="24"/>
          <w:szCs w:val="24"/>
        </w:rPr>
        <w:t xml:space="preserve">převzala nebo </w:t>
      </w:r>
      <w:r w:rsidR="00190FA0">
        <w:rPr>
          <w:rFonts w:ascii="Times New Roman" w:hAnsi="Times New Roman" w:cs="Times New Roman"/>
          <w:sz w:val="24"/>
          <w:szCs w:val="24"/>
        </w:rPr>
        <w:t>sama vytvořila</w:t>
      </w:r>
      <w:r w:rsidR="00230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Předpokládám, že tvrzení autorky (s. </w:t>
      </w:r>
      <w:r w:rsidR="0036734A">
        <w:rPr>
          <w:rFonts w:ascii="Times New Roman" w:hAnsi="Times New Roman" w:cs="Times New Roman"/>
          <w:sz w:val="24"/>
          <w:szCs w:val="24"/>
        </w:rPr>
        <w:t>27) o vstupu Velké Británie do Evropského společenství v roce 1963, je pouze překlep.</w:t>
      </w:r>
    </w:p>
    <w:p w:rsidR="002300B6" w:rsidRPr="004929CD" w:rsidRDefault="002300B6" w:rsidP="002300B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2300B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4929CD" w:rsidRDefault="002300B6" w:rsidP="002300B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formální úpravě nemám </w:t>
      </w:r>
      <w:r w:rsidR="00190FA0">
        <w:rPr>
          <w:rFonts w:ascii="Times New Roman" w:hAnsi="Times New Roman" w:cs="Times New Roman"/>
          <w:sz w:val="24"/>
          <w:szCs w:val="24"/>
        </w:rPr>
        <w:t xml:space="preserve">žádných kritických </w:t>
      </w:r>
      <w:r w:rsidR="00486DA6">
        <w:rPr>
          <w:rFonts w:ascii="Times New Roman" w:hAnsi="Times New Roman" w:cs="Times New Roman"/>
          <w:sz w:val="24"/>
          <w:szCs w:val="24"/>
        </w:rPr>
        <w:t xml:space="preserve">připomínek. Jazykový projev je čtivý, </w:t>
      </w:r>
      <w:r w:rsidR="00190FA0">
        <w:rPr>
          <w:rFonts w:ascii="Times New Roman" w:hAnsi="Times New Roman" w:cs="Times New Roman"/>
          <w:sz w:val="24"/>
          <w:szCs w:val="24"/>
        </w:rPr>
        <w:t>v textu je minimum nedostatků gramatických či stylistických. A</w:t>
      </w:r>
      <w:r w:rsidR="00486DA6">
        <w:rPr>
          <w:rFonts w:ascii="Times New Roman" w:hAnsi="Times New Roman" w:cs="Times New Roman"/>
          <w:sz w:val="24"/>
          <w:szCs w:val="24"/>
        </w:rPr>
        <w:t>utorka využívá relevantní literaturu, správně odkazuje</w:t>
      </w:r>
      <w:r w:rsidR="00190FA0">
        <w:rPr>
          <w:rFonts w:ascii="Times New Roman" w:hAnsi="Times New Roman" w:cs="Times New Roman"/>
          <w:sz w:val="24"/>
          <w:szCs w:val="24"/>
        </w:rPr>
        <w:t xml:space="preserve"> a cituje</w:t>
      </w:r>
      <w:r w:rsidR="00486D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21D2" w:rsidRPr="004929CD" w:rsidRDefault="002821D2" w:rsidP="002300B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2300B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ED4562" w:rsidRDefault="00ED4562" w:rsidP="00ED456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Předkládaná práce je poctivě zpracovanou studí na </w:t>
      </w:r>
      <w:r w:rsidR="00BC31F0">
        <w:rPr>
          <w:rFonts w:ascii="Times New Roman" w:hAnsi="Times New Roman" w:cs="Times New Roman"/>
          <w:sz w:val="24"/>
          <w:szCs w:val="24"/>
        </w:rPr>
        <w:t xml:space="preserve">zmiňované </w:t>
      </w:r>
      <w:r>
        <w:rPr>
          <w:rFonts w:ascii="Times New Roman" w:hAnsi="Times New Roman" w:cs="Times New Roman"/>
          <w:sz w:val="24"/>
          <w:szCs w:val="24"/>
        </w:rPr>
        <w:t xml:space="preserve">téma. Autorka přesně plní to, co si předsevzala. </w:t>
      </w:r>
      <w:r w:rsidR="00BC31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obsahu je zřejmé, že problematiku nastudovala</w:t>
      </w:r>
      <w:r w:rsidR="00BC31F0">
        <w:rPr>
          <w:rFonts w:ascii="Times New Roman" w:hAnsi="Times New Roman" w:cs="Times New Roman"/>
          <w:sz w:val="24"/>
          <w:szCs w:val="24"/>
        </w:rPr>
        <w:t xml:space="preserve"> a že své argumenty dokázala srozumitelně přenést do psané podoby. Pozitiva této práce jednoznačně převyšují </w:t>
      </w:r>
      <w:r w:rsidR="00BC31F0">
        <w:rPr>
          <w:rFonts w:ascii="Times New Roman" w:hAnsi="Times New Roman" w:cs="Times New Roman"/>
          <w:sz w:val="24"/>
          <w:szCs w:val="24"/>
        </w:rPr>
        <w:lastRenderedPageBreak/>
        <w:t xml:space="preserve">nemnoho nedostatků. Autorka tudíž naplnila </w:t>
      </w:r>
      <w:r>
        <w:rPr>
          <w:rFonts w:ascii="Times New Roman" w:hAnsi="Times New Roman" w:cs="Times New Roman"/>
          <w:sz w:val="24"/>
          <w:szCs w:val="24"/>
        </w:rPr>
        <w:t>všechny požadavky</w:t>
      </w:r>
      <w:r w:rsidR="00BC31F0">
        <w:rPr>
          <w:rFonts w:ascii="Times New Roman" w:hAnsi="Times New Roman" w:cs="Times New Roman"/>
          <w:sz w:val="24"/>
          <w:szCs w:val="24"/>
        </w:rPr>
        <w:t xml:space="preserve">, které očekáváme u závěrečných prací </w:t>
      </w:r>
      <w:r>
        <w:rPr>
          <w:rFonts w:ascii="Times New Roman" w:hAnsi="Times New Roman" w:cs="Times New Roman"/>
          <w:sz w:val="24"/>
          <w:szCs w:val="24"/>
        </w:rPr>
        <w:t>studenta, resp. studentky magisterského stupně.</w:t>
      </w:r>
    </w:p>
    <w:p w:rsidR="002821D2" w:rsidRPr="004929CD" w:rsidRDefault="002821D2" w:rsidP="002300B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2300B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4929CD" w:rsidRDefault="0036734A" w:rsidP="002300B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Autorka se přiklání k tomu, abychom striktně rozlišovali veřejnou diplomacii od propagandy. Zajímalo by mě, zda v liberálně-demokratické společnosti existuje pro využití propagandy prostor, ať už vůči domácímu nebo zahraničnímu publiku. Dokáže autorka jmenovat příklady britské propagandy v 21. století?  </w:t>
      </w:r>
    </w:p>
    <w:p w:rsidR="002821D2" w:rsidRPr="004929CD" w:rsidRDefault="002821D2" w:rsidP="002300B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2300B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4929CD" w:rsidRDefault="00ED4562" w:rsidP="002300B6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Výborně.</w:t>
      </w:r>
    </w:p>
    <w:p w:rsidR="002821D2" w:rsidRPr="004929CD" w:rsidRDefault="002821D2" w:rsidP="002300B6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300B6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300B6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C559B" w:rsidRPr="002300B6" w:rsidRDefault="00D10D7C" w:rsidP="002300B6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Pr="004929CD">
        <w:rPr>
          <w:rFonts w:ascii="Times New Roman" w:hAnsi="Times New Roman" w:cs="Times New Roman"/>
          <w:sz w:val="24"/>
          <w:szCs w:val="24"/>
        </w:rPr>
        <w:t>Podpis:</w:t>
      </w:r>
      <w:bookmarkStart w:id="0" w:name="_GoBack"/>
      <w:bookmarkEnd w:id="0"/>
    </w:p>
    <w:sectPr w:rsidR="003C559B" w:rsidRPr="002300B6" w:rsidSect="0080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2276D"/>
    <w:rsid w:val="00056A57"/>
    <w:rsid w:val="00115661"/>
    <w:rsid w:val="0012043E"/>
    <w:rsid w:val="00190FA0"/>
    <w:rsid w:val="002300B6"/>
    <w:rsid w:val="0023260E"/>
    <w:rsid w:val="002821D2"/>
    <w:rsid w:val="0036734A"/>
    <w:rsid w:val="003C559B"/>
    <w:rsid w:val="00435ED6"/>
    <w:rsid w:val="00486DA6"/>
    <w:rsid w:val="004929CD"/>
    <w:rsid w:val="00694816"/>
    <w:rsid w:val="00805B44"/>
    <w:rsid w:val="009C488A"/>
    <w:rsid w:val="00A33115"/>
    <w:rsid w:val="00AD2A96"/>
    <w:rsid w:val="00BC31F0"/>
    <w:rsid w:val="00C301CB"/>
    <w:rsid w:val="00C9252F"/>
    <w:rsid w:val="00D10D7C"/>
    <w:rsid w:val="00ED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4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ED4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465F3"/>
    <w:rsid w:val="004D670B"/>
    <w:rsid w:val="00685D08"/>
    <w:rsid w:val="00A630AC"/>
    <w:rsid w:val="00AA1FAB"/>
    <w:rsid w:val="00BA1304"/>
    <w:rsid w:val="00EC17FD"/>
    <w:rsid w:val="00F9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51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pavelhlavacek</cp:lastModifiedBy>
  <cp:revision>3</cp:revision>
  <dcterms:created xsi:type="dcterms:W3CDTF">2014-05-13T16:05:00Z</dcterms:created>
  <dcterms:modified xsi:type="dcterms:W3CDTF">2014-05-14T09:47:00Z</dcterms:modified>
</cp:coreProperties>
</file>