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873369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873369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</w:t>
      </w:r>
      <w:r w:rsidR="00EE15AA">
        <w:rPr>
          <w:b/>
          <w:i/>
        </w:rPr>
        <w:t>Vladimíra KOZÁKOVÁ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</w:t>
      </w:r>
      <w:r w:rsidR="00EE15AA">
        <w:rPr>
          <w:b/>
          <w:i/>
        </w:rPr>
        <w:t>Vývoj a dopady urbanizace v Africe (projekt pro výuku geografie na SŠ)</w:t>
      </w:r>
    </w:p>
    <w:p w:rsidR="00873369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873369">
        <w:t xml:space="preserve"> </w:t>
      </w:r>
    </w:p>
    <w:p w:rsidR="00D10D7C" w:rsidRPr="00435ED6" w:rsidRDefault="00873369" w:rsidP="00D10D7C">
      <w:pPr>
        <w:tabs>
          <w:tab w:val="left" w:pos="3480"/>
        </w:tabs>
      </w:pPr>
      <w:r>
        <w:t xml:space="preserve">Mgr. Monika Čechurová,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873369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V kap. 1.1 studentka jasně a </w:t>
      </w:r>
      <w:r w:rsidR="007C6CD6">
        <w:rPr>
          <w:sz w:val="20"/>
          <w:szCs w:val="20"/>
        </w:rPr>
        <w:t>konkrétně</w:t>
      </w:r>
      <w:r>
        <w:rPr>
          <w:sz w:val="20"/>
          <w:szCs w:val="20"/>
        </w:rPr>
        <w:t xml:space="preserve"> stanovila 3 cíle práce. </w:t>
      </w:r>
      <w:r w:rsidR="00EE15AA">
        <w:rPr>
          <w:sz w:val="20"/>
          <w:szCs w:val="20"/>
        </w:rPr>
        <w:t>Prvním cílem bylo vytvořit ucelený</w:t>
      </w:r>
      <w:r>
        <w:rPr>
          <w:sz w:val="20"/>
          <w:szCs w:val="20"/>
        </w:rPr>
        <w:t xml:space="preserve"> </w:t>
      </w:r>
      <w:r w:rsidR="00EE15AA">
        <w:rPr>
          <w:sz w:val="20"/>
          <w:szCs w:val="20"/>
        </w:rPr>
        <w:t>materiál</w:t>
      </w:r>
      <w:r>
        <w:rPr>
          <w:sz w:val="20"/>
          <w:szCs w:val="20"/>
        </w:rPr>
        <w:t xml:space="preserve"> o </w:t>
      </w:r>
      <w:r w:rsidR="00EE15AA">
        <w:rPr>
          <w:sz w:val="20"/>
          <w:szCs w:val="20"/>
        </w:rPr>
        <w:t xml:space="preserve">urbanizaci v Africe </w:t>
      </w:r>
      <w:r>
        <w:rPr>
          <w:sz w:val="20"/>
          <w:szCs w:val="20"/>
        </w:rPr>
        <w:t>z geografického pohledu</w:t>
      </w:r>
      <w:r w:rsidR="00EE15AA">
        <w:rPr>
          <w:sz w:val="20"/>
          <w:szCs w:val="20"/>
        </w:rPr>
        <w:t>, a to pro účely využití v projektu</w:t>
      </w:r>
      <w:r>
        <w:rPr>
          <w:sz w:val="20"/>
          <w:szCs w:val="20"/>
        </w:rPr>
        <w:t>. Dále provedla obsahovou analýzu užívaných učebnic se</w:t>
      </w:r>
      <w:r w:rsidR="00EE15AA">
        <w:rPr>
          <w:sz w:val="20"/>
          <w:szCs w:val="20"/>
        </w:rPr>
        <w:t xml:space="preserve"> zaměřením na dané téma. Třetím</w:t>
      </w:r>
      <w:r>
        <w:rPr>
          <w:sz w:val="20"/>
          <w:szCs w:val="20"/>
        </w:rPr>
        <w:t xml:space="preserve"> cílem práce byla tvorba výukového projektu</w:t>
      </w:r>
      <w:r w:rsidR="007C6CD6">
        <w:rPr>
          <w:sz w:val="20"/>
          <w:szCs w:val="20"/>
        </w:rPr>
        <w:t xml:space="preserve"> pro studenty SŠ</w:t>
      </w:r>
      <w:r w:rsidR="00EE15AA">
        <w:rPr>
          <w:sz w:val="20"/>
          <w:szCs w:val="20"/>
        </w:rPr>
        <w:t>, jehož dílčí části byly z</w:t>
      </w:r>
      <w:r>
        <w:rPr>
          <w:sz w:val="20"/>
          <w:szCs w:val="20"/>
        </w:rPr>
        <w:t>realizován</w:t>
      </w:r>
      <w:r w:rsidR="00EE15AA">
        <w:rPr>
          <w:sz w:val="20"/>
          <w:szCs w:val="20"/>
        </w:rPr>
        <w:t>y. C</w:t>
      </w:r>
      <w:r w:rsidR="00AB641B">
        <w:rPr>
          <w:sz w:val="20"/>
          <w:szCs w:val="20"/>
        </w:rPr>
        <w:t>íle byly splněny.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EE15AA" w:rsidRDefault="007C6CD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Text práce má logickou strukturu, obsah je rozčleněn do </w:t>
      </w:r>
      <w:r w:rsidR="00C530FB">
        <w:rPr>
          <w:sz w:val="20"/>
          <w:szCs w:val="20"/>
        </w:rPr>
        <w:t>dvou</w:t>
      </w:r>
      <w:r>
        <w:rPr>
          <w:sz w:val="20"/>
          <w:szCs w:val="20"/>
        </w:rPr>
        <w:t xml:space="preserve"> </w:t>
      </w:r>
      <w:r w:rsidR="00AB641B">
        <w:rPr>
          <w:sz w:val="20"/>
          <w:szCs w:val="20"/>
        </w:rPr>
        <w:t xml:space="preserve">obsáhlých </w:t>
      </w:r>
      <w:r>
        <w:rPr>
          <w:sz w:val="20"/>
          <w:szCs w:val="20"/>
        </w:rPr>
        <w:t xml:space="preserve">celků, které spolu souvisejí. Nejprve autorka předkládá odborně geografický pohled na </w:t>
      </w:r>
      <w:r w:rsidR="00EE15AA">
        <w:rPr>
          <w:sz w:val="20"/>
          <w:szCs w:val="20"/>
        </w:rPr>
        <w:t>urbanizaci v Africe</w:t>
      </w:r>
      <w:r>
        <w:rPr>
          <w:sz w:val="20"/>
          <w:szCs w:val="20"/>
        </w:rPr>
        <w:t xml:space="preserve">. Jedná se nejen o práci s literaturou, ale přínosem je zejména práce s daty (sběr sekundárních dat, třídění, analýza dat a jejich interpretace). </w:t>
      </w:r>
      <w:r w:rsidR="00C530FB">
        <w:rPr>
          <w:sz w:val="20"/>
          <w:szCs w:val="20"/>
        </w:rPr>
        <w:t xml:space="preserve">Tato část je </w:t>
      </w:r>
      <w:r w:rsidR="00CF378A">
        <w:rPr>
          <w:sz w:val="20"/>
          <w:szCs w:val="20"/>
        </w:rPr>
        <w:t xml:space="preserve">vhodně </w:t>
      </w:r>
      <w:r w:rsidR="00C530FB">
        <w:rPr>
          <w:sz w:val="20"/>
          <w:szCs w:val="20"/>
        </w:rPr>
        <w:t xml:space="preserve">doplněna tabulkami a </w:t>
      </w:r>
      <w:r w:rsidR="00EE15AA">
        <w:rPr>
          <w:sz w:val="20"/>
          <w:szCs w:val="20"/>
        </w:rPr>
        <w:t xml:space="preserve">několika </w:t>
      </w:r>
      <w:r w:rsidR="00C530FB">
        <w:rPr>
          <w:sz w:val="20"/>
          <w:szCs w:val="20"/>
        </w:rPr>
        <w:t>mapami v příloze.</w:t>
      </w:r>
      <w:r w:rsidR="00EE15AA">
        <w:rPr>
          <w:sz w:val="20"/>
          <w:szCs w:val="20"/>
        </w:rPr>
        <w:t xml:space="preserve"> </w:t>
      </w:r>
    </w:p>
    <w:p w:rsidR="00C530FB" w:rsidRDefault="00C530F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Druhá část práce je didaktického charakteru. Au</w:t>
      </w:r>
      <w:r w:rsidR="00434547">
        <w:rPr>
          <w:sz w:val="20"/>
          <w:szCs w:val="20"/>
        </w:rPr>
        <w:t>torka podrobila rozboru celkem 8</w:t>
      </w:r>
      <w:r>
        <w:rPr>
          <w:sz w:val="20"/>
          <w:szCs w:val="20"/>
        </w:rPr>
        <w:t xml:space="preserve"> učebnic a shrnula současné přístupy </w:t>
      </w:r>
      <w:r w:rsidR="00434547">
        <w:rPr>
          <w:sz w:val="20"/>
          <w:szCs w:val="20"/>
        </w:rPr>
        <w:t>k výuce vybraného tématu</w:t>
      </w:r>
      <w:r>
        <w:rPr>
          <w:sz w:val="20"/>
          <w:szCs w:val="20"/>
        </w:rPr>
        <w:t xml:space="preserve">. </w:t>
      </w:r>
      <w:r w:rsidR="00434547">
        <w:rPr>
          <w:sz w:val="20"/>
          <w:szCs w:val="20"/>
        </w:rPr>
        <w:t>Stručně</w:t>
      </w:r>
      <w:r>
        <w:rPr>
          <w:sz w:val="20"/>
          <w:szCs w:val="20"/>
        </w:rPr>
        <w:t xml:space="preserve"> se zabývá teoretickou přípravou projektu a následuje výsledný návrh projektu. Zpracovaný výukový projekt není zaměřen jen na pouhé doplnění dat a informací, které v učebnicích chybí nebo jsou neaktuální, ale zejména na nacházení souvislostí</w:t>
      </w:r>
      <w:r w:rsidR="00A37208">
        <w:rPr>
          <w:sz w:val="20"/>
          <w:szCs w:val="20"/>
        </w:rPr>
        <w:t xml:space="preserve">. </w:t>
      </w:r>
      <w:r w:rsidR="00035D41">
        <w:rPr>
          <w:sz w:val="20"/>
          <w:szCs w:val="20"/>
        </w:rPr>
        <w:t xml:space="preserve">Části projektu </w:t>
      </w:r>
      <w:r w:rsidR="00CF378A">
        <w:rPr>
          <w:sz w:val="20"/>
          <w:szCs w:val="20"/>
        </w:rPr>
        <w:t>byl</w:t>
      </w:r>
      <w:r w:rsidR="00035D41">
        <w:rPr>
          <w:sz w:val="20"/>
          <w:szCs w:val="20"/>
        </w:rPr>
        <w:t>y</w:t>
      </w:r>
      <w:r w:rsidR="00CF378A">
        <w:rPr>
          <w:sz w:val="20"/>
          <w:szCs w:val="20"/>
        </w:rPr>
        <w:t xml:space="preserve"> realizován</w:t>
      </w:r>
      <w:r w:rsidR="00035D41">
        <w:rPr>
          <w:sz w:val="20"/>
          <w:szCs w:val="20"/>
        </w:rPr>
        <w:t>y během učitelské praxe na gymnáziu</w:t>
      </w:r>
      <w:r w:rsidR="00CF378A">
        <w:rPr>
          <w:sz w:val="20"/>
          <w:szCs w:val="20"/>
        </w:rPr>
        <w:t xml:space="preserve"> (dokumentace v přílohách). </w:t>
      </w:r>
      <w:r w:rsidR="00035D41">
        <w:rPr>
          <w:sz w:val="20"/>
          <w:szCs w:val="20"/>
        </w:rPr>
        <w:t>Příprava samotného projektu nebyl konzultován s vedoucí práce, ale až jeho výstupy. V práci, která byla zaslána na KGE chybí CD s</w:t>
      </w:r>
      <w:r w:rsidR="00C264B9">
        <w:rPr>
          <w:sz w:val="20"/>
          <w:szCs w:val="20"/>
        </w:rPr>
        <w:t> přílohami (</w:t>
      </w:r>
      <w:r w:rsidR="00035D41">
        <w:rPr>
          <w:sz w:val="20"/>
          <w:szCs w:val="20"/>
        </w:rPr>
        <w:t>s</w:t>
      </w:r>
      <w:r w:rsidR="00C264B9">
        <w:rPr>
          <w:sz w:val="20"/>
          <w:szCs w:val="20"/>
        </w:rPr>
        <w:t> výstupy,</w:t>
      </w:r>
      <w:r w:rsidR="00035D41">
        <w:rPr>
          <w:sz w:val="20"/>
          <w:szCs w:val="20"/>
        </w:rPr>
        <w:t xml:space="preserve"> s projektem, </w:t>
      </w:r>
      <w:r w:rsidR="00C264B9">
        <w:rPr>
          <w:sz w:val="20"/>
          <w:szCs w:val="20"/>
        </w:rPr>
        <w:t xml:space="preserve">s motivačním materiálem) - </w:t>
      </w:r>
      <w:r w:rsidR="00035D41">
        <w:rPr>
          <w:sz w:val="20"/>
          <w:szCs w:val="20"/>
        </w:rPr>
        <w:t xml:space="preserve">nemohu jej tedy zodpovědně posoudit. Nicméně mám k otázkám v pracovních listech několik připomínek, resp. dotazů: </w:t>
      </w:r>
    </w:p>
    <w:p w:rsidR="00035D41" w:rsidRDefault="00035D41" w:rsidP="00035D41">
      <w:pPr>
        <w:pStyle w:val="Odstavecseseznamem"/>
        <w:numPr>
          <w:ilvl w:val="0"/>
          <w:numId w:val="3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str. 105, úkol 3: V tabulce jsou procenta jako celá čísla, v tabulce 2 (pokud byla i v prezentaci při hodině) je míra urbanizace na 1 desetinné místo. Kam student zařadil např. hodnotu Nigérie 49,6%?</w:t>
      </w:r>
    </w:p>
    <w:p w:rsidR="00035D41" w:rsidRDefault="00035D41" w:rsidP="00035D41">
      <w:pPr>
        <w:pStyle w:val="Odstavecseseznamem"/>
        <w:numPr>
          <w:ilvl w:val="0"/>
          <w:numId w:val="3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str. 105, úkol 4: Pracuje se s pojmem čistá míra migrace, který v práci nebyl vysvětlen. Dále (str. 106) je velmi obtížné vyhodnotit </w:t>
      </w:r>
      <w:r w:rsidR="00951CF4">
        <w:rPr>
          <w:sz w:val="20"/>
          <w:szCs w:val="20"/>
        </w:rPr>
        <w:t xml:space="preserve">migrační proudy mezi státy v Africe, což je multifaktoriální jev. Bylo by vhodnější použít již vyhotovené mapy a zdroje (např. OECD: Atlas on </w:t>
      </w:r>
      <w:proofErr w:type="spellStart"/>
      <w:r w:rsidR="00951CF4">
        <w:rPr>
          <w:sz w:val="20"/>
          <w:szCs w:val="20"/>
        </w:rPr>
        <w:t>Regional</w:t>
      </w:r>
      <w:proofErr w:type="spellEnd"/>
      <w:r w:rsidR="00951CF4">
        <w:rPr>
          <w:sz w:val="20"/>
          <w:szCs w:val="20"/>
        </w:rPr>
        <w:t xml:space="preserve"> </w:t>
      </w:r>
      <w:proofErr w:type="spellStart"/>
      <w:r w:rsidR="00951CF4">
        <w:rPr>
          <w:sz w:val="20"/>
          <w:szCs w:val="20"/>
        </w:rPr>
        <w:t>Integration</w:t>
      </w:r>
      <w:proofErr w:type="spellEnd"/>
      <w:r w:rsidR="00951CF4">
        <w:rPr>
          <w:sz w:val="20"/>
          <w:szCs w:val="20"/>
        </w:rPr>
        <w:t xml:space="preserve"> in </w:t>
      </w:r>
      <w:proofErr w:type="spellStart"/>
      <w:r w:rsidR="00951CF4">
        <w:rPr>
          <w:sz w:val="20"/>
          <w:szCs w:val="20"/>
        </w:rPr>
        <w:t>West</w:t>
      </w:r>
      <w:proofErr w:type="spellEnd"/>
      <w:r w:rsidR="00951CF4">
        <w:rPr>
          <w:sz w:val="20"/>
          <w:szCs w:val="20"/>
        </w:rPr>
        <w:t xml:space="preserve"> </w:t>
      </w:r>
      <w:proofErr w:type="spellStart"/>
      <w:r w:rsidR="00951CF4">
        <w:rPr>
          <w:sz w:val="20"/>
          <w:szCs w:val="20"/>
        </w:rPr>
        <w:t>Africa</w:t>
      </w:r>
      <w:proofErr w:type="spellEnd"/>
      <w:r w:rsidR="00951CF4">
        <w:rPr>
          <w:sz w:val="20"/>
          <w:szCs w:val="20"/>
        </w:rPr>
        <w:t xml:space="preserve">) a věnovat se vybranému regionu, státu, městu (v první části práce již zmiňovaný </w:t>
      </w:r>
      <w:proofErr w:type="spellStart"/>
      <w:r w:rsidR="00951CF4">
        <w:rPr>
          <w:sz w:val="20"/>
          <w:szCs w:val="20"/>
        </w:rPr>
        <w:t>Lagos</w:t>
      </w:r>
      <w:proofErr w:type="spellEnd"/>
      <w:r w:rsidR="00951CF4">
        <w:rPr>
          <w:sz w:val="20"/>
          <w:szCs w:val="20"/>
        </w:rPr>
        <w:t>).</w:t>
      </w:r>
    </w:p>
    <w:p w:rsidR="00035D41" w:rsidRDefault="00951CF4" w:rsidP="00035D41">
      <w:pPr>
        <w:pStyle w:val="Odstavecseseznamem"/>
        <w:numPr>
          <w:ilvl w:val="0"/>
          <w:numId w:val="3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str. 105, úkol 6: Jedná se o vypočtení průměru dané charakteristiky za státy celého regionu? </w:t>
      </w:r>
    </w:p>
    <w:p w:rsidR="00951CF4" w:rsidRDefault="00951CF4" w:rsidP="00035D41">
      <w:pPr>
        <w:pStyle w:val="Odstavecseseznamem"/>
        <w:numPr>
          <w:ilvl w:val="0"/>
          <w:numId w:val="3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str. 107, úkol 8: Jedná se o meziroční procentuální nárůst míry urbanizace nebo průměrný procentuální růst za určité období? Není z otázky zřejmé. </w:t>
      </w:r>
    </w:p>
    <w:p w:rsidR="00951CF4" w:rsidRDefault="00951CF4" w:rsidP="00035D41">
      <w:pPr>
        <w:pStyle w:val="Odstavecseseznamem"/>
        <w:numPr>
          <w:ilvl w:val="0"/>
          <w:numId w:val="3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str. 109, úkol 10.2: Sama bych nedokázala odpovědět na poslední dvě otázky.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CF5062" w:rsidRDefault="00D34B9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Literatura</w:t>
      </w:r>
      <w:r w:rsidR="00EE15AA">
        <w:rPr>
          <w:sz w:val="20"/>
          <w:szCs w:val="20"/>
        </w:rPr>
        <w:t xml:space="preserve"> použitá v práci je vhodně volena</w:t>
      </w:r>
      <w:r>
        <w:rPr>
          <w:sz w:val="20"/>
          <w:szCs w:val="20"/>
        </w:rPr>
        <w:t>, zdroje jsou důsledně citovány dle normy. Vzhledem k tématu práce je část zdrojů v anglič</w:t>
      </w:r>
      <w:r w:rsidR="00EE15AA">
        <w:rPr>
          <w:sz w:val="20"/>
          <w:szCs w:val="20"/>
        </w:rPr>
        <w:t xml:space="preserve">tině. Text je srozumitelný, čtivý. Vyskytují se ojediněle chyby gramatického charakteru (nadbytečné čárky ve větách). </w:t>
      </w:r>
    </w:p>
    <w:p w:rsidR="00C216B8" w:rsidRPr="002821D2" w:rsidRDefault="00CF5062" w:rsidP="00CF506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Slabší je grafická úprava tištěných map v příloze B (malý rozměr, nečitelné). Čtení map napomáhá překlad legendy do češtiny. U mapy č. 1 je značně neaktuální název státu (Zaire). U dalších map jsou z kartografického hlediska </w:t>
      </w:r>
      <w:proofErr w:type="gramStart"/>
      <w:r>
        <w:rPr>
          <w:sz w:val="20"/>
          <w:szCs w:val="20"/>
        </w:rPr>
        <w:t>chyby v překrytu</w:t>
      </w:r>
      <w:proofErr w:type="gramEnd"/>
      <w:r>
        <w:rPr>
          <w:sz w:val="20"/>
          <w:szCs w:val="20"/>
        </w:rPr>
        <w:t xml:space="preserve"> intervalů.</w:t>
      </w:r>
      <w:r w:rsidR="00D34B9C">
        <w:rPr>
          <w:sz w:val="20"/>
          <w:szCs w:val="20"/>
        </w:rPr>
        <w:t xml:space="preserve"> Na druhou stranu oceňuji snahu studentky</w:t>
      </w:r>
      <w:r w:rsidR="00C216B8">
        <w:rPr>
          <w:sz w:val="20"/>
          <w:szCs w:val="20"/>
        </w:rPr>
        <w:t xml:space="preserve"> nejen přebírat existující mapy, ale i</w:t>
      </w:r>
      <w:r w:rsidR="00D34B9C">
        <w:rPr>
          <w:sz w:val="20"/>
          <w:szCs w:val="20"/>
        </w:rPr>
        <w:t xml:space="preserve"> </w:t>
      </w:r>
      <w:r>
        <w:rPr>
          <w:sz w:val="20"/>
          <w:szCs w:val="20"/>
        </w:rPr>
        <w:t>vy</w:t>
      </w:r>
      <w:r w:rsidR="00D34B9C">
        <w:rPr>
          <w:sz w:val="20"/>
          <w:szCs w:val="20"/>
        </w:rPr>
        <w:t>tvořit</w:t>
      </w:r>
      <w:r>
        <w:rPr>
          <w:sz w:val="20"/>
          <w:szCs w:val="20"/>
        </w:rPr>
        <w:t xml:space="preserve"> několik vlastních map</w:t>
      </w:r>
      <w:r w:rsidR="00D34B9C">
        <w:rPr>
          <w:sz w:val="20"/>
          <w:szCs w:val="20"/>
        </w:rPr>
        <w:t xml:space="preserve"> ve specializovaném softwaru.</w:t>
      </w:r>
      <w:r>
        <w:rPr>
          <w:sz w:val="20"/>
          <w:szCs w:val="20"/>
        </w:rPr>
        <w:t xml:space="preserve"> Grafy jako vizualizační nástroj jsou využívány málo, </w:t>
      </w:r>
      <w:r w:rsidR="002C6384">
        <w:rPr>
          <w:sz w:val="20"/>
          <w:szCs w:val="20"/>
        </w:rPr>
        <w:t xml:space="preserve">u grafu na str. 25 by byl vhodný jiný úhel </w:t>
      </w:r>
      <w:r w:rsidR="0028149A">
        <w:rPr>
          <w:sz w:val="20"/>
          <w:szCs w:val="20"/>
        </w:rPr>
        <w:t>(nepřehledné dělení válce). Mapy</w:t>
      </w:r>
      <w:r w:rsidR="002C6384">
        <w:rPr>
          <w:sz w:val="20"/>
          <w:szCs w:val="20"/>
        </w:rPr>
        <w:t xml:space="preserve"> č. </w:t>
      </w:r>
      <w:r w:rsidR="0028149A">
        <w:rPr>
          <w:sz w:val="20"/>
          <w:szCs w:val="20"/>
        </w:rPr>
        <w:t>3 a 4 jsou</w:t>
      </w:r>
      <w:r w:rsidR="002C6384">
        <w:rPr>
          <w:sz w:val="20"/>
          <w:szCs w:val="20"/>
        </w:rPr>
        <w:t xml:space="preserve"> neaktuální, zejména pro zadaný úkol v projektu (politická stabilita). </w:t>
      </w:r>
      <w:r w:rsidR="00434547">
        <w:rPr>
          <w:sz w:val="20"/>
          <w:szCs w:val="20"/>
        </w:rPr>
        <w:t xml:space="preserve">U dat v tab. </w:t>
      </w:r>
      <w:proofErr w:type="gramStart"/>
      <w:r w:rsidR="00434547">
        <w:rPr>
          <w:sz w:val="20"/>
          <w:szCs w:val="20"/>
        </w:rPr>
        <w:t>č.</w:t>
      </w:r>
      <w:proofErr w:type="gramEnd"/>
      <w:r w:rsidR="00434547">
        <w:rPr>
          <w:sz w:val="20"/>
          <w:szCs w:val="20"/>
        </w:rPr>
        <w:t xml:space="preserve"> 7 (str. 100) zřejmě chybějí desetinná místa, číslo -0 je nesmyslné, chybí též uvedení, že se jedná o procenta.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216B8" w:rsidRDefault="00D10D7C" w:rsidP="00C216B8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8C7962" w:rsidRDefault="008C7962" w:rsidP="008C7962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>
        <w:rPr>
          <w:sz w:val="20"/>
          <w:szCs w:val="20"/>
        </w:rPr>
        <w:t>Celkově hodnotím první, geografickou část (kap. 2) výrazně lépe než část druhou, didaktickou. Autorka uspořádala do uceleného přehledu základní fakta o urbanizaci v Africe, včetně historického kontextu. Z mnoha pohledů popisuje urbanizaci, její vývoj v různých částech Afriky a zejména její důsledky a problémy s tím související. Nachází řadu aktuálních podnětů pro diskusi. Je vidět zaujetí autorky daným tématem. Část druhá vykazuje známky uspěchanosti a některé úkoly pro studenty nejsou do detailu promyšlené. Celkově však práce přínos má a doporučuji ji k obhajobě.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BB2E06" w:rsidP="00905036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Jsou i pozitivní dopady urbanizace? </w:t>
      </w:r>
      <w:r w:rsidR="00905036">
        <w:rPr>
          <w:sz w:val="20"/>
          <w:szCs w:val="20"/>
        </w:rPr>
        <w:t xml:space="preserve">  </w:t>
      </w:r>
    </w:p>
    <w:p w:rsidR="00814281" w:rsidRPr="002821D2" w:rsidRDefault="008C7962" w:rsidP="00905036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Dotaz k tabulce na str. 34 : Jak je počítán sloupec (neformální zaměstnání jako % z </w:t>
      </w:r>
      <w:proofErr w:type="spellStart"/>
      <w:r>
        <w:rPr>
          <w:sz w:val="20"/>
          <w:szCs w:val="20"/>
        </w:rPr>
        <w:t>nezem.zam</w:t>
      </w:r>
      <w:proofErr w:type="spellEnd"/>
      <w:r>
        <w:rPr>
          <w:sz w:val="20"/>
          <w:szCs w:val="20"/>
        </w:rPr>
        <w:t xml:space="preserve">.), když to není aritmetický průměr zbývajících sloupců (mužů a žen)? Není z textu zřejmé.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AB641B" w:rsidRDefault="00AB641B" w:rsidP="002821D2">
      <w:pPr>
        <w:pStyle w:val="Odstavecseseznamem"/>
        <w:tabs>
          <w:tab w:val="left" w:pos="3480"/>
        </w:tabs>
        <w:ind w:left="142" w:hanging="142"/>
        <w:rPr>
          <w:b/>
          <w:sz w:val="20"/>
          <w:szCs w:val="20"/>
          <w:u w:val="single"/>
        </w:rPr>
      </w:pPr>
      <w:r>
        <w:rPr>
          <w:sz w:val="20"/>
          <w:szCs w:val="20"/>
        </w:rPr>
        <w:t>Vzhledem k</w:t>
      </w:r>
      <w:r w:rsidR="008C7962">
        <w:rPr>
          <w:sz w:val="20"/>
          <w:szCs w:val="20"/>
        </w:rPr>
        <w:t> </w:t>
      </w:r>
      <w:r>
        <w:rPr>
          <w:sz w:val="20"/>
          <w:szCs w:val="20"/>
        </w:rPr>
        <w:t>připomínkám</w:t>
      </w:r>
      <w:r w:rsidR="008C7962">
        <w:rPr>
          <w:sz w:val="20"/>
          <w:szCs w:val="20"/>
        </w:rPr>
        <w:t xml:space="preserve"> práci</w:t>
      </w:r>
      <w:r>
        <w:rPr>
          <w:sz w:val="20"/>
          <w:szCs w:val="20"/>
        </w:rPr>
        <w:t xml:space="preserve"> hodnotím známkou </w:t>
      </w:r>
      <w:r w:rsidR="00234F6B" w:rsidRPr="00AB641B">
        <w:rPr>
          <w:b/>
          <w:sz w:val="20"/>
          <w:szCs w:val="20"/>
          <w:u w:val="single"/>
        </w:rPr>
        <w:t xml:space="preserve">dobře. 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BB2E06">
        <w:t>26</w:t>
      </w:r>
      <w:r w:rsidR="00234F6B">
        <w:t>.</w:t>
      </w:r>
      <w:r w:rsidR="00245B1F">
        <w:t xml:space="preserve"> </w:t>
      </w:r>
      <w:r w:rsidR="00BB2E06">
        <w:t>května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r w:rsidR="00234F6B">
        <w:t xml:space="preserve"> 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5A1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275" w:rsidRDefault="00DD4275" w:rsidP="00D10D7C">
      <w:pPr>
        <w:spacing w:after="0" w:line="240" w:lineRule="auto"/>
      </w:pPr>
      <w:r>
        <w:separator/>
      </w:r>
    </w:p>
  </w:endnote>
  <w:endnote w:type="continuationSeparator" w:id="0">
    <w:p w:rsidR="00DD4275" w:rsidRDefault="00DD427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275" w:rsidRDefault="00DD4275" w:rsidP="00D10D7C">
      <w:pPr>
        <w:spacing w:after="0" w:line="240" w:lineRule="auto"/>
      </w:pPr>
      <w:r>
        <w:separator/>
      </w:r>
    </w:p>
  </w:footnote>
  <w:footnote w:type="continuationSeparator" w:id="0">
    <w:p w:rsidR="00DD4275" w:rsidRDefault="00DD427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B1E"/>
    <w:multiLevelType w:val="hybridMultilevel"/>
    <w:tmpl w:val="88664658"/>
    <w:lvl w:ilvl="0" w:tplc="7C1E0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145B95"/>
    <w:multiLevelType w:val="hybridMultilevel"/>
    <w:tmpl w:val="4FF02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431EB"/>
    <w:multiLevelType w:val="hybridMultilevel"/>
    <w:tmpl w:val="CCB48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35D41"/>
    <w:rsid w:val="00056A57"/>
    <w:rsid w:val="00115661"/>
    <w:rsid w:val="0012043E"/>
    <w:rsid w:val="00204D3F"/>
    <w:rsid w:val="00234F6B"/>
    <w:rsid w:val="00245B1F"/>
    <w:rsid w:val="0028149A"/>
    <w:rsid w:val="002821D2"/>
    <w:rsid w:val="002C6384"/>
    <w:rsid w:val="003C559B"/>
    <w:rsid w:val="00434547"/>
    <w:rsid w:val="00435ED6"/>
    <w:rsid w:val="004D64E3"/>
    <w:rsid w:val="005A1C30"/>
    <w:rsid w:val="00694816"/>
    <w:rsid w:val="007C6CD6"/>
    <w:rsid w:val="00814281"/>
    <w:rsid w:val="00873369"/>
    <w:rsid w:val="008C7962"/>
    <w:rsid w:val="00905036"/>
    <w:rsid w:val="00947955"/>
    <w:rsid w:val="00951CF4"/>
    <w:rsid w:val="009C488A"/>
    <w:rsid w:val="00A37208"/>
    <w:rsid w:val="00AA26D1"/>
    <w:rsid w:val="00AB641B"/>
    <w:rsid w:val="00BB2E06"/>
    <w:rsid w:val="00C216B8"/>
    <w:rsid w:val="00C264B9"/>
    <w:rsid w:val="00C301CB"/>
    <w:rsid w:val="00C530FB"/>
    <w:rsid w:val="00CF378A"/>
    <w:rsid w:val="00CF5062"/>
    <w:rsid w:val="00D10D7C"/>
    <w:rsid w:val="00D34B9C"/>
    <w:rsid w:val="00D8272C"/>
    <w:rsid w:val="00DD4275"/>
    <w:rsid w:val="00EA26D9"/>
    <w:rsid w:val="00EE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C30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9D12AC"/>
    <w:rsid w:val="00A630AC"/>
    <w:rsid w:val="00AA1FAB"/>
    <w:rsid w:val="00BA1304"/>
    <w:rsid w:val="00D6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9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172</TotalTime>
  <Pages>2</Pages>
  <Words>748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mcechuro</cp:lastModifiedBy>
  <cp:revision>6</cp:revision>
  <cp:lastPrinted>2014-05-26T10:12:00Z</cp:lastPrinted>
  <dcterms:created xsi:type="dcterms:W3CDTF">2014-05-26T07:24:00Z</dcterms:created>
  <dcterms:modified xsi:type="dcterms:W3CDTF">2014-05-26T10:15:00Z</dcterms:modified>
</cp:coreProperties>
</file>