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F" w:rsidRDefault="000309AF"/>
    <w:p w:rsidR="000309AF" w:rsidRPr="00435ED6" w:rsidRDefault="000309AF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rStyle w:val="PlaceholderText"/>
        </w:rPr>
        <w:t xml:space="preserve">DIPLOMOVÉ </w:t>
      </w:r>
      <w:r w:rsidRPr="00435ED6">
        <w:rPr>
          <w:color w:val="auto"/>
        </w:rPr>
        <w:t>PRÁCE</w:t>
      </w:r>
    </w:p>
    <w:p w:rsidR="000309AF" w:rsidRPr="00435ED6" w:rsidRDefault="000309AF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0309AF" w:rsidRDefault="000309AF" w:rsidP="00D10D7C">
      <w:pPr>
        <w:tabs>
          <w:tab w:val="left" w:pos="3480"/>
        </w:tabs>
      </w:pPr>
    </w:p>
    <w:p w:rsidR="000309AF" w:rsidRPr="00435ED6" w:rsidRDefault="000309AF" w:rsidP="00435ED6">
      <w:pPr>
        <w:tabs>
          <w:tab w:val="left" w:pos="2280"/>
        </w:tabs>
        <w:rPr>
          <w:i/>
        </w:rPr>
      </w:pPr>
      <w:r>
        <w:t xml:space="preserve">JMÉNO STUDENTA: Machoň Miroslav </w:t>
      </w:r>
      <w:r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0309AF" w:rsidRPr="007E5406" w:rsidRDefault="000309AF" w:rsidP="007E5406">
      <w:pPr>
        <w:pStyle w:val="Default"/>
        <w:rPr>
          <w:rFonts w:ascii="Calibri" w:hAnsi="Calibri"/>
          <w:sz w:val="22"/>
          <w:szCs w:val="22"/>
        </w:rPr>
      </w:pPr>
      <w:r w:rsidRPr="007E5406">
        <w:rPr>
          <w:rFonts w:ascii="Calibri" w:hAnsi="Calibri"/>
          <w:sz w:val="22"/>
          <w:szCs w:val="22"/>
        </w:rPr>
        <w:t xml:space="preserve">NÁZEV PRÁCE: Vytváření technických standardů jako proces mezinárodní politiky: Směrnice UNCOPUOS pro snížení množství kosmické tříště </w:t>
      </w:r>
    </w:p>
    <w:p w:rsidR="000309AF" w:rsidRPr="00435ED6" w:rsidRDefault="000309AF" w:rsidP="007E5406">
      <w:pPr>
        <w:tabs>
          <w:tab w:val="left" w:pos="3480"/>
        </w:tabs>
      </w:pPr>
      <w:r>
        <w:t xml:space="preserve"> </w:t>
      </w:r>
    </w:p>
    <w:p w:rsidR="000309AF" w:rsidRPr="007E5406" w:rsidRDefault="000309AF" w:rsidP="007E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cs-CZ"/>
        </w:rPr>
      </w:pPr>
      <w:r>
        <w:t>HODNOTIL (u externích vedoucích uveďte též adresu a funkci ve firmě): PhDr. Michael Romancov, PhD., Katedra politologie, IPS, FSV UK</w:t>
      </w:r>
    </w:p>
    <w:p w:rsidR="000309AF" w:rsidRDefault="000309AF" w:rsidP="002821D2">
      <w:pPr>
        <w:tabs>
          <w:tab w:val="left" w:pos="3480"/>
        </w:tabs>
        <w:ind w:left="142" w:hanging="142"/>
      </w:pPr>
    </w:p>
    <w:p w:rsidR="000309AF" w:rsidRPr="007E5406" w:rsidRDefault="000309A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 w:rsidRPr="007E5406">
        <w:t>Deklarované cíle práce byly ve vlastním textu srozumitelně stanoveny a následně, v souladu se stanoveným teoreticko metodologickým rámcem, diskutovány a zpracovány fundovaným způsobem.</w:t>
      </w:r>
    </w:p>
    <w:p w:rsidR="000309AF" w:rsidRPr="007E5406" w:rsidRDefault="000309AF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0309AF" w:rsidRPr="007E5406" w:rsidRDefault="000309A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 w:rsidRPr="007E5406">
        <w:t>Práce je zpracována velmi pečlivě, jedná se o originální studii na  sice okrajové a specifické téma, avšak bezesporu náročné a důležité téma. Je mi známo, že autor se této problematice věnuje dlouhodobě a na vlastním zpracování se to, v pozitivním slova smyslu, odrazilo.</w:t>
      </w: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Default="000309A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Z formálního hlediska nemám, co bych práci vytkl. Poznámkový aparát je standardní a pečlivě zpracovaný. Práce se opírá o dostatečně širokou škálu relevantních zdrojů, které autor dokázal zpracovat na vysoké úrovni. Jazykový projev je kultivovaný, žádné srozumitelnost textu způsobující prohřešky proti spisovné normě jazyka českého jsem nezaznamenal.</w:t>
      </w: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Default="000309A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>
        <w:rPr>
          <w:b/>
        </w:rPr>
        <w:t xml:space="preserve"> </w:t>
      </w:r>
      <w:r>
        <w:t xml:space="preserve">Jak už jsem konstatoval výše, autor se o tématiku dlouhodobě zabývá a je to znát. Téma zvládl uchopit komplexně, jeho argumentace je poučená a fundovaná, předložené výsledky/závěry považuji za relevantní a akceptovatelné. </w:t>
      </w: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Default="000309A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309AF" w:rsidRPr="007E5406" w:rsidRDefault="000309AF" w:rsidP="007E5406">
      <w:pPr>
        <w:pStyle w:val="ListParagraph"/>
        <w:tabs>
          <w:tab w:val="left" w:pos="284"/>
        </w:tabs>
        <w:ind w:left="142"/>
      </w:pPr>
      <w:r>
        <w:t>Domníváte se, že současná rusko-americká krize může do oblasti kosmické spolupráce a přípravy souvisejících norem vnést nějaký nový, mám na mysli negativní, prvek, který by mohl mít dlouhodobě negativní dopady?</w:t>
      </w: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Pr="002821D2" w:rsidRDefault="000309A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309AF" w:rsidRDefault="000309A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0309AF" w:rsidRPr="00D10D7C" w:rsidRDefault="000309AF" w:rsidP="007E5406">
      <w:pPr>
        <w:pStyle w:val="ListParagraph"/>
        <w:tabs>
          <w:tab w:val="left" w:pos="284"/>
        </w:tabs>
        <w:ind w:left="0"/>
        <w:rPr>
          <w:b/>
        </w:rPr>
      </w:pPr>
      <w:r>
        <w:rPr>
          <w:b/>
        </w:rPr>
        <w:tab/>
        <w:t>VÝBORNĚ</w:t>
      </w:r>
    </w:p>
    <w:p w:rsidR="000309AF" w:rsidRPr="002821D2" w:rsidRDefault="000309A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0309AF" w:rsidRPr="002821D2" w:rsidRDefault="000309A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0309AF" w:rsidRPr="002821D2" w:rsidRDefault="000309A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0309AF" w:rsidRDefault="000309AF" w:rsidP="002821D2">
      <w:pPr>
        <w:pStyle w:val="ListParagraph"/>
        <w:tabs>
          <w:tab w:val="left" w:pos="3480"/>
        </w:tabs>
        <w:ind w:left="142" w:hanging="142"/>
      </w:pPr>
    </w:p>
    <w:p w:rsidR="000309AF" w:rsidRDefault="000309AF" w:rsidP="002821D2">
      <w:pPr>
        <w:pStyle w:val="ListParagraph"/>
        <w:tabs>
          <w:tab w:val="left" w:pos="3480"/>
        </w:tabs>
        <w:ind w:left="142" w:hanging="142"/>
      </w:pPr>
      <w:r>
        <w:t>Datum: 22. května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0309AF" w:rsidRDefault="000309AF" w:rsidP="003C559B"/>
    <w:p w:rsidR="000309AF" w:rsidRDefault="000309AF" w:rsidP="003C559B"/>
    <w:p w:rsidR="000309AF" w:rsidRDefault="000309AF" w:rsidP="003C559B"/>
    <w:p w:rsidR="000309AF" w:rsidRPr="003C559B" w:rsidRDefault="000309AF" w:rsidP="003C559B">
      <w:bookmarkStart w:id="0" w:name="_GoBack"/>
      <w:bookmarkEnd w:id="0"/>
    </w:p>
    <w:sectPr w:rsidR="000309AF" w:rsidRPr="003C559B" w:rsidSect="005E7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AF" w:rsidRDefault="000309AF" w:rsidP="00D10D7C">
      <w:pPr>
        <w:spacing w:after="0" w:line="240" w:lineRule="auto"/>
      </w:pPr>
      <w:r>
        <w:separator/>
      </w:r>
    </w:p>
  </w:endnote>
  <w:endnote w:type="continuationSeparator" w:id="0">
    <w:p w:rsidR="000309AF" w:rsidRDefault="000309A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AF" w:rsidRDefault="000309AF" w:rsidP="00D10D7C">
      <w:pPr>
        <w:spacing w:after="0" w:line="240" w:lineRule="auto"/>
      </w:pPr>
      <w:r>
        <w:separator/>
      </w:r>
    </w:p>
  </w:footnote>
  <w:footnote w:type="continuationSeparator" w:id="0">
    <w:p w:rsidR="000309AF" w:rsidRDefault="000309A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F" w:rsidRDefault="000309AF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0309AF" w:rsidRDefault="000309AF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0309AF" w:rsidRPr="003C559B" w:rsidRDefault="000309AF" w:rsidP="003C559B"/>
  <w:p w:rsidR="000309AF" w:rsidRPr="003C559B" w:rsidRDefault="000309AF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309AF"/>
    <w:rsid w:val="00056A57"/>
    <w:rsid w:val="00115661"/>
    <w:rsid w:val="0012043E"/>
    <w:rsid w:val="002821D2"/>
    <w:rsid w:val="003C559B"/>
    <w:rsid w:val="00435ED6"/>
    <w:rsid w:val="005E7043"/>
    <w:rsid w:val="00694816"/>
    <w:rsid w:val="007E5406"/>
    <w:rsid w:val="009C488A"/>
    <w:rsid w:val="00B65B14"/>
    <w:rsid w:val="00C301CB"/>
    <w:rsid w:val="00C92117"/>
    <w:rsid w:val="00D10D7C"/>
    <w:rsid w:val="00E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  <w:style w:type="paragraph" w:customStyle="1" w:styleId="Default">
    <w:name w:val="Default"/>
    <w:uiPriority w:val="99"/>
    <w:rsid w:val="007E54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</TotalTime>
  <Pages>2</Pages>
  <Words>313</Words>
  <Characters>1853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DIPLOMOVÉ PRÁCE</dc:title>
  <dc:subject/>
  <dc:creator>Magda Leichtova</dc:creator>
  <cp:keywords/>
  <dc:description/>
  <cp:lastModifiedBy>Michael Romancov</cp:lastModifiedBy>
  <cp:revision>2</cp:revision>
  <dcterms:created xsi:type="dcterms:W3CDTF">2014-05-23T10:04:00Z</dcterms:created>
  <dcterms:modified xsi:type="dcterms:W3CDTF">2014-05-23T10:04:00Z</dcterms:modified>
</cp:coreProperties>
</file>