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588D4EF00C3444CB9A3335A54C217462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A2356D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07FDEF784D934877B6B465C1E7D56FCA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624B9D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4BB72EFA6D674640B93252C6C5E559E7"/>
          </w:placeholder>
        </w:sdtPr>
        <w:sdtEndPr>
          <w:rPr>
            <w:rStyle w:val="Standardnpsmoodstavce"/>
            <w:b w:val="0"/>
          </w:rPr>
        </w:sdtEndPr>
        <w:sdtContent>
          <w:r w:rsidR="008A3A6B">
            <w:rPr>
              <w:rStyle w:val="Styl1Char"/>
            </w:rPr>
            <w:t>David Šenigl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C4BFB35E0D334F05887A780680A7B04A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8A3A6B">
            <w:rPr>
              <w:rStyle w:val="Styl7Char"/>
            </w:rPr>
            <w:t>Vzdělanostní nerovnosti v komunistickém Československu a odraz jejich důsledků z přímých zkušeností aktérů vzdělávacího systému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CD4C68878C2C404DAC1CC3AAE313F491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6132F3">
            <w:rPr>
              <w:rStyle w:val="Styl3Char"/>
            </w:rPr>
            <w:t>Ľubomír Lupták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8B70B10D5F594D179409DE938E4CC2BD"/>
        </w:placeholder>
      </w:sdtPr>
      <w:sdtEndPr>
        <w:rPr>
          <w:rStyle w:val="StA"/>
          <w:szCs w:val="22"/>
        </w:rPr>
      </w:sdtEndPr>
      <w:sdtContent>
        <w:p w:rsidR="002821D2" w:rsidRPr="00EA4F90" w:rsidRDefault="006132F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Auto</w:t>
          </w:r>
          <w:r w:rsidR="0098506E">
            <w:rPr>
              <w:rStyle w:val="st1Char"/>
            </w:rPr>
            <w:t>r</w:t>
          </w:r>
          <w:r w:rsidR="00535109">
            <w:rPr>
              <w:rStyle w:val="st1Char"/>
            </w:rPr>
            <w:t xml:space="preserve"> </w:t>
          </w:r>
          <w:r w:rsidR="0098506E">
            <w:rPr>
              <w:rStyle w:val="st1Char"/>
            </w:rPr>
            <w:t>si za cieľ svojej práce stanovil</w:t>
          </w:r>
          <w:r w:rsidR="004D1834">
            <w:rPr>
              <w:rStyle w:val="st1Char"/>
            </w:rPr>
            <w:t xml:space="preserve"> zmapovať spektrum podôb vzdelanostnej perzekúcie v</w:t>
          </w:r>
          <w:r w:rsidR="00006153">
            <w:rPr>
              <w:rStyle w:val="st1Char"/>
            </w:rPr>
            <w:t> Československu v rokoch 1948-1989, jej nástroje a príčiny, ako aj porozumieť perspektíve</w:t>
          </w:r>
          <w:r w:rsidR="00E67744">
            <w:rPr>
              <w:rStyle w:val="st1Char"/>
            </w:rPr>
            <w:t xml:space="preserve"> a mechanizmom copingu u </w:t>
          </w:r>
          <w:r w:rsidR="00006153">
            <w:rPr>
              <w:rStyle w:val="st1Char"/>
            </w:rPr>
            <w:t>aktérov, na ktorých táto perzekúcia dopadla.</w:t>
          </w:r>
          <w:r w:rsidR="00535109">
            <w:rPr>
              <w:rStyle w:val="st1Char"/>
            </w:rPr>
            <w:t xml:space="preserve"> </w:t>
          </w:r>
          <w:r w:rsidR="00E67744">
            <w:rPr>
              <w:rStyle w:val="st1Char"/>
            </w:rPr>
            <w:t xml:space="preserve">Ciele sa mu podarilo naplniť.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C51F5EAD37F3468C8722124966E018BE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10179A" w:rsidRDefault="00E67744" w:rsidP="005D37B4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>Tor si zvolil inovatívnu, spoločensky závažnú a zaujímavú tému. Jeho uchopenie témy a načrtnutý dizajn výskumu sú konzistentné a zmysluplné, a zdá sa, že sú poznačené hlbšou znalosťou postupov empirického výskumu, než je to na tejto úrovni štúdia a v tomto odbore bežné. Pri tvorbe dát autor zvolil kombináciu analýzy biografických (v úvode predpokladám mylne označených ako bibliografických) textov a realizácie pološtruktúrovaných rozhovorov. Vytvorené dáta dobre ukotvuje v diskusiách, ktoré prebehli na tému vzdelanostných nerovností a triednej reprodukcie vo vzdelávaní. Výhrady možno vzniesť k niektorým pasážam venujúcim sa témam nesúvisiacich s predmetom výskumu (predovšetkým mám na mysli historizujúce pasáže popisujúce obdobie 1945-1948). Po vypustení týchto pasáží by sa autor mohol bližšie venovať napríklad rozdielom medzi mechanizmami vzdelanostnej perzekúcie/nerovnosti v jednotlivých fázach socialistického režimu, a položiť väčší dôraz na vytvorenie</w:t>
          </w:r>
          <w:r w:rsidR="000C44B7">
            <w:rPr>
              <w:rStyle w:val="st1Char"/>
            </w:rPr>
            <w:t xml:space="preserve"> pevnejšej základne pre analýzu naratív jeho respondentov. Inak ale práca predstavuje solídny, dobre obhájiteľný celok.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9B0CF18BA5A8458FBCDE35D0D5B5210D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3D2BED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Formálna úprava textu je </w:t>
          </w:r>
          <w:r w:rsidR="005D0713">
            <w:rPr>
              <w:rStyle w:val="st1Char"/>
            </w:rPr>
            <w:t>v poriadku</w:t>
          </w:r>
          <w:r w:rsidR="00535109">
            <w:rPr>
              <w:rStyle w:val="st1Char"/>
            </w:rPr>
            <w:t xml:space="preserve">, preklepy a chyby sa v práci objavujú </w:t>
          </w:r>
          <w:r w:rsidR="005D37B4">
            <w:rPr>
              <w:rStyle w:val="st1Char"/>
            </w:rPr>
            <w:t>v</w:t>
          </w:r>
          <w:r w:rsidR="000C44B7">
            <w:rPr>
              <w:rStyle w:val="st1Char"/>
            </w:rPr>
            <w:t xml:space="preserve"> malej </w:t>
          </w:r>
          <w:r w:rsidR="005D37B4">
            <w:rPr>
              <w:rStyle w:val="st1Char"/>
            </w:rPr>
            <w:t>miere</w:t>
          </w:r>
          <w:r w:rsidR="000C44B7">
            <w:rPr>
              <w:rStyle w:val="st1Char"/>
            </w:rPr>
            <w:t xml:space="preserve">. Jazyk autora je plynulý a dobre čitateľný, práca je prehľadne štruktúrovaná. Spektrum zdrojov je na túto tému a žáner diplomovej práce viac než postačujúce, prílohy nie sú nadbytočné, a sú zmysluplne zasadené do textu.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D47B3ED280B24E5B9DB695493F843D3B"/>
        </w:placeholder>
        <w:showingPlcHdr/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5D071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9DE79E33CD82492FBBAF37ECFA3427FF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0C44B7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Navrhujem, aby autor s komisiou prediskutoval to, čomu sa venuje vo finálnych pasážach záverečnej kapitoly – tj. do akej miery a v akých podobách pretrvali vzdelanostné nerovnosti a mechanizmy reprodukcie sociálneho statusu vo vzdelávacom systéme po roku 1989, a to predovšetkým s dôrazom na vzdelávanie príslušníkov etnorasovo stigmatizovaných populácií v ČR (teda problémy praktických škôl, segregácie a podfinancovania). 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04757E527F1C41CE90898FC5D28781C7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743B1A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Navrhujem prácu hodnotiť</w:t>
          </w:r>
          <w:r w:rsidR="00DA728D">
            <w:rPr>
              <w:rStyle w:val="st1Char"/>
            </w:rPr>
            <w:t xml:space="preserve"> ako výborn</w:t>
          </w:r>
          <w:r w:rsidR="000C44B7">
            <w:rPr>
              <w:rStyle w:val="st1Char"/>
            </w:rPr>
            <w:t>ú</w:t>
          </w:r>
          <w:r w:rsidR="00042BB7">
            <w:rPr>
              <w:rStyle w:val="st1Char"/>
            </w:rPr>
            <w:t>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DB6BFAF8B0354B5DAAF01CB6AA10C23D"/>
          </w:placeholder>
          <w:date w:fullDate="2015-05-08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094423">
            <w:t>8.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D16" w:rsidRDefault="00817D16" w:rsidP="00D10D7C">
      <w:pPr>
        <w:spacing w:after="0" w:line="240" w:lineRule="auto"/>
      </w:pPr>
      <w:r>
        <w:separator/>
      </w:r>
    </w:p>
  </w:endnote>
  <w:endnote w:type="continuationSeparator" w:id="1">
    <w:p w:rsidR="00817D16" w:rsidRDefault="00817D16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D16" w:rsidRDefault="00817D16" w:rsidP="00D10D7C">
      <w:pPr>
        <w:spacing w:after="0" w:line="240" w:lineRule="auto"/>
      </w:pPr>
      <w:r>
        <w:separator/>
      </w:r>
    </w:p>
  </w:footnote>
  <w:footnote w:type="continuationSeparator" w:id="1">
    <w:p w:rsidR="00817D16" w:rsidRDefault="00817D16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5B" w:rsidRDefault="0077085B" w:rsidP="00D10D7C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7085B" w:rsidRDefault="0077085B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77085B" w:rsidRPr="003C559B" w:rsidRDefault="0077085B" w:rsidP="003C559B"/>
  <w:p w:rsidR="0077085B" w:rsidRPr="003C559B" w:rsidRDefault="0077085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132F3"/>
    <w:rsid w:val="00006153"/>
    <w:rsid w:val="000070AA"/>
    <w:rsid w:val="00026179"/>
    <w:rsid w:val="00032208"/>
    <w:rsid w:val="00041B68"/>
    <w:rsid w:val="00042BB7"/>
    <w:rsid w:val="00043F85"/>
    <w:rsid w:val="00053722"/>
    <w:rsid w:val="00056A57"/>
    <w:rsid w:val="00094423"/>
    <w:rsid w:val="00094AEA"/>
    <w:rsid w:val="000A7132"/>
    <w:rsid w:val="000B73BC"/>
    <w:rsid w:val="000C2548"/>
    <w:rsid w:val="000C44B7"/>
    <w:rsid w:val="000F25B7"/>
    <w:rsid w:val="0010179A"/>
    <w:rsid w:val="00115661"/>
    <w:rsid w:val="00117A96"/>
    <w:rsid w:val="0012043E"/>
    <w:rsid w:val="00126D3C"/>
    <w:rsid w:val="00134CE1"/>
    <w:rsid w:val="0015596A"/>
    <w:rsid w:val="00186295"/>
    <w:rsid w:val="0019699A"/>
    <w:rsid w:val="001A1559"/>
    <w:rsid w:val="001F15D6"/>
    <w:rsid w:val="00212D91"/>
    <w:rsid w:val="00225D99"/>
    <w:rsid w:val="00264AA1"/>
    <w:rsid w:val="00271E23"/>
    <w:rsid w:val="002821D2"/>
    <w:rsid w:val="002A0679"/>
    <w:rsid w:val="002C0EEC"/>
    <w:rsid w:val="002C61BC"/>
    <w:rsid w:val="002D150D"/>
    <w:rsid w:val="002F65DA"/>
    <w:rsid w:val="003450BE"/>
    <w:rsid w:val="003607C2"/>
    <w:rsid w:val="00367CA2"/>
    <w:rsid w:val="003C4EAA"/>
    <w:rsid w:val="003C559B"/>
    <w:rsid w:val="003D1989"/>
    <w:rsid w:val="003D2BED"/>
    <w:rsid w:val="003F4E12"/>
    <w:rsid w:val="00435ED6"/>
    <w:rsid w:val="004449FF"/>
    <w:rsid w:val="00462292"/>
    <w:rsid w:val="004B2A57"/>
    <w:rsid w:val="004C2159"/>
    <w:rsid w:val="004D1834"/>
    <w:rsid w:val="004F2930"/>
    <w:rsid w:val="0051739B"/>
    <w:rsid w:val="00524366"/>
    <w:rsid w:val="005315CB"/>
    <w:rsid w:val="00535109"/>
    <w:rsid w:val="00585386"/>
    <w:rsid w:val="005A2057"/>
    <w:rsid w:val="005D0713"/>
    <w:rsid w:val="005D37B4"/>
    <w:rsid w:val="006132F3"/>
    <w:rsid w:val="00615DBE"/>
    <w:rsid w:val="00624B9D"/>
    <w:rsid w:val="00632674"/>
    <w:rsid w:val="0064428C"/>
    <w:rsid w:val="0066670D"/>
    <w:rsid w:val="00694816"/>
    <w:rsid w:val="00695623"/>
    <w:rsid w:val="006B1653"/>
    <w:rsid w:val="006D7DF0"/>
    <w:rsid w:val="007004A3"/>
    <w:rsid w:val="00730CE9"/>
    <w:rsid w:val="00734650"/>
    <w:rsid w:val="00743B1A"/>
    <w:rsid w:val="007560C6"/>
    <w:rsid w:val="007642CD"/>
    <w:rsid w:val="0077085B"/>
    <w:rsid w:val="00774C4D"/>
    <w:rsid w:val="007754EF"/>
    <w:rsid w:val="00777D65"/>
    <w:rsid w:val="007B7BA3"/>
    <w:rsid w:val="007D6133"/>
    <w:rsid w:val="00810D2F"/>
    <w:rsid w:val="00817D16"/>
    <w:rsid w:val="00857F8C"/>
    <w:rsid w:val="00863443"/>
    <w:rsid w:val="008824FA"/>
    <w:rsid w:val="008A3A6B"/>
    <w:rsid w:val="008B01A9"/>
    <w:rsid w:val="008C688A"/>
    <w:rsid w:val="008D3B0D"/>
    <w:rsid w:val="008F6415"/>
    <w:rsid w:val="008F7275"/>
    <w:rsid w:val="009155EE"/>
    <w:rsid w:val="009779D0"/>
    <w:rsid w:val="0098506E"/>
    <w:rsid w:val="0098768E"/>
    <w:rsid w:val="00993CC2"/>
    <w:rsid w:val="009C488A"/>
    <w:rsid w:val="009F58C1"/>
    <w:rsid w:val="009F5C01"/>
    <w:rsid w:val="00A2356D"/>
    <w:rsid w:val="00A259EE"/>
    <w:rsid w:val="00A50DEE"/>
    <w:rsid w:val="00A54CF0"/>
    <w:rsid w:val="00AD4709"/>
    <w:rsid w:val="00AD5545"/>
    <w:rsid w:val="00AE2C4B"/>
    <w:rsid w:val="00B17B79"/>
    <w:rsid w:val="00B60622"/>
    <w:rsid w:val="00BA6188"/>
    <w:rsid w:val="00BC302F"/>
    <w:rsid w:val="00BD5EA8"/>
    <w:rsid w:val="00BE2CFD"/>
    <w:rsid w:val="00C063EB"/>
    <w:rsid w:val="00C301CB"/>
    <w:rsid w:val="00CB6367"/>
    <w:rsid w:val="00CC0891"/>
    <w:rsid w:val="00CD53F8"/>
    <w:rsid w:val="00D04C6A"/>
    <w:rsid w:val="00D10D7C"/>
    <w:rsid w:val="00D17C8D"/>
    <w:rsid w:val="00D70B2B"/>
    <w:rsid w:val="00D72661"/>
    <w:rsid w:val="00DA6CEF"/>
    <w:rsid w:val="00DA728D"/>
    <w:rsid w:val="00DE3BC4"/>
    <w:rsid w:val="00DF55E3"/>
    <w:rsid w:val="00E215F9"/>
    <w:rsid w:val="00E34422"/>
    <w:rsid w:val="00E67744"/>
    <w:rsid w:val="00E70B18"/>
    <w:rsid w:val="00E7531A"/>
    <w:rsid w:val="00EA4F90"/>
    <w:rsid w:val="00EE500E"/>
    <w:rsid w:val="00EF41F7"/>
    <w:rsid w:val="00F2331C"/>
    <w:rsid w:val="00F36049"/>
    <w:rsid w:val="00F5335B"/>
    <w:rsid w:val="00F739DD"/>
    <w:rsid w:val="00F75877"/>
    <w:rsid w:val="00FA5D61"/>
    <w:rsid w:val="00FB4FF7"/>
    <w:rsid w:val="00FD6A2E"/>
    <w:rsid w:val="00FE3B5E"/>
    <w:rsid w:val="00FE619F"/>
    <w:rsid w:val="00FF0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EA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svof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8D4EF00C3444CB9A3335A54C2174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1EBFFC-8C71-47C7-86D5-676B98BBB968}"/>
      </w:docPartPr>
      <w:docPartBody>
        <w:p w:rsidR="00000000" w:rsidRDefault="008719C6">
          <w:pPr>
            <w:pStyle w:val="588D4EF00C3444CB9A3335A54C217462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07FDEF784D934877B6B465C1E7D56F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3A5228-702E-4E3D-93C0-4661BEAEF41D}"/>
      </w:docPartPr>
      <w:docPartBody>
        <w:p w:rsidR="00000000" w:rsidRDefault="008719C6">
          <w:pPr>
            <w:pStyle w:val="07FDEF784D934877B6B465C1E7D56FCA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4BB72EFA6D674640B93252C6C5E559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C9576F-40C9-44C0-B09D-705E56075A03}"/>
      </w:docPartPr>
      <w:docPartBody>
        <w:p w:rsidR="00000000" w:rsidRDefault="008719C6">
          <w:pPr>
            <w:pStyle w:val="4BB72EFA6D674640B93252C6C5E559E7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C4BFB35E0D334F05887A780680A7B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95FCAF-16D0-4629-BD62-13E9948A7E88}"/>
      </w:docPartPr>
      <w:docPartBody>
        <w:p w:rsidR="00000000" w:rsidRDefault="008719C6">
          <w:pPr>
            <w:pStyle w:val="C4BFB35E0D334F05887A780680A7B04A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CD4C68878C2C404DAC1CC3AAE313F4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027BF4-5ECB-40EC-9B72-07E07762B0CE}"/>
      </w:docPartPr>
      <w:docPartBody>
        <w:p w:rsidR="00000000" w:rsidRDefault="008719C6">
          <w:pPr>
            <w:pStyle w:val="CD4C68878C2C404DAC1CC3AAE313F491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8B70B10D5F594D179409DE938E4CC2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01D642-9841-41AB-B462-9F6DE7F7D203}"/>
      </w:docPartPr>
      <w:docPartBody>
        <w:p w:rsidR="00000000" w:rsidRDefault="008719C6">
          <w:pPr>
            <w:pStyle w:val="8B70B10D5F594D179409DE938E4CC2BD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C51F5EAD37F3468C8722124966E01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F09A7B-55EA-42CC-ABFC-48DC4B79BDA1}"/>
      </w:docPartPr>
      <w:docPartBody>
        <w:p w:rsidR="00000000" w:rsidRDefault="008719C6">
          <w:pPr>
            <w:pStyle w:val="C51F5EAD37F3468C8722124966E018BE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9B0CF18BA5A8458FBCDE35D0D5B52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675B5F-2F4C-41E9-AA27-32F14AACCD6E}"/>
      </w:docPartPr>
      <w:docPartBody>
        <w:p w:rsidR="00000000" w:rsidRDefault="008719C6">
          <w:pPr>
            <w:pStyle w:val="9B0CF18BA5A8458FBCDE35D0D5B5210D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D47B3ED280B24E5B9DB695493F843D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0DE261-951D-4DCB-B6A8-C6019C0119EA}"/>
      </w:docPartPr>
      <w:docPartBody>
        <w:p w:rsidR="00000000" w:rsidRDefault="008719C6">
          <w:pPr>
            <w:pStyle w:val="D47B3ED280B24E5B9DB695493F843D3B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9DE79E33CD82492FBBAF37ECFA342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6F6806-AAA5-4E72-B36D-3E975E517A44}"/>
      </w:docPartPr>
      <w:docPartBody>
        <w:p w:rsidR="00000000" w:rsidRDefault="008719C6">
          <w:pPr>
            <w:pStyle w:val="9DE79E33CD82492FBBAF37ECFA3427FF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04757E527F1C41CE90898FC5D28781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02A481-8D16-42CF-9607-BBDC069C127C}"/>
      </w:docPartPr>
      <w:docPartBody>
        <w:p w:rsidR="00000000" w:rsidRDefault="008719C6">
          <w:pPr>
            <w:pStyle w:val="04757E527F1C41CE90898FC5D28781C7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DB6BFAF8B0354B5DAAF01CB6AA10C2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AF0BFE-4CAC-4AEB-BDF5-A8866878096A}"/>
      </w:docPartPr>
      <w:docPartBody>
        <w:p w:rsidR="00000000" w:rsidRDefault="008719C6">
          <w:pPr>
            <w:pStyle w:val="DB6BFAF8B0354B5DAAF01CB6AA10C23D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719C6"/>
    <w:rsid w:val="0087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588D4EF00C3444CB9A3335A54C217462">
    <w:name w:val="588D4EF00C3444CB9A3335A54C217462"/>
  </w:style>
  <w:style w:type="paragraph" w:customStyle="1" w:styleId="07FDEF784D934877B6B465C1E7D56FCA">
    <w:name w:val="07FDEF784D934877B6B465C1E7D56FCA"/>
  </w:style>
  <w:style w:type="paragraph" w:customStyle="1" w:styleId="4BB72EFA6D674640B93252C6C5E559E7">
    <w:name w:val="4BB72EFA6D674640B93252C6C5E559E7"/>
  </w:style>
  <w:style w:type="paragraph" w:customStyle="1" w:styleId="C4BFB35E0D334F05887A780680A7B04A">
    <w:name w:val="C4BFB35E0D334F05887A780680A7B04A"/>
  </w:style>
  <w:style w:type="paragraph" w:customStyle="1" w:styleId="CD4C68878C2C404DAC1CC3AAE313F491">
    <w:name w:val="CD4C68878C2C404DAC1CC3AAE313F491"/>
  </w:style>
  <w:style w:type="paragraph" w:customStyle="1" w:styleId="8B70B10D5F594D179409DE938E4CC2BD">
    <w:name w:val="8B70B10D5F594D179409DE938E4CC2BD"/>
  </w:style>
  <w:style w:type="paragraph" w:customStyle="1" w:styleId="C51F5EAD37F3468C8722124966E018BE">
    <w:name w:val="C51F5EAD37F3468C8722124966E018BE"/>
  </w:style>
  <w:style w:type="paragraph" w:customStyle="1" w:styleId="9B0CF18BA5A8458FBCDE35D0D5B5210D">
    <w:name w:val="9B0CF18BA5A8458FBCDE35D0D5B5210D"/>
  </w:style>
  <w:style w:type="paragraph" w:customStyle="1" w:styleId="D47B3ED280B24E5B9DB695493F843D3B">
    <w:name w:val="D47B3ED280B24E5B9DB695493F843D3B"/>
  </w:style>
  <w:style w:type="paragraph" w:customStyle="1" w:styleId="9DE79E33CD82492FBBAF37ECFA3427FF">
    <w:name w:val="9DE79E33CD82492FBBAF37ECFA3427FF"/>
  </w:style>
  <w:style w:type="paragraph" w:customStyle="1" w:styleId="04757E527F1C41CE90898FC5D28781C7">
    <w:name w:val="04757E527F1C41CE90898FC5D28781C7"/>
  </w:style>
  <w:style w:type="paragraph" w:customStyle="1" w:styleId="DB6BFAF8B0354B5DAAF01CB6AA10C23D">
    <w:name w:val="DB6BFAF8B0354B5DAAF01CB6AA10C2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311</TotalTime>
  <Pages>2</Pages>
  <Words>409</Words>
  <Characters>2444</Characters>
  <Application>Microsoft Office Word</Application>
  <DocSecurity>0</DocSecurity>
  <Lines>47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Zosvof</dc:creator>
  <cp:lastModifiedBy>Zosvof</cp:lastModifiedBy>
  <cp:revision>5</cp:revision>
  <dcterms:created xsi:type="dcterms:W3CDTF">2015-06-01T11:08:00Z</dcterms:created>
  <dcterms:modified xsi:type="dcterms:W3CDTF">2015-06-01T16:19:00Z</dcterms:modified>
</cp:coreProperties>
</file>