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144F" w14:textId="77777777"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AB577B91864B0241821C3A94C7DC39B8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40D6D36C" w14:textId="77777777"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76DBA7A22B1BD478159B1A5C877D7B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14:paraId="0C799CF8" w14:textId="77777777" w:rsidR="00435ED6" w:rsidRDefault="00435ED6" w:rsidP="00D10D7C">
      <w:pPr>
        <w:tabs>
          <w:tab w:val="left" w:pos="3480"/>
        </w:tabs>
      </w:pPr>
    </w:p>
    <w:p w14:paraId="30879B8E" w14:textId="77777777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A09C50F98668F4DA77BC0D07D9DB887"/>
          </w:placeholder>
        </w:sdtPr>
        <w:sdtEndPr>
          <w:rPr>
            <w:rStyle w:val="DefaultParagraphFont"/>
            <w:b w:val="0"/>
          </w:rPr>
        </w:sdtEndPr>
        <w:sdtContent>
          <w:proofErr w:type="spellStart"/>
          <w:r w:rsidR="00124437" w:rsidRPr="00124437">
            <w:rPr>
              <w:rFonts w:ascii="Times" w:eastAsia="Times New Roman" w:hAnsi="Times" w:cs="Times New Roman"/>
              <w:color w:val="000000"/>
              <w:sz w:val="27"/>
              <w:szCs w:val="27"/>
            </w:rPr>
            <w:t>Anette</w:t>
          </w:r>
          <w:proofErr w:type="spellEnd"/>
          <w:r w:rsidR="00124437" w:rsidRPr="00124437">
            <w:rPr>
              <w:rFonts w:ascii="Times" w:eastAsia="Times New Roman" w:hAnsi="Times" w:cs="Times New Roman"/>
              <w:color w:val="000000"/>
              <w:sz w:val="27"/>
              <w:szCs w:val="27"/>
            </w:rPr>
            <w:t xml:space="preserve"> Müllerová</w:t>
          </w:r>
          <w:r w:rsidR="00124437">
            <w:rPr>
              <w:rFonts w:ascii="Times" w:eastAsia="Times New Roman" w:hAnsi="Times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5D6758AC" w14:textId="7777777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D5961A176E4B774E9AC20B1C594374A9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124437" w:rsidRPr="00124437">
            <w:rPr>
              <w:rFonts w:ascii="Times" w:eastAsia="Times New Roman" w:hAnsi="Times" w:cs="Times New Roman"/>
              <w:color w:val="000000"/>
              <w:sz w:val="27"/>
              <w:szCs w:val="27"/>
            </w:rPr>
            <w:t>Vybrané problémy českého parlamentního režimu</w:t>
          </w:r>
          <w:r w:rsidR="00124437">
            <w:rPr>
              <w:rFonts w:ascii="Times" w:eastAsia="Times New Roman" w:hAnsi="Times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60C1A044" w14:textId="77777777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A33AC2C7CF1DE439EDE4A129AAAF4C0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124437">
            <w:rPr>
              <w:rStyle w:val="Styl3Char"/>
            </w:rPr>
            <w:t>doc. PhDr. Michal Kubát, PhD.</w:t>
          </w:r>
        </w:sdtContent>
      </w:sdt>
    </w:p>
    <w:p w14:paraId="7F2E2C1D" w14:textId="77777777" w:rsidR="00D10D7C" w:rsidRDefault="00D10D7C" w:rsidP="002821D2">
      <w:pPr>
        <w:tabs>
          <w:tab w:val="left" w:pos="3480"/>
        </w:tabs>
        <w:ind w:left="142" w:hanging="142"/>
      </w:pPr>
    </w:p>
    <w:p w14:paraId="295F4574" w14:textId="77777777"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BAE87BFC8517045A301AD238360664E"/>
        </w:placeholder>
      </w:sdtPr>
      <w:sdtEndPr>
        <w:rPr>
          <w:rStyle w:val="StA"/>
          <w:szCs w:val="22"/>
        </w:rPr>
      </w:sdtEndPr>
      <w:sdtContent>
        <w:p w14:paraId="46F842CA" w14:textId="77777777" w:rsidR="002821D2" w:rsidRPr="00EA4F90" w:rsidRDefault="00124437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analyzovat český stranický systém ze zřetelem na jeho dopady na celý parlamentní režim (proto tak obecný název práce). Autorce však nejde o rozbor českého stranického systému v jeho úplnosti, ale zaměřuje se na ty jeho části, která chápe jako problematické právě ve smyslu jejich dopadů na český režim (nové strany objevivší se okolo roku 2010 a KSČM). Takové zúžení tématu je jistě vhodné a poskytuje jistou záruku, že se práce nezvrtne v pouhý popis stran a stranického systému v ČR po roce 1989. Potud je vše v pořádku. Autorka však přece jenom mohla lépe propojit analýzu příslušných stran s otázkou fungování či nefungování českého parlamentního režimu. Její práce je tedy </w:t>
          </w:r>
          <w:r w:rsidR="003C64AD">
            <w:rPr>
              <w:rStyle w:val="st1Char"/>
            </w:rPr>
            <w:t>velmi dobrým</w:t>
          </w:r>
          <w:r>
            <w:rPr>
              <w:rStyle w:val="st1Char"/>
            </w:rPr>
            <w:t xml:space="preserve"> rozborem </w:t>
          </w:r>
          <w:r w:rsidR="003C64AD">
            <w:rPr>
              <w:rStyle w:val="st1Char"/>
            </w:rPr>
            <w:t xml:space="preserve">jasně daných </w:t>
          </w:r>
          <w:r>
            <w:rPr>
              <w:rStyle w:val="st1Char"/>
            </w:rPr>
            <w:t xml:space="preserve">vybraných aspektů českého stranického systému, nikoli však českého systému parlamentního. V tomto smyslu je její cíl naplněn jen částečně. Mám však za to, že pokud by autorka pozměnila název práce a její cíl, pak by </w:t>
          </w:r>
          <w:r w:rsidR="003C64AD">
            <w:rPr>
              <w:rStyle w:val="st1Char"/>
            </w:rPr>
            <w:t>celý problém zmizel. (Nevím však, do jaké míry to bylo možné z byrokratických důvodů</w:t>
          </w:r>
          <w:r w:rsidR="00033E13">
            <w:rPr>
              <w:rStyle w:val="st1Char"/>
            </w:rPr>
            <w:t>:</w:t>
          </w:r>
          <w:r w:rsidR="003C64AD">
            <w:rPr>
              <w:rStyle w:val="st1Char"/>
            </w:rPr>
            <w:t xml:space="preserve"> zadání, projekt apod.)</w:t>
          </w:r>
        </w:p>
      </w:sdtContent>
    </w:sdt>
    <w:p w14:paraId="3D271C72" w14:textId="77777777"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EEC1CCE1E77FFF419BC001F557AB7774"/>
        </w:placeholder>
      </w:sdtPr>
      <w:sdtEndPr>
        <w:rPr>
          <w:rStyle w:val="DefaultParagraphFont"/>
          <w:sz w:val="20"/>
          <w:szCs w:val="20"/>
        </w:rPr>
      </w:sdtEndPr>
      <w:sdtContent>
        <w:p w14:paraId="207B0BD2" w14:textId="6C0AB3F5" w:rsidR="002821D2" w:rsidRPr="002821D2" w:rsidRDefault="003C64AD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 obsahového hlediska je práce na slušné úrovni v tom smyslu, že autorka očividně usiluje o skutečnou analýzu v pravém slova smyslu, která je založena na konkrétní myšlence a jasně definovaném cíli (byť je tento cíl definován v její hlavě, ne však v úvodu práce). To nebývá v případě absolventských prací úplně zvykem. Samozřejmě, rozbor stran, které autorka z hlediska fungování českého režimu chápe jako problematické, mohl být proveden lépe (zejména tak, aby se práce nerozpadla na dvě ne zcela související části: 1</w:t>
          </w:r>
          <w:r w:rsidR="00E46425">
            <w:rPr>
              <w:rStyle w:val="st1Char"/>
            </w:rPr>
            <w:t>/</w:t>
          </w:r>
          <w:r>
            <w:rPr>
              <w:rStyle w:val="st1Char"/>
            </w:rPr>
            <w:t xml:space="preserve"> nové strany a 2</w:t>
          </w:r>
          <w:r w:rsidR="00E46425">
            <w:rPr>
              <w:rStyle w:val="st1Char"/>
            </w:rPr>
            <w:t>/</w:t>
          </w:r>
          <w:r>
            <w:rPr>
              <w:rStyle w:val="st1Char"/>
            </w:rPr>
            <w:t xml:space="preserve"> KSČM), autorčin tvůrčí přístup je však nesporný a znalost problematiky jakbysmet.    </w:t>
          </w:r>
        </w:p>
      </w:sdtContent>
    </w:sdt>
    <w:p w14:paraId="2B8138EE" w14:textId="77777777"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7CDB6DDBBB38B649A309E2EFA54B0792"/>
        </w:placeholder>
      </w:sdtPr>
      <w:sdtEndPr>
        <w:rPr>
          <w:rStyle w:val="DefaultParagraphFont"/>
          <w:sz w:val="20"/>
          <w:szCs w:val="20"/>
        </w:rPr>
      </w:sdtEndPr>
      <w:sdtContent>
        <w:p w14:paraId="1771BA6F" w14:textId="77777777" w:rsidR="00DE3BC4" w:rsidRPr="00DE3BC4" w:rsidRDefault="003C64AD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 formálního hlediska práci nelze mnoho vytknout. Snad mohla lépe strukturovat seznam zdrojů a použité literatury a vyvarovat se tak mísení zejména literatury a internetových zdrojů, což působí poněkud rušivě.</w:t>
          </w:r>
        </w:p>
      </w:sdtContent>
    </w:sdt>
    <w:p w14:paraId="010A021B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10E236A472F694586FD0D93D8275830"/>
        </w:placeholder>
      </w:sdtPr>
      <w:sdtEndPr>
        <w:rPr>
          <w:rStyle w:val="DefaultParagraphFont"/>
          <w:sz w:val="20"/>
          <w:szCs w:val="20"/>
        </w:rPr>
      </w:sdtEndPr>
      <w:sdtContent>
        <w:p w14:paraId="77FF67BF" w14:textId="24F887B6" w:rsidR="002821D2" w:rsidRPr="002821D2" w:rsidRDefault="00CE1094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</w:t>
          </w:r>
          <w:r w:rsidR="00E46425">
            <w:rPr>
              <w:rStyle w:val="st1Char"/>
            </w:rPr>
            <w:t>ý</w:t>
          </w:r>
          <w:bookmarkStart w:id="0" w:name="_GoBack"/>
          <w:bookmarkEnd w:id="0"/>
          <w:r>
            <w:rPr>
              <w:rStyle w:val="st1Char"/>
            </w:rPr>
            <w:t xml:space="preserve"> dojem z předložené diplomové práce je dobrý. Oceňuji snahu o tvůrčí přístup a naopak nesklouznutí k pouhé popisnosti, jak se často stává. To je její nejsilnější stránkou. Horší je to s propojením analýzy stran s režimem, jak o tom byla zmínka výše.</w:t>
          </w:r>
        </w:p>
      </w:sdtContent>
    </w:sdt>
    <w:p w14:paraId="1C3C1575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16373BAD0FD164DA63AC01A13AEE76D"/>
        </w:placeholder>
      </w:sdtPr>
      <w:sdtEndPr>
        <w:rPr>
          <w:rStyle w:val="DefaultParagraphFont"/>
          <w:sz w:val="20"/>
          <w:szCs w:val="20"/>
        </w:rPr>
      </w:sdtEndPr>
      <w:sdtContent>
        <w:p w14:paraId="480FED50" w14:textId="77777777" w:rsidR="002821D2" w:rsidRPr="002821D2" w:rsidRDefault="00CE1094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na straně 44 uvádí, že Úsvit vystupuje proti celému politickému systému. Lze jej tedy označit za antisystémovou stranu podle </w:t>
          </w:r>
          <w:proofErr w:type="spellStart"/>
          <w:r>
            <w:rPr>
              <w:rStyle w:val="st1Char"/>
            </w:rPr>
            <w:t>Sartoriho</w:t>
          </w:r>
          <w:proofErr w:type="spellEnd"/>
          <w:r>
            <w:rPr>
              <w:rStyle w:val="st1Char"/>
            </w:rPr>
            <w:t xml:space="preserve"> definice?</w:t>
          </w:r>
        </w:p>
      </w:sdtContent>
    </w:sdt>
    <w:p w14:paraId="260FFEAA" w14:textId="77777777"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39D73B45BD9514C90B0CA15E1CCA93B"/>
        </w:placeholder>
      </w:sdtPr>
      <w:sdtEndPr>
        <w:rPr>
          <w:rStyle w:val="DefaultParagraphFont"/>
          <w:sz w:val="20"/>
          <w:szCs w:val="20"/>
        </w:rPr>
      </w:sdtEndPr>
      <w:sdtContent>
        <w:p w14:paraId="4EA9891D" w14:textId="77777777" w:rsidR="002821D2" w:rsidRPr="002821D2" w:rsidRDefault="00CE1094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Doporučuji práci k obhajobě na </w:t>
          </w:r>
          <w:proofErr w:type="spellStart"/>
          <w:r>
            <w:rPr>
              <w:rStyle w:val="st1Char"/>
            </w:rPr>
            <w:t>varhuji</w:t>
          </w:r>
          <w:proofErr w:type="spellEnd"/>
          <w:r>
            <w:rPr>
              <w:rStyle w:val="st1Char"/>
            </w:rPr>
            <w:t xml:space="preserve"> hodnotit ji stupněm výborně.</w:t>
          </w:r>
        </w:p>
      </w:sdtContent>
    </w:sdt>
    <w:p w14:paraId="58FDF0B4" w14:textId="77777777"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14:paraId="21081B0F" w14:textId="77777777"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14:paraId="4F02D6FB" w14:textId="77777777"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0DE52AF7BF46944A8FC39C19ADE6F3E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E1094">
            <w:t>14. 5. 2015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3AFE2E6E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73DE" w14:textId="77777777" w:rsidR="003C64AD" w:rsidRDefault="003C64AD" w:rsidP="00D10D7C">
      <w:pPr>
        <w:spacing w:after="0" w:line="240" w:lineRule="auto"/>
      </w:pPr>
      <w:r>
        <w:separator/>
      </w:r>
    </w:p>
  </w:endnote>
  <w:endnote w:type="continuationSeparator" w:id="0">
    <w:p w14:paraId="3D0D396D" w14:textId="77777777" w:rsidR="003C64AD" w:rsidRDefault="003C64A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8043B" w14:textId="77777777" w:rsidR="003C64AD" w:rsidRDefault="003C64AD" w:rsidP="00D10D7C">
      <w:pPr>
        <w:spacing w:after="0" w:line="240" w:lineRule="auto"/>
      </w:pPr>
      <w:r>
        <w:separator/>
      </w:r>
    </w:p>
  </w:footnote>
  <w:footnote w:type="continuationSeparator" w:id="0">
    <w:p w14:paraId="704762DF" w14:textId="77777777" w:rsidR="003C64AD" w:rsidRDefault="003C64A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6616" w14:textId="77777777" w:rsidR="003C64AD" w:rsidRDefault="003C64AD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4CB5BF" wp14:editId="1CE541CC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B911D0" w14:textId="77777777" w:rsidR="003C64AD" w:rsidRDefault="003C64AD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14:paraId="20ED3EC4" w14:textId="77777777" w:rsidR="003C64AD" w:rsidRPr="003C559B" w:rsidRDefault="003C64AD" w:rsidP="003C559B"/>
  <w:p w14:paraId="488DB5C0" w14:textId="77777777" w:rsidR="003C64AD" w:rsidRPr="003C559B" w:rsidRDefault="003C64AD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7"/>
    <w:rsid w:val="00026179"/>
    <w:rsid w:val="00033E13"/>
    <w:rsid w:val="00056A57"/>
    <w:rsid w:val="00094AEA"/>
    <w:rsid w:val="00115661"/>
    <w:rsid w:val="0012043E"/>
    <w:rsid w:val="00124437"/>
    <w:rsid w:val="00225D99"/>
    <w:rsid w:val="002821D2"/>
    <w:rsid w:val="002C61BC"/>
    <w:rsid w:val="002D150D"/>
    <w:rsid w:val="002F65DA"/>
    <w:rsid w:val="003C559B"/>
    <w:rsid w:val="003C64AD"/>
    <w:rsid w:val="00435ED6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CE1094"/>
    <w:rsid w:val="00D04C6A"/>
    <w:rsid w:val="00D10D7C"/>
    <w:rsid w:val="00D72661"/>
    <w:rsid w:val="00DA6CEF"/>
    <w:rsid w:val="00DE3BC4"/>
    <w:rsid w:val="00E46425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D9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akubatova:Downloads: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577B91864B0241821C3A94C7DC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DC22-434F-BA4A-9297-82A5ADD5106B}"/>
      </w:docPartPr>
      <w:docPartBody>
        <w:p w:rsidR="00DC0533" w:rsidRDefault="00DC0533">
          <w:pPr>
            <w:pStyle w:val="AB577B91864B0241821C3A94C7DC39B8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976DBA7A22B1BD478159B1A5C877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F52D-4AE0-1247-939E-61C7D4DACED1}"/>
      </w:docPartPr>
      <w:docPartBody>
        <w:p w:rsidR="00DC0533" w:rsidRDefault="00DC0533">
          <w:pPr>
            <w:pStyle w:val="976DBA7A22B1BD478159B1A5C877D7BE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EA09C50F98668F4DA77BC0D07D9D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9504-5071-2C46-823E-2557123E7B48}"/>
      </w:docPartPr>
      <w:docPartBody>
        <w:p w:rsidR="00DC0533" w:rsidRDefault="00DC0533">
          <w:pPr>
            <w:pStyle w:val="EA09C50F98668F4DA77BC0D07D9DB887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D5961A176E4B774E9AC20B1C5943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3E6C-4CFB-A540-AFCE-C81A2B9AD780}"/>
      </w:docPartPr>
      <w:docPartBody>
        <w:p w:rsidR="00DC0533" w:rsidRDefault="00DC0533">
          <w:pPr>
            <w:pStyle w:val="D5961A176E4B774E9AC20B1C594374A9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8A33AC2C7CF1DE439EDE4A129AAA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B774-2E28-AA47-BF4E-28ACFC6D5282}"/>
      </w:docPartPr>
      <w:docPartBody>
        <w:p w:rsidR="00DC0533" w:rsidRDefault="00DC0533">
          <w:pPr>
            <w:pStyle w:val="8A33AC2C7CF1DE439EDE4A129AAAF4C0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BAE87BFC8517045A301AD238360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92EF-32A9-C048-8A9C-0963491ED4A7}"/>
      </w:docPartPr>
      <w:docPartBody>
        <w:p w:rsidR="00DC0533" w:rsidRDefault="00DC0533">
          <w:pPr>
            <w:pStyle w:val="1BAE87BFC8517045A301AD238360664E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EEC1CCE1E77FFF419BC001F557AB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4D59-D9DB-764F-A7FE-081DC398CA88}"/>
      </w:docPartPr>
      <w:docPartBody>
        <w:p w:rsidR="00DC0533" w:rsidRDefault="00DC0533">
          <w:pPr>
            <w:pStyle w:val="EEC1CCE1E77FFF419BC001F557AB7774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7CDB6DDBBB38B649A309E2EFA54B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CF60-0F54-D04E-9621-453FFB76B6AC}"/>
      </w:docPartPr>
      <w:docPartBody>
        <w:p w:rsidR="00DC0533" w:rsidRDefault="00DC0533">
          <w:pPr>
            <w:pStyle w:val="7CDB6DDBBB38B649A309E2EFA54B0792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D10E236A472F694586FD0D93D827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61B3-111A-B14D-BC25-40A15F0BA604}"/>
      </w:docPartPr>
      <w:docPartBody>
        <w:p w:rsidR="00DC0533" w:rsidRDefault="00DC0533">
          <w:pPr>
            <w:pStyle w:val="D10E236A472F694586FD0D93D8275830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916373BAD0FD164DA63AC01A13AE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D58E-8741-3146-8004-423DA894B8A0}"/>
      </w:docPartPr>
      <w:docPartBody>
        <w:p w:rsidR="00DC0533" w:rsidRDefault="00DC0533">
          <w:pPr>
            <w:pStyle w:val="916373BAD0FD164DA63AC01A13AEE76D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739D73B45BD9514C90B0CA15E1CC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B709-DDD5-384A-8A06-B2EF8830FE8E}"/>
      </w:docPartPr>
      <w:docPartBody>
        <w:p w:rsidR="00DC0533" w:rsidRDefault="00DC0533">
          <w:pPr>
            <w:pStyle w:val="739D73B45BD9514C90B0CA15E1CCA93B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0DE52AF7BF46944A8FC39C19ADE6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418B-0784-7A4E-9C48-2E10FF0820F6}"/>
      </w:docPartPr>
      <w:docPartBody>
        <w:p w:rsidR="00DC0533" w:rsidRDefault="00DC0533">
          <w:pPr>
            <w:pStyle w:val="0DE52AF7BF46944A8FC39C19ADE6F3EE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3"/>
    <w:rsid w:val="00D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577B91864B0241821C3A94C7DC39B8">
    <w:name w:val="AB577B91864B0241821C3A94C7DC39B8"/>
  </w:style>
  <w:style w:type="paragraph" w:customStyle="1" w:styleId="976DBA7A22B1BD478159B1A5C877D7BE">
    <w:name w:val="976DBA7A22B1BD478159B1A5C877D7BE"/>
  </w:style>
  <w:style w:type="paragraph" w:customStyle="1" w:styleId="EA09C50F98668F4DA77BC0D07D9DB887">
    <w:name w:val="EA09C50F98668F4DA77BC0D07D9DB887"/>
  </w:style>
  <w:style w:type="paragraph" w:customStyle="1" w:styleId="D5961A176E4B774E9AC20B1C594374A9">
    <w:name w:val="D5961A176E4B774E9AC20B1C594374A9"/>
  </w:style>
  <w:style w:type="paragraph" w:customStyle="1" w:styleId="8A33AC2C7CF1DE439EDE4A129AAAF4C0">
    <w:name w:val="8A33AC2C7CF1DE439EDE4A129AAAF4C0"/>
  </w:style>
  <w:style w:type="paragraph" w:customStyle="1" w:styleId="1BAE87BFC8517045A301AD238360664E">
    <w:name w:val="1BAE87BFC8517045A301AD238360664E"/>
  </w:style>
  <w:style w:type="paragraph" w:customStyle="1" w:styleId="EEC1CCE1E77FFF419BC001F557AB7774">
    <w:name w:val="EEC1CCE1E77FFF419BC001F557AB7774"/>
  </w:style>
  <w:style w:type="paragraph" w:customStyle="1" w:styleId="7CDB6DDBBB38B649A309E2EFA54B0792">
    <w:name w:val="7CDB6DDBBB38B649A309E2EFA54B0792"/>
  </w:style>
  <w:style w:type="paragraph" w:customStyle="1" w:styleId="D10E236A472F694586FD0D93D8275830">
    <w:name w:val="D10E236A472F694586FD0D93D8275830"/>
  </w:style>
  <w:style w:type="paragraph" w:customStyle="1" w:styleId="916373BAD0FD164DA63AC01A13AEE76D">
    <w:name w:val="916373BAD0FD164DA63AC01A13AEE76D"/>
  </w:style>
  <w:style w:type="paragraph" w:customStyle="1" w:styleId="739D73B45BD9514C90B0CA15E1CCA93B">
    <w:name w:val="739D73B45BD9514C90B0CA15E1CCA93B"/>
  </w:style>
  <w:style w:type="paragraph" w:customStyle="1" w:styleId="0DE52AF7BF46944A8FC39C19ADE6F3EE">
    <w:name w:val="0DE52AF7BF46944A8FC39C19ADE6F3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577B91864B0241821C3A94C7DC39B8">
    <w:name w:val="AB577B91864B0241821C3A94C7DC39B8"/>
  </w:style>
  <w:style w:type="paragraph" w:customStyle="1" w:styleId="976DBA7A22B1BD478159B1A5C877D7BE">
    <w:name w:val="976DBA7A22B1BD478159B1A5C877D7BE"/>
  </w:style>
  <w:style w:type="paragraph" w:customStyle="1" w:styleId="EA09C50F98668F4DA77BC0D07D9DB887">
    <w:name w:val="EA09C50F98668F4DA77BC0D07D9DB887"/>
  </w:style>
  <w:style w:type="paragraph" w:customStyle="1" w:styleId="D5961A176E4B774E9AC20B1C594374A9">
    <w:name w:val="D5961A176E4B774E9AC20B1C594374A9"/>
  </w:style>
  <w:style w:type="paragraph" w:customStyle="1" w:styleId="8A33AC2C7CF1DE439EDE4A129AAAF4C0">
    <w:name w:val="8A33AC2C7CF1DE439EDE4A129AAAF4C0"/>
  </w:style>
  <w:style w:type="paragraph" w:customStyle="1" w:styleId="1BAE87BFC8517045A301AD238360664E">
    <w:name w:val="1BAE87BFC8517045A301AD238360664E"/>
  </w:style>
  <w:style w:type="paragraph" w:customStyle="1" w:styleId="EEC1CCE1E77FFF419BC001F557AB7774">
    <w:name w:val="EEC1CCE1E77FFF419BC001F557AB7774"/>
  </w:style>
  <w:style w:type="paragraph" w:customStyle="1" w:styleId="7CDB6DDBBB38B649A309E2EFA54B0792">
    <w:name w:val="7CDB6DDBBB38B649A309E2EFA54B0792"/>
  </w:style>
  <w:style w:type="paragraph" w:customStyle="1" w:styleId="D10E236A472F694586FD0D93D8275830">
    <w:name w:val="D10E236A472F694586FD0D93D8275830"/>
  </w:style>
  <w:style w:type="paragraph" w:customStyle="1" w:styleId="916373BAD0FD164DA63AC01A13AEE76D">
    <w:name w:val="916373BAD0FD164DA63AC01A13AEE76D"/>
  </w:style>
  <w:style w:type="paragraph" w:customStyle="1" w:styleId="739D73B45BD9514C90B0CA15E1CCA93B">
    <w:name w:val="739D73B45BD9514C90B0CA15E1CCA93B"/>
  </w:style>
  <w:style w:type="paragraph" w:customStyle="1" w:styleId="0DE52AF7BF46944A8FC39C19ADE6F3EE">
    <w:name w:val="0DE52AF7BF46944A8FC39C19ADE6F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24</TotalTime>
  <Pages>2</Pages>
  <Words>446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 Michal Kubátovi</dc:creator>
  <cp:lastModifiedBy>Hana a Michal Kubátovi</cp:lastModifiedBy>
  <cp:revision>3</cp:revision>
  <dcterms:created xsi:type="dcterms:W3CDTF">2015-05-14T09:25:00Z</dcterms:created>
  <dcterms:modified xsi:type="dcterms:W3CDTF">2015-05-14T12:09:00Z</dcterms:modified>
</cp:coreProperties>
</file>