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9F8F407DCA4E41F78262460A2ABAFBE0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3429A0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49728D3BC674B309BAE551106A2DED7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39599F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1E298342FAEF40EBBF28D91B8B8CA9CC"/>
          </w:placeholder>
        </w:sdtPr>
        <w:sdtEndPr>
          <w:rPr>
            <w:rStyle w:val="Standardnpsmoodstavce"/>
            <w:b w:val="0"/>
          </w:rPr>
        </w:sdtEndPr>
        <w:sdtContent>
          <w:proofErr w:type="spellStart"/>
          <w:r w:rsidR="00873F00">
            <w:rPr>
              <w:rStyle w:val="Styl1Char"/>
            </w:rPr>
            <w:t>Michalina</w:t>
          </w:r>
          <w:proofErr w:type="spellEnd"/>
          <w:r w:rsidR="00873F00">
            <w:rPr>
              <w:rStyle w:val="Styl1Char"/>
            </w:rPr>
            <w:t xml:space="preserve"> Staňková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BA73F72790442C3BA7A15D4F9035FDF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873F00">
            <w:rPr>
              <w:rStyle w:val="Styl7Char"/>
            </w:rPr>
            <w:t>Postkomunistická levice ve středovýchodní Evropě – komparace České republiky a Polska</w:t>
          </w:r>
          <w:bookmarkStart w:id="0" w:name="_GoBack"/>
          <w:bookmarkEnd w:id="0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2EEF02B0EA70416BA484989BC595E693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3429A0">
            <w:rPr>
              <w:rStyle w:val="Styl3Char"/>
            </w:rPr>
            <w:t>doc. PhDr. Ladislav Cabada,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D3DAE10085574B1E80BCD1A39391F947"/>
        </w:placeholder>
      </w:sdtPr>
      <w:sdtEndPr>
        <w:rPr>
          <w:rStyle w:val="StA"/>
          <w:szCs w:val="22"/>
        </w:rPr>
      </w:sdtEndPr>
      <w:sdtContent>
        <w:p w:rsidR="002821D2" w:rsidRPr="00EA4F90" w:rsidRDefault="007C76A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práce byla analýza vývoje a pozice tzv. „</w:t>
          </w:r>
          <w:proofErr w:type="spellStart"/>
          <w:r>
            <w:rPr>
              <w:rStyle w:val="st1Char"/>
            </w:rPr>
            <w:t>communist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successor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parties</w:t>
          </w:r>
          <w:proofErr w:type="spellEnd"/>
          <w:r>
            <w:rPr>
              <w:rStyle w:val="st1Char"/>
            </w:rPr>
            <w:t>“ v České republice a Polsku. Tento cíl byl zcela naplněn.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19713ADB8054F9188E81FEB2BD4E85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C76A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Práce je uvozena srozumitelnou teoretickou kapitolou, v níž studentka prezentuje koncept tzv. nástupnické strany ve </w:t>
          </w:r>
          <w:proofErr w:type="spellStart"/>
          <w:r>
            <w:rPr>
              <w:rStyle w:val="st1Char"/>
            </w:rPr>
            <w:t>vazbně</w:t>
          </w:r>
          <w:proofErr w:type="spellEnd"/>
          <w:r>
            <w:rPr>
              <w:rStyle w:val="st1Char"/>
            </w:rPr>
            <w:t xml:space="preserve"> k (post)komunistickým subjektům ve středovýchodní Evropě. Následně se zabývá konceptem ideologické transformace, jenž je provázán s jednou ze dvou hlavních výzkumných otázek, tj. otázkou posunu zkoumaných stran na ideologické škále. Vlastní analýza je sympatická tím, že ji netvoří dvě samostatné kapitoly – „česká“ a „polská“, ale že je celá pojatá jako komparace ve vztahu k dílčím tématům, otázkám a jevům. Struktura práce je logická, výjimkou je pouze kapitola 2.1.6 „Otázka transformace ekonomiky po roce 1989“, která není </w:t>
          </w:r>
          <w:proofErr w:type="spellStart"/>
          <w:r>
            <w:rPr>
              <w:rStyle w:val="st1Char"/>
            </w:rPr>
            <w:t>dostataečně</w:t>
          </w:r>
          <w:proofErr w:type="spellEnd"/>
          <w:r>
            <w:rPr>
              <w:rStyle w:val="st1Char"/>
            </w:rPr>
            <w:t xml:space="preserve"> provázána s ostatním </w:t>
          </w:r>
          <w:proofErr w:type="gramStart"/>
          <w:r>
            <w:rPr>
              <w:rStyle w:val="st1Char"/>
            </w:rPr>
            <w:t xml:space="preserve">textem. </w:t>
          </w:r>
          <w:proofErr w:type="gramEnd"/>
          <w:r>
            <w:rPr>
              <w:rStyle w:val="st1Char"/>
            </w:rPr>
            <w:t>Práce je doplněna několika vhodnými přílohami obecného charakteru (volební výsledky).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172D736D48E84213B19370ED8716CC9C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7C76A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Formální úprava textu je až na výjimky dobrá. První výjimkou jsou občasné polonismy v textu (</w:t>
          </w:r>
          <w:proofErr w:type="spellStart"/>
          <w:r>
            <w:rPr>
              <w:rStyle w:val="st1Char"/>
            </w:rPr>
            <w:t>Jerzego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Wiatra</w:t>
          </w:r>
          <w:proofErr w:type="spellEnd"/>
          <w:r>
            <w:rPr>
              <w:rStyle w:val="st1Char"/>
            </w:rPr>
            <w:t xml:space="preserve"> /str. 17/, „o </w:t>
          </w:r>
          <w:proofErr w:type="spellStart"/>
          <w:r>
            <w:rPr>
              <w:rStyle w:val="st1Char"/>
            </w:rPr>
            <w:t>Jerzy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Wiatru</w:t>
          </w:r>
          <w:proofErr w:type="spellEnd"/>
          <w:r>
            <w:rPr>
              <w:rStyle w:val="st1Char"/>
            </w:rPr>
            <w:t>“ /str. 18/, „</w:t>
          </w:r>
          <w:proofErr w:type="spellStart"/>
          <w:r>
            <w:rPr>
              <w:rStyle w:val="st1Char"/>
            </w:rPr>
            <w:t>Gomulki</w:t>
          </w:r>
          <w:proofErr w:type="spellEnd"/>
          <w:r>
            <w:rPr>
              <w:rStyle w:val="st1Char"/>
            </w:rPr>
            <w:t xml:space="preserve">“ /str. 27/). Druhou výjimkou je pak cizojazyčné </w:t>
          </w:r>
          <w:proofErr w:type="gramStart"/>
          <w:r>
            <w:rPr>
              <w:rStyle w:val="st1Char"/>
            </w:rPr>
            <w:t>resumé, které</w:t>
          </w:r>
          <w:proofErr w:type="gramEnd"/>
          <w:r>
            <w:rPr>
              <w:rStyle w:val="st1Char"/>
            </w:rPr>
            <w:t xml:space="preserve"> nic neříká o tom k čem studentka </w:t>
          </w:r>
          <w:proofErr w:type="gramStart"/>
          <w:r>
            <w:rPr>
              <w:rStyle w:val="st1Char"/>
            </w:rPr>
            <w:t>dospěla</w:t>
          </w:r>
          <w:proofErr w:type="gramEnd"/>
          <w:r>
            <w:rPr>
              <w:rStyle w:val="st1Char"/>
            </w:rPr>
            <w:t xml:space="preserve"> svou analýzou, je tedy vlastně zbytečné, resp. není svou funkci. Citace a odkazy jsou řádně vyznačeny.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698E164999C74DD9903B3EA8C9E9CC52"/>
        </w:placeholder>
      </w:sdtPr>
      <w:sdtEndPr>
        <w:rPr>
          <w:rStyle w:val="Standardnpsmoodstavce"/>
          <w:sz w:val="20"/>
          <w:szCs w:val="20"/>
        </w:rPr>
      </w:sdtEndPr>
      <w:sdtContent>
        <w:p w:rsidR="00AD07B3" w:rsidRDefault="007C76A5" w:rsidP="007C76A5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Předložená práce je kvalitní analýzou založenou na jasném cíli a výzkumných otázkách a rovněž dobré operacionalizaci pojmů. Analýza je skutečně komparativní, a to po celé délce tzv. aplikované části práce. </w:t>
          </w:r>
          <w:r w:rsidR="00AD07B3">
            <w:rPr>
              <w:rStyle w:val="st1Char"/>
            </w:rPr>
            <w:t xml:space="preserve">Mám-li zmínit drobné a dílčí nedostatky, pak je to v první řadě ne vždy plně uspokojivá heuristika týkající se českého případu. Studentka se četně přidržuje </w:t>
          </w:r>
          <w:proofErr w:type="spellStart"/>
          <w:r w:rsidR="00AD07B3">
            <w:rPr>
              <w:rStyle w:val="st1Char"/>
            </w:rPr>
            <w:t>předhledových</w:t>
          </w:r>
          <w:proofErr w:type="spellEnd"/>
          <w:r w:rsidR="00AD07B3">
            <w:rPr>
              <w:rStyle w:val="st1Char"/>
            </w:rPr>
            <w:t xml:space="preserve"> textů spíše učebnicového charakteru (Vodička 2007 či Mareš 2002) a mírně </w:t>
          </w:r>
          <w:r w:rsidR="00AD07B3">
            <w:rPr>
              <w:rStyle w:val="st1Char"/>
            </w:rPr>
            <w:lastRenderedPageBreak/>
            <w:t xml:space="preserve">opomíjí další </w:t>
          </w:r>
          <w:proofErr w:type="spellStart"/>
          <w:r w:rsidR="00AD07B3">
            <w:rPr>
              <w:rStyle w:val="st1Char"/>
            </w:rPr>
            <w:t>relevatní</w:t>
          </w:r>
          <w:proofErr w:type="spellEnd"/>
          <w:r w:rsidR="00AD07B3">
            <w:rPr>
              <w:rStyle w:val="st1Char"/>
            </w:rPr>
            <w:t xml:space="preserve"> zdroje - chybí mi např. </w:t>
          </w:r>
          <w:proofErr w:type="spellStart"/>
          <w:r w:rsidR="00AD07B3">
            <w:rPr>
              <w:rStyle w:val="st1Char"/>
            </w:rPr>
            <w:t>RupnikovyDějiny</w:t>
          </w:r>
          <w:proofErr w:type="spellEnd"/>
          <w:r w:rsidR="00AD07B3">
            <w:rPr>
              <w:rStyle w:val="st1Char"/>
            </w:rPr>
            <w:t xml:space="preserve"> KSČ (Academia 2002). Paradoxně tak čtenář může dospět k závěru, že analýza polského případu je strukturálně i zdrojově mírně kvalitnější a náročnější než je tomu u případu českého. </w:t>
          </w:r>
        </w:p>
        <w:p w:rsidR="002821D2" w:rsidRPr="002821D2" w:rsidRDefault="00AD07B3" w:rsidP="007C76A5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Celkově je nicméně práce velmi uspokojivá a takto ji i hodnotím.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D4E64958D2DC4C879397C3F47D03D9CF"/>
        </w:placeholder>
      </w:sdtPr>
      <w:sdtEndPr>
        <w:rPr>
          <w:rStyle w:val="Standardnpsmoodstavce"/>
          <w:sz w:val="22"/>
          <w:szCs w:val="22"/>
        </w:rPr>
      </w:sdtEndPr>
      <w:sdtContent>
        <w:p w:rsidR="002821D2" w:rsidRPr="00AD07B3" w:rsidRDefault="00AD07B3" w:rsidP="00AD07B3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Výše jsem zmínil svůj pocit, že kapitola 2.1.6. působí v textu obsoletně. I když připustíme, že do textu patří, není jasné, proč v Polsku jsou zmíněny reformy ze 70. Let, zatímco v případě Československa je tzv. Šikova reforma (podobně jako tzv. přestavba ve své ekonomické dimenzi) zcela zamlčena. Proč?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EBCF47CC62644BB69AD7C5F0455486DA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72179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  <w:r w:rsidR="003343A5">
            <w:rPr>
              <w:rStyle w:val="st1Char"/>
            </w:rPr>
            <w:t xml:space="preserve"> až velmi 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4774B116E11E411884AABAEFAFBA46FF"/>
          </w:placeholder>
          <w:date w:fullDate="2015-05-0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AD07B3">
            <w:t>5.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7E" w:rsidRDefault="0031347E" w:rsidP="00D10D7C">
      <w:pPr>
        <w:spacing w:after="0" w:line="240" w:lineRule="auto"/>
      </w:pPr>
      <w:r>
        <w:separator/>
      </w:r>
    </w:p>
  </w:endnote>
  <w:endnote w:type="continuationSeparator" w:id="0">
    <w:p w:rsidR="0031347E" w:rsidRDefault="0031347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7E" w:rsidRDefault="0031347E" w:rsidP="00D10D7C">
      <w:pPr>
        <w:spacing w:after="0" w:line="240" w:lineRule="auto"/>
      </w:pPr>
      <w:r>
        <w:separator/>
      </w:r>
    </w:p>
  </w:footnote>
  <w:footnote w:type="continuationSeparator" w:id="0">
    <w:p w:rsidR="0031347E" w:rsidRDefault="0031347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C"/>
    <w:rsid w:val="00026179"/>
    <w:rsid w:val="00056A57"/>
    <w:rsid w:val="00073433"/>
    <w:rsid w:val="0008290A"/>
    <w:rsid w:val="00094AEA"/>
    <w:rsid w:val="00115661"/>
    <w:rsid w:val="0012043E"/>
    <w:rsid w:val="001B1B66"/>
    <w:rsid w:val="00225D99"/>
    <w:rsid w:val="002821D2"/>
    <w:rsid w:val="00290867"/>
    <w:rsid w:val="002C61BC"/>
    <w:rsid w:val="002D150D"/>
    <w:rsid w:val="002F65DA"/>
    <w:rsid w:val="0031347E"/>
    <w:rsid w:val="003343A5"/>
    <w:rsid w:val="003429A0"/>
    <w:rsid w:val="00367F51"/>
    <w:rsid w:val="0039599F"/>
    <w:rsid w:val="003C559B"/>
    <w:rsid w:val="00435ED6"/>
    <w:rsid w:val="004C7D85"/>
    <w:rsid w:val="0050140A"/>
    <w:rsid w:val="0051739B"/>
    <w:rsid w:val="005264EA"/>
    <w:rsid w:val="00561EE1"/>
    <w:rsid w:val="005A2057"/>
    <w:rsid w:val="00650DAC"/>
    <w:rsid w:val="00694816"/>
    <w:rsid w:val="006D7DF0"/>
    <w:rsid w:val="00723A79"/>
    <w:rsid w:val="00777D65"/>
    <w:rsid w:val="007C76A5"/>
    <w:rsid w:val="00810D2F"/>
    <w:rsid w:val="008412C1"/>
    <w:rsid w:val="00873F00"/>
    <w:rsid w:val="008824FA"/>
    <w:rsid w:val="008D3B0D"/>
    <w:rsid w:val="008F6415"/>
    <w:rsid w:val="009155EE"/>
    <w:rsid w:val="0094721C"/>
    <w:rsid w:val="00973DA1"/>
    <w:rsid w:val="0098768E"/>
    <w:rsid w:val="009C3C53"/>
    <w:rsid w:val="009C488A"/>
    <w:rsid w:val="009F58C1"/>
    <w:rsid w:val="00A50DEE"/>
    <w:rsid w:val="00A72179"/>
    <w:rsid w:val="00AD07B3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EC0417"/>
    <w:rsid w:val="00F36049"/>
    <w:rsid w:val="00F435BD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ISL~1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8F407DCA4E41F78262460A2ABAF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FA1EB-9C5D-4380-8D4D-EB456EECC315}"/>
      </w:docPartPr>
      <w:docPartBody>
        <w:p w:rsidR="006C307F" w:rsidRDefault="007C651E">
          <w:pPr>
            <w:pStyle w:val="9F8F407DCA4E41F78262460A2ABAFBE0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49728D3BC674B309BAE551106A2DE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BBC12-7E07-4F97-AF5E-51CC3A406F3A}"/>
      </w:docPartPr>
      <w:docPartBody>
        <w:p w:rsidR="006C307F" w:rsidRDefault="007C651E">
          <w:pPr>
            <w:pStyle w:val="049728D3BC674B309BAE551106A2DED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1E298342FAEF40EBBF28D91B8B8CA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CF668-77B7-4C38-B7D0-61FD8A2DCB89}"/>
      </w:docPartPr>
      <w:docPartBody>
        <w:p w:rsidR="006C307F" w:rsidRDefault="007C651E">
          <w:pPr>
            <w:pStyle w:val="1E298342FAEF40EBBF28D91B8B8CA9CC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BA73F72790442C3BA7A15D4F9035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C0F72C-80FA-4C3A-B7B6-5A5D6445FF95}"/>
      </w:docPartPr>
      <w:docPartBody>
        <w:p w:rsidR="006C307F" w:rsidRDefault="007C651E">
          <w:pPr>
            <w:pStyle w:val="ABA73F72790442C3BA7A15D4F9035FDF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2EEF02B0EA70416BA484989BC595E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86D82-633B-49A5-902D-23CA67ABD028}"/>
      </w:docPartPr>
      <w:docPartBody>
        <w:p w:rsidR="006C307F" w:rsidRDefault="007C651E">
          <w:pPr>
            <w:pStyle w:val="2EEF02B0EA70416BA484989BC595E693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D3DAE10085574B1E80BCD1A39391F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3E667-881B-4E44-AB77-70FD07794297}"/>
      </w:docPartPr>
      <w:docPartBody>
        <w:p w:rsidR="006C307F" w:rsidRDefault="007C651E">
          <w:pPr>
            <w:pStyle w:val="D3DAE10085574B1E80BCD1A39391F947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19713ADB8054F9188E81FEB2BD4E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20492-E423-41D0-9DD4-8D3CF2B65A78}"/>
      </w:docPartPr>
      <w:docPartBody>
        <w:p w:rsidR="006C307F" w:rsidRDefault="007C651E">
          <w:pPr>
            <w:pStyle w:val="C19713ADB8054F9188E81FEB2BD4E85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172D736D48E84213B19370ED8716CC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13105-B08E-4ED6-910C-45678DC2C24F}"/>
      </w:docPartPr>
      <w:docPartBody>
        <w:p w:rsidR="006C307F" w:rsidRDefault="007C651E">
          <w:pPr>
            <w:pStyle w:val="172D736D48E84213B19370ED8716CC9C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698E164999C74DD9903B3EA8C9E9C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58469-C9F9-4892-A8C6-BBFEE73C88E2}"/>
      </w:docPartPr>
      <w:docPartBody>
        <w:p w:rsidR="006C307F" w:rsidRDefault="007C651E">
          <w:pPr>
            <w:pStyle w:val="698E164999C74DD9903B3EA8C9E9CC52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D4E64958D2DC4C879397C3F47D03D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D2CBB-D61F-4735-A40A-7B916C362DF8}"/>
      </w:docPartPr>
      <w:docPartBody>
        <w:p w:rsidR="006C307F" w:rsidRDefault="007C651E">
          <w:pPr>
            <w:pStyle w:val="D4E64958D2DC4C879397C3F47D03D9C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EBCF47CC62644BB69AD7C5F045548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7DE78F-CCF8-47AB-93B8-CE4D80ECC5AD}"/>
      </w:docPartPr>
      <w:docPartBody>
        <w:p w:rsidR="006C307F" w:rsidRDefault="007C651E">
          <w:pPr>
            <w:pStyle w:val="EBCF47CC62644BB69AD7C5F0455486DA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4774B116E11E411884AABAEFAFBA4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3212E-4C48-4197-A8D5-F7A62C0C4AB9}"/>
      </w:docPartPr>
      <w:docPartBody>
        <w:p w:rsidR="006C307F" w:rsidRDefault="007C651E">
          <w:pPr>
            <w:pStyle w:val="4774B116E11E411884AABAEFAFBA46FF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651E"/>
    <w:rsid w:val="00520F00"/>
    <w:rsid w:val="005A142B"/>
    <w:rsid w:val="006C307F"/>
    <w:rsid w:val="007C651E"/>
    <w:rsid w:val="0086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0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307F"/>
    <w:rPr>
      <w:color w:val="808080"/>
    </w:rPr>
  </w:style>
  <w:style w:type="paragraph" w:customStyle="1" w:styleId="9F8F407DCA4E41F78262460A2ABAFBE0">
    <w:name w:val="9F8F407DCA4E41F78262460A2ABAFBE0"/>
    <w:rsid w:val="006C307F"/>
  </w:style>
  <w:style w:type="paragraph" w:customStyle="1" w:styleId="049728D3BC674B309BAE551106A2DED7">
    <w:name w:val="049728D3BC674B309BAE551106A2DED7"/>
    <w:rsid w:val="006C307F"/>
  </w:style>
  <w:style w:type="paragraph" w:customStyle="1" w:styleId="1E298342FAEF40EBBF28D91B8B8CA9CC">
    <w:name w:val="1E298342FAEF40EBBF28D91B8B8CA9CC"/>
    <w:rsid w:val="006C307F"/>
  </w:style>
  <w:style w:type="paragraph" w:customStyle="1" w:styleId="ABA73F72790442C3BA7A15D4F9035FDF">
    <w:name w:val="ABA73F72790442C3BA7A15D4F9035FDF"/>
    <w:rsid w:val="006C307F"/>
  </w:style>
  <w:style w:type="paragraph" w:customStyle="1" w:styleId="2EEF02B0EA70416BA484989BC595E693">
    <w:name w:val="2EEF02B0EA70416BA484989BC595E693"/>
    <w:rsid w:val="006C307F"/>
  </w:style>
  <w:style w:type="paragraph" w:customStyle="1" w:styleId="D3DAE10085574B1E80BCD1A39391F947">
    <w:name w:val="D3DAE10085574B1E80BCD1A39391F947"/>
    <w:rsid w:val="006C307F"/>
  </w:style>
  <w:style w:type="paragraph" w:customStyle="1" w:styleId="C19713ADB8054F9188E81FEB2BD4E85E">
    <w:name w:val="C19713ADB8054F9188E81FEB2BD4E85E"/>
    <w:rsid w:val="006C307F"/>
  </w:style>
  <w:style w:type="paragraph" w:customStyle="1" w:styleId="172D736D48E84213B19370ED8716CC9C">
    <w:name w:val="172D736D48E84213B19370ED8716CC9C"/>
    <w:rsid w:val="006C307F"/>
  </w:style>
  <w:style w:type="paragraph" w:customStyle="1" w:styleId="698E164999C74DD9903B3EA8C9E9CC52">
    <w:name w:val="698E164999C74DD9903B3EA8C9E9CC52"/>
    <w:rsid w:val="006C307F"/>
  </w:style>
  <w:style w:type="paragraph" w:customStyle="1" w:styleId="D4E64958D2DC4C879397C3F47D03D9CF">
    <w:name w:val="D4E64958D2DC4C879397C3F47D03D9CF"/>
    <w:rsid w:val="006C307F"/>
  </w:style>
  <w:style w:type="paragraph" w:customStyle="1" w:styleId="EBCF47CC62644BB69AD7C5F0455486DA">
    <w:name w:val="EBCF47CC62644BB69AD7C5F0455486DA"/>
    <w:rsid w:val="006C307F"/>
  </w:style>
  <w:style w:type="paragraph" w:customStyle="1" w:styleId="4774B116E11E411884AABAEFAFBA46FF">
    <w:name w:val="4774B116E11E411884AABAEFAFBA46FF"/>
    <w:rsid w:val="006C30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0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ladislavcabada</dc:creator>
  <cp:lastModifiedBy>Cabada</cp:lastModifiedBy>
  <cp:revision>2</cp:revision>
  <dcterms:created xsi:type="dcterms:W3CDTF">2015-05-05T07:15:00Z</dcterms:created>
  <dcterms:modified xsi:type="dcterms:W3CDTF">2015-05-05T07:15:00Z</dcterms:modified>
</cp:coreProperties>
</file>