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25871D522E2744BC9AC99C63CA41C821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594F77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349DB21A1D324A14AE6E7771B30FD521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CE5F116CC65A4BCE936020F5B57F7745"/>
          </w:placeholder>
        </w:sdtPr>
        <w:sdtEndPr>
          <w:rPr>
            <w:rStyle w:val="Standardnpsmoodstavce"/>
            <w:b w:val="0"/>
          </w:rPr>
        </w:sdtEndPr>
        <w:sdtContent>
          <w:r w:rsidR="00594F77">
            <w:rPr>
              <w:rStyle w:val="Styl1Char"/>
            </w:rPr>
            <w:t>Veronika Svobodová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5C240EB2D6A46AABE5F2A41C64A6645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594F77">
            <w:rPr>
              <w:rStyle w:val="Styl7Char"/>
            </w:rPr>
            <w:t>Zájmové skupiny a lobbing: teorie a komparace příkladů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08E347B159C742FB9E360B17E086F78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96CFC">
            <w:rPr>
              <w:rStyle w:val="Styl3Char"/>
            </w:rPr>
            <w:t>Lenka Strnadová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5A457369787945348E61CC8D38100DD5"/>
        </w:placeholder>
      </w:sdtPr>
      <w:sdtEndPr>
        <w:rPr>
          <w:rStyle w:val="StA"/>
          <w:szCs w:val="22"/>
        </w:rPr>
      </w:sdtEndPr>
      <w:sdtContent>
        <w:p w:rsidR="002821D2" w:rsidRPr="00EA4F90" w:rsidRDefault="00696CF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je provést komparaci 4 zemí z hlediska podoby lobbingu a odpovědět na otázku, jak je vnímána činnost zájmových skupin a </w:t>
          </w:r>
          <w:r w:rsidR="00434DC4">
            <w:rPr>
              <w:rStyle w:val="st1Char"/>
            </w:rPr>
            <w:t>lobbing. Cíl práce je stanoven jasně, k jeho naplnění došlo, i přes některé výhrady, které uvedu níže.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D3D8C0064BF54457896A79DEE41B7D4B"/>
        </w:placeholder>
      </w:sdtPr>
      <w:sdtEndPr>
        <w:rPr>
          <w:rStyle w:val="Standardnpsmoodstavce"/>
          <w:sz w:val="20"/>
          <w:szCs w:val="20"/>
        </w:rPr>
      </w:sdtEndPr>
      <w:sdtContent>
        <w:p w:rsidR="00173035" w:rsidRDefault="00434DC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Téma práce není mezi diplomovými pracemi ani českou odbornou literaturou příliš frekventované. Z toho důvodu lze omluvit, že práce pojednává o lobbingu poměrně obšírně a obecně, má spíše deskriptivně-učebnicový charakter, než že by se jednalo o hlubokou komparativně-analytickou studii. Vzhledem k tomu, že se jedná o téma poměrně nové, </w:t>
          </w:r>
          <w:r w:rsidR="00173035">
            <w:rPr>
              <w:rStyle w:val="st1Char"/>
            </w:rPr>
            <w:t>požadovanou přidanou hodnotu práce přináší již v rovině představení lobbingu jako fenomé</w:t>
          </w:r>
          <w:r w:rsidR="00C05A83">
            <w:rPr>
              <w:rStyle w:val="st1Char"/>
            </w:rPr>
            <w:t>n</w:t>
          </w:r>
          <w:r w:rsidR="00173035">
            <w:rPr>
              <w:rStyle w:val="st1Char"/>
            </w:rPr>
            <w:t>u a jeho podob ve čtyřech vybraných zemích.</w:t>
          </w:r>
        </w:p>
        <w:p w:rsidR="008663EE" w:rsidRDefault="0017303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Ke zpracování autorka přistoupila </w:t>
          </w:r>
          <w:r w:rsidR="004F034F">
            <w:rPr>
              <w:rStyle w:val="st1Char"/>
            </w:rPr>
            <w:t xml:space="preserve">velmi zodpovědně. Úvod práce obsahuje všechny náležitosti, </w:t>
          </w:r>
          <w:r w:rsidR="009721DE">
            <w:rPr>
              <w:rStyle w:val="st1Char"/>
            </w:rPr>
            <w:t xml:space="preserve">jasně vymezený cíl i kritéria komparace. Celkově je text velmi informativní, jak ve své teoretické části, tak v kapitolách věnujících se jednotlivým zkoumaným zemím. </w:t>
          </w:r>
          <w:r w:rsidR="008663EE">
            <w:rPr>
              <w:rStyle w:val="st1Char"/>
            </w:rPr>
            <w:t>Vyzdvihnout je třeba přehlednost a ucelenost uvádě</w:t>
          </w:r>
          <w:r w:rsidR="00CE3706">
            <w:rPr>
              <w:rStyle w:val="st1Char"/>
            </w:rPr>
            <w:t>n</w:t>
          </w:r>
          <w:r w:rsidR="008663EE">
            <w:rPr>
              <w:rStyle w:val="st1Char"/>
            </w:rPr>
            <w:t>ých informací, z práce čtenář získá dobrý přehled o problematice.</w:t>
          </w:r>
          <w:r w:rsidR="00616CD2">
            <w:rPr>
              <w:rStyle w:val="st1Char"/>
            </w:rPr>
            <w:t xml:space="preserve"> Velice pozitivně hodnotím i fakt, že autorka k obecným informacím jako k typologiím apod. dodává ilustrativní příklady skupin a jejich činnosti z praxe. </w:t>
          </w:r>
        </w:p>
        <w:p w:rsidR="002821D2" w:rsidRPr="008663EE" w:rsidRDefault="008663E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Práce ovšem obsahuje i</w:t>
          </w:r>
          <w:r w:rsidR="008A6557">
            <w:rPr>
              <w:rStyle w:val="st1Char"/>
            </w:rPr>
            <w:t xml:space="preserve"> slabiny. Jedinou, kterou považuji za nutné zmínit, je fakt, že samotné </w:t>
          </w:r>
          <w:proofErr w:type="spellStart"/>
          <w:r w:rsidR="008A6557">
            <w:rPr>
              <w:rStyle w:val="st1Char"/>
            </w:rPr>
            <w:t>komap</w:t>
          </w:r>
          <w:r w:rsidR="00CE3706">
            <w:rPr>
              <w:rStyle w:val="st1Char"/>
            </w:rPr>
            <w:t>a</w:t>
          </w:r>
          <w:r w:rsidR="008A6557">
            <w:rPr>
              <w:rStyle w:val="st1Char"/>
            </w:rPr>
            <w:t>raci</w:t>
          </w:r>
          <w:proofErr w:type="spellEnd"/>
          <w:r w:rsidR="008A6557">
            <w:rPr>
              <w:rStyle w:val="st1Char"/>
            </w:rPr>
            <w:t xml:space="preserve"> je věnován až závěr práce. Nevadí mi, že komparativní analýza nahrazuje závěr, to je naprosto standardní. Ovšem komparace je na takovou práci přece jen příliš obecná</w:t>
          </w:r>
          <w:r w:rsidR="00026144">
            <w:rPr>
              <w:rStyle w:val="st1Char"/>
            </w:rPr>
            <w:t>, některé závěry jsou na hranici banálnosti</w:t>
          </w:r>
          <w:r w:rsidR="008A6557">
            <w:rPr>
              <w:rStyle w:val="st1Char"/>
            </w:rPr>
            <w:t xml:space="preserve">, měla by být detailnější, rozsáhlejší, analytičtější. </w:t>
          </w:r>
          <w:r w:rsidR="006741F2">
            <w:rPr>
              <w:rStyle w:val="st1Char"/>
            </w:rPr>
            <w:t>Silná stránka práce je spíše v pří</w:t>
          </w:r>
          <w:r w:rsidR="00D16139">
            <w:rPr>
              <w:rStyle w:val="st1Char"/>
            </w:rPr>
            <w:t>p</w:t>
          </w:r>
          <w:r w:rsidR="006741F2">
            <w:rPr>
              <w:rStyle w:val="st1Char"/>
            </w:rPr>
            <w:t>adových studiích stojících vedle sebe, než v jejich závěrečném komparativním propojení.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42D296262FB842F78BFF7AD1FA00B1C7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D1613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Formální </w:t>
          </w:r>
          <w:r w:rsidR="007C1801">
            <w:rPr>
              <w:rStyle w:val="st1Char"/>
            </w:rPr>
            <w:t>úprava práce je zdařilá, překlep</w:t>
          </w:r>
          <w:r>
            <w:rPr>
              <w:rStyle w:val="st1Char"/>
            </w:rPr>
            <w:t xml:space="preserve">y a chyby jsou jen výjimečné. Citace jsou vyznačeny řádně. Vyzdvihnout musím kvalitu a množství používané </w:t>
          </w:r>
          <w:proofErr w:type="spellStart"/>
          <w:r>
            <w:rPr>
              <w:rStyle w:val="st1Char"/>
            </w:rPr>
            <w:t>litratury</w:t>
          </w:r>
          <w:proofErr w:type="spellEnd"/>
          <w:r>
            <w:rPr>
              <w:rStyle w:val="st1Char"/>
            </w:rPr>
            <w:t xml:space="preserve">. Vzhledem k malé frekventovanosti tématu v české odborné literatuře musela autorka převážně čerpat z cizojazyčných zdrojů. Pracuje velmi dobře s velkým množstvím zásadních prací v oboru, čímž zároveň dává práci přidaný rozměr, o kterém jsem se zmiňovala již výše.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76589321792497DA21DAAFE22D4CE8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45753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Silnou stránkou práce je její komplexnost, jasnost a obsažnost, jisté rezervy jsou v komparativním závěru. Musím ovšem jako vedoucí práce upozornit na odpovědnost, se kterou autorka práci zprac</w:t>
          </w:r>
          <w:r w:rsidR="00ED14DE">
            <w:rPr>
              <w:rStyle w:val="st1Char"/>
            </w:rPr>
            <w:t>ovala</w:t>
          </w:r>
          <w:bookmarkStart w:id="0" w:name="_GoBack"/>
          <w:bookmarkEnd w:id="0"/>
          <w:r w:rsidR="00ED14DE">
            <w:rPr>
              <w:rStyle w:val="st1Char"/>
            </w:rPr>
            <w:t xml:space="preserve"> i přesto, že autorka mohla v podstatě konzultovat převážně jen prostřednictvím emailu.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38621E6AA9D24A5BA054F88D9FECFDC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802D5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Kdybyste měla navrhnout způsob, jak regulovat v ČR lobbing, k </w:t>
          </w:r>
          <w:proofErr w:type="spellStart"/>
          <w:r>
            <w:rPr>
              <w:rStyle w:val="st1Char"/>
            </w:rPr>
            <w:t>jakéu</w:t>
          </w:r>
          <w:proofErr w:type="spellEnd"/>
          <w:r>
            <w:rPr>
              <w:rStyle w:val="st1Char"/>
            </w:rPr>
            <w:t xml:space="preserve"> typu a zásadám regulace byste se přikláněla?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D21EEA5CFF2B45639898543A1427671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802D5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 – velmi dobře v závislosti na obhajobě.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77DE81661F4041F3AD368CFA968B6EFE"/>
          </w:placeholder>
          <w:date w:fullDate="2015-05-2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E802D5">
            <w:t>29.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23" w:rsidRDefault="00DB3F23" w:rsidP="00D10D7C">
      <w:pPr>
        <w:spacing w:after="0" w:line="240" w:lineRule="auto"/>
      </w:pPr>
      <w:r>
        <w:separator/>
      </w:r>
    </w:p>
  </w:endnote>
  <w:endnote w:type="continuationSeparator" w:id="0">
    <w:p w:rsidR="00DB3F23" w:rsidRDefault="00DB3F2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23" w:rsidRDefault="00DB3F23" w:rsidP="00D10D7C">
      <w:pPr>
        <w:spacing w:after="0" w:line="240" w:lineRule="auto"/>
      </w:pPr>
      <w:r>
        <w:separator/>
      </w:r>
    </w:p>
  </w:footnote>
  <w:footnote w:type="continuationSeparator" w:id="0">
    <w:p w:rsidR="00DB3F23" w:rsidRDefault="00DB3F2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77"/>
    <w:rsid w:val="00026144"/>
    <w:rsid w:val="00026179"/>
    <w:rsid w:val="00056A57"/>
    <w:rsid w:val="00094AEA"/>
    <w:rsid w:val="00101A6D"/>
    <w:rsid w:val="00115661"/>
    <w:rsid w:val="0012043E"/>
    <w:rsid w:val="00173035"/>
    <w:rsid w:val="00225D99"/>
    <w:rsid w:val="002821D2"/>
    <w:rsid w:val="002C61BC"/>
    <w:rsid w:val="002D150D"/>
    <w:rsid w:val="002F65DA"/>
    <w:rsid w:val="003C559B"/>
    <w:rsid w:val="00434DC4"/>
    <w:rsid w:val="00435ED6"/>
    <w:rsid w:val="00457536"/>
    <w:rsid w:val="004F034F"/>
    <w:rsid w:val="0051739B"/>
    <w:rsid w:val="00594F77"/>
    <w:rsid w:val="005A2057"/>
    <w:rsid w:val="00616CD2"/>
    <w:rsid w:val="006741F2"/>
    <w:rsid w:val="00694816"/>
    <w:rsid w:val="00696CFC"/>
    <w:rsid w:val="006D7DF0"/>
    <w:rsid w:val="00777D65"/>
    <w:rsid w:val="007C1801"/>
    <w:rsid w:val="00810D2F"/>
    <w:rsid w:val="008663EE"/>
    <w:rsid w:val="008824FA"/>
    <w:rsid w:val="008A6557"/>
    <w:rsid w:val="008D3B0D"/>
    <w:rsid w:val="008F6415"/>
    <w:rsid w:val="009155EE"/>
    <w:rsid w:val="009721DE"/>
    <w:rsid w:val="0098768E"/>
    <w:rsid w:val="009C488A"/>
    <w:rsid w:val="009F58C1"/>
    <w:rsid w:val="00A50DEE"/>
    <w:rsid w:val="00BA6188"/>
    <w:rsid w:val="00BE2CFD"/>
    <w:rsid w:val="00C05A83"/>
    <w:rsid w:val="00C301CB"/>
    <w:rsid w:val="00CC0891"/>
    <w:rsid w:val="00CD53F8"/>
    <w:rsid w:val="00CE3706"/>
    <w:rsid w:val="00D04C6A"/>
    <w:rsid w:val="00D10D7C"/>
    <w:rsid w:val="00D16139"/>
    <w:rsid w:val="00D72661"/>
    <w:rsid w:val="00DA6CEF"/>
    <w:rsid w:val="00DB3F23"/>
    <w:rsid w:val="00DE3BC4"/>
    <w:rsid w:val="00E70B18"/>
    <w:rsid w:val="00E7531A"/>
    <w:rsid w:val="00E802D5"/>
    <w:rsid w:val="00EA4F90"/>
    <w:rsid w:val="00ED14DE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871D522E2744BC9AC99C63CA41C8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82295-5A76-482E-90C2-0D1BF993F2E4}"/>
      </w:docPartPr>
      <w:docPartBody>
        <w:p w:rsidR="00000000" w:rsidRDefault="00F2313F">
          <w:pPr>
            <w:pStyle w:val="25871D522E2744BC9AC99C63CA41C821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349DB21A1D324A14AE6E7771B30FD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4E6FC-1810-453B-AAB5-EC83D3A410E3}"/>
      </w:docPartPr>
      <w:docPartBody>
        <w:p w:rsidR="00000000" w:rsidRDefault="00F2313F">
          <w:pPr>
            <w:pStyle w:val="349DB21A1D324A14AE6E7771B30FD521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CE5F116CC65A4BCE936020F5B57F7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E171A-CD41-4FF1-9F82-27DE7A1340BB}"/>
      </w:docPartPr>
      <w:docPartBody>
        <w:p w:rsidR="00000000" w:rsidRDefault="00F2313F">
          <w:pPr>
            <w:pStyle w:val="CE5F116CC65A4BCE936020F5B57F7745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5C240EB2D6A46AABE5F2A41C64A6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B2B02-4B62-4376-A293-D3B35125240C}"/>
      </w:docPartPr>
      <w:docPartBody>
        <w:p w:rsidR="00000000" w:rsidRDefault="00F2313F">
          <w:pPr>
            <w:pStyle w:val="A5C240EB2D6A46AABE5F2A41C64A6645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08E347B159C742FB9E360B17E086F7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E1B493-2081-474D-B8EF-D84A6852DFFD}"/>
      </w:docPartPr>
      <w:docPartBody>
        <w:p w:rsidR="00000000" w:rsidRDefault="00F2313F">
          <w:pPr>
            <w:pStyle w:val="08E347B159C742FB9E360B17E086F78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5A457369787945348E61CC8D38100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F4DBDB-7289-405B-97C5-573DDAADC7A5}"/>
      </w:docPartPr>
      <w:docPartBody>
        <w:p w:rsidR="00000000" w:rsidRDefault="00F2313F">
          <w:pPr>
            <w:pStyle w:val="5A457369787945348E61CC8D38100DD5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D3D8C0064BF54457896A79DEE41B7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6B8C5-2E36-41FF-BD8D-3F8433B9A829}"/>
      </w:docPartPr>
      <w:docPartBody>
        <w:p w:rsidR="00000000" w:rsidRDefault="00F2313F">
          <w:pPr>
            <w:pStyle w:val="D3D8C0064BF54457896A79DEE41B7D4B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42D296262FB842F78BFF7AD1FA00B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88E95-5E9A-4905-A49E-0454C417759E}"/>
      </w:docPartPr>
      <w:docPartBody>
        <w:p w:rsidR="00000000" w:rsidRDefault="00F2313F">
          <w:pPr>
            <w:pStyle w:val="42D296262FB842F78BFF7AD1FA00B1C7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76589321792497DA21DAAFE22D4CE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EB8FA5-36C9-4E64-9CAF-725A2CBA5254}"/>
      </w:docPartPr>
      <w:docPartBody>
        <w:p w:rsidR="00000000" w:rsidRDefault="00F2313F">
          <w:pPr>
            <w:pStyle w:val="076589321792497DA21DAAFE22D4CE88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38621E6AA9D24A5BA054F88D9FECF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3747AF-F387-4D7C-B0DC-F8CFB84BF4AE}"/>
      </w:docPartPr>
      <w:docPartBody>
        <w:p w:rsidR="00000000" w:rsidRDefault="00F2313F">
          <w:pPr>
            <w:pStyle w:val="38621E6AA9D24A5BA054F88D9FECFDCA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D21EEA5CFF2B45639898543A142767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0A184-BECB-4528-93D4-1A0B6A8AB68A}"/>
      </w:docPartPr>
      <w:docPartBody>
        <w:p w:rsidR="00000000" w:rsidRDefault="00F2313F">
          <w:pPr>
            <w:pStyle w:val="D21EEA5CFF2B45639898543A14276710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77DE81661F4041F3AD368CFA968B6E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1B1240-41EE-49BF-B382-3F191B58E465}"/>
      </w:docPartPr>
      <w:docPartBody>
        <w:p w:rsidR="00000000" w:rsidRDefault="00F2313F">
          <w:pPr>
            <w:pStyle w:val="77DE81661F4041F3AD368CFA968B6EFE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3F"/>
    <w:rsid w:val="00F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5871D522E2744BC9AC99C63CA41C821">
    <w:name w:val="25871D522E2744BC9AC99C63CA41C821"/>
  </w:style>
  <w:style w:type="paragraph" w:customStyle="1" w:styleId="349DB21A1D324A14AE6E7771B30FD521">
    <w:name w:val="349DB21A1D324A14AE6E7771B30FD521"/>
  </w:style>
  <w:style w:type="paragraph" w:customStyle="1" w:styleId="CE5F116CC65A4BCE936020F5B57F7745">
    <w:name w:val="CE5F116CC65A4BCE936020F5B57F7745"/>
  </w:style>
  <w:style w:type="paragraph" w:customStyle="1" w:styleId="A5C240EB2D6A46AABE5F2A41C64A6645">
    <w:name w:val="A5C240EB2D6A46AABE5F2A41C64A6645"/>
  </w:style>
  <w:style w:type="paragraph" w:customStyle="1" w:styleId="08E347B159C742FB9E360B17E086F78B">
    <w:name w:val="08E347B159C742FB9E360B17E086F78B"/>
  </w:style>
  <w:style w:type="paragraph" w:customStyle="1" w:styleId="5A457369787945348E61CC8D38100DD5">
    <w:name w:val="5A457369787945348E61CC8D38100DD5"/>
  </w:style>
  <w:style w:type="paragraph" w:customStyle="1" w:styleId="D3D8C0064BF54457896A79DEE41B7D4B">
    <w:name w:val="D3D8C0064BF54457896A79DEE41B7D4B"/>
  </w:style>
  <w:style w:type="paragraph" w:customStyle="1" w:styleId="42D296262FB842F78BFF7AD1FA00B1C7">
    <w:name w:val="42D296262FB842F78BFF7AD1FA00B1C7"/>
  </w:style>
  <w:style w:type="paragraph" w:customStyle="1" w:styleId="076589321792497DA21DAAFE22D4CE88">
    <w:name w:val="076589321792497DA21DAAFE22D4CE88"/>
  </w:style>
  <w:style w:type="paragraph" w:customStyle="1" w:styleId="38621E6AA9D24A5BA054F88D9FECFDCA">
    <w:name w:val="38621E6AA9D24A5BA054F88D9FECFDCA"/>
  </w:style>
  <w:style w:type="paragraph" w:customStyle="1" w:styleId="D21EEA5CFF2B45639898543A14276710">
    <w:name w:val="D21EEA5CFF2B45639898543A14276710"/>
  </w:style>
  <w:style w:type="paragraph" w:customStyle="1" w:styleId="77DE81661F4041F3AD368CFA968B6EFE">
    <w:name w:val="77DE81661F4041F3AD368CFA968B6E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5871D522E2744BC9AC99C63CA41C821">
    <w:name w:val="25871D522E2744BC9AC99C63CA41C821"/>
  </w:style>
  <w:style w:type="paragraph" w:customStyle="1" w:styleId="349DB21A1D324A14AE6E7771B30FD521">
    <w:name w:val="349DB21A1D324A14AE6E7771B30FD521"/>
  </w:style>
  <w:style w:type="paragraph" w:customStyle="1" w:styleId="CE5F116CC65A4BCE936020F5B57F7745">
    <w:name w:val="CE5F116CC65A4BCE936020F5B57F7745"/>
  </w:style>
  <w:style w:type="paragraph" w:customStyle="1" w:styleId="A5C240EB2D6A46AABE5F2A41C64A6645">
    <w:name w:val="A5C240EB2D6A46AABE5F2A41C64A6645"/>
  </w:style>
  <w:style w:type="paragraph" w:customStyle="1" w:styleId="08E347B159C742FB9E360B17E086F78B">
    <w:name w:val="08E347B159C742FB9E360B17E086F78B"/>
  </w:style>
  <w:style w:type="paragraph" w:customStyle="1" w:styleId="5A457369787945348E61CC8D38100DD5">
    <w:name w:val="5A457369787945348E61CC8D38100DD5"/>
  </w:style>
  <w:style w:type="paragraph" w:customStyle="1" w:styleId="D3D8C0064BF54457896A79DEE41B7D4B">
    <w:name w:val="D3D8C0064BF54457896A79DEE41B7D4B"/>
  </w:style>
  <w:style w:type="paragraph" w:customStyle="1" w:styleId="42D296262FB842F78BFF7AD1FA00B1C7">
    <w:name w:val="42D296262FB842F78BFF7AD1FA00B1C7"/>
  </w:style>
  <w:style w:type="paragraph" w:customStyle="1" w:styleId="076589321792497DA21DAAFE22D4CE88">
    <w:name w:val="076589321792497DA21DAAFE22D4CE88"/>
  </w:style>
  <w:style w:type="paragraph" w:customStyle="1" w:styleId="38621E6AA9D24A5BA054F88D9FECFDCA">
    <w:name w:val="38621E6AA9D24A5BA054F88D9FECFDCA"/>
  </w:style>
  <w:style w:type="paragraph" w:customStyle="1" w:styleId="D21EEA5CFF2B45639898543A14276710">
    <w:name w:val="D21EEA5CFF2B45639898543A14276710"/>
  </w:style>
  <w:style w:type="paragraph" w:customStyle="1" w:styleId="77DE81661F4041F3AD368CFA968B6EFE">
    <w:name w:val="77DE81661F4041F3AD368CFA968B6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42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Strnad</dc:creator>
  <cp:lastModifiedBy>Stanislav Strnad</cp:lastModifiedBy>
  <cp:revision>1</cp:revision>
  <dcterms:created xsi:type="dcterms:W3CDTF">2015-05-30T18:36:00Z</dcterms:created>
  <dcterms:modified xsi:type="dcterms:W3CDTF">2015-05-30T19:18:00Z</dcterms:modified>
</cp:coreProperties>
</file>