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AD56" w14:textId="77777777"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8B72CE7EBFFA04CA43FC1C2D34069E8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14:paraId="2EC99628" w14:textId="77777777"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FB1B585A1AB1441ACEAE956E5D0CAE2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14:paraId="0692552D" w14:textId="77777777" w:rsidR="00435ED6" w:rsidRDefault="00435ED6" w:rsidP="00D10D7C">
      <w:pPr>
        <w:tabs>
          <w:tab w:val="left" w:pos="3480"/>
        </w:tabs>
      </w:pPr>
    </w:p>
    <w:p w14:paraId="36DA4E41" w14:textId="77777777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D9C0CBA4B5DDF64EA1EEFA5A8C04620E"/>
          </w:placeholder>
        </w:sdtPr>
        <w:sdtEndPr>
          <w:rPr>
            <w:rStyle w:val="DefaultParagraphFont"/>
            <w:b w:val="0"/>
          </w:rPr>
        </w:sdtEndPr>
        <w:sdtContent>
          <w:r w:rsidR="005134F1" w:rsidRPr="005134F1">
            <w:rPr>
              <w:rFonts w:ascii="Times" w:eastAsia="Times New Roman" w:hAnsi="Times" w:cs="Times New Roman"/>
              <w:color w:val="000000"/>
              <w:sz w:val="27"/>
              <w:szCs w:val="27"/>
            </w:rPr>
            <w:t>Martin Šiška</w:t>
          </w:r>
          <w:r w:rsidR="005134F1">
            <w:rPr>
              <w:rFonts w:ascii="Times" w:eastAsia="Times New Roman" w:hAnsi="Times" w:cs="Times New Roman"/>
              <w:color w:val="000000"/>
              <w:sz w:val="27"/>
              <w:szCs w:val="27"/>
            </w:rPr>
            <w:t xml:space="preserve"> </w:t>
          </w:r>
        </w:sdtContent>
      </w:sdt>
    </w:p>
    <w:p w14:paraId="6FF8E236" w14:textId="77777777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F7396A88BAEA904E9D56C7AAF0295F51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5134F1" w:rsidRPr="005134F1">
            <w:rPr>
              <w:rFonts w:ascii="Times" w:eastAsia="Times New Roman" w:hAnsi="Times" w:cs="Times New Roman"/>
              <w:color w:val="000000"/>
              <w:sz w:val="27"/>
              <w:szCs w:val="27"/>
            </w:rPr>
            <w:t>Etnoregionální</w:t>
          </w:r>
          <w:proofErr w:type="spellEnd"/>
          <w:r w:rsidR="005134F1" w:rsidRPr="005134F1">
            <w:rPr>
              <w:rFonts w:ascii="Times" w:eastAsia="Times New Roman" w:hAnsi="Times" w:cs="Times New Roman"/>
              <w:color w:val="000000"/>
              <w:sz w:val="27"/>
              <w:szCs w:val="27"/>
            </w:rPr>
            <w:t xml:space="preserve"> strany ve středovýchodní Evropě - komparace</w:t>
          </w:r>
          <w:r w:rsidR="005134F1">
            <w:rPr>
              <w:rFonts w:ascii="Times" w:eastAsia="Times New Roman" w:hAnsi="Times" w:cs="Times New Roman"/>
              <w:color w:val="000000"/>
              <w:sz w:val="27"/>
              <w:szCs w:val="27"/>
            </w:rPr>
            <w:t xml:space="preserve"> </w:t>
          </w:r>
        </w:sdtContent>
      </w:sdt>
    </w:p>
    <w:p w14:paraId="3A0B2036" w14:textId="77777777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9F05D725E3E6C4BBB0323B104596236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5134F1">
            <w:rPr>
              <w:rStyle w:val="Styl3Char"/>
            </w:rPr>
            <w:t>doc. PhDr. Michal Kubát, PhD.</w:t>
          </w:r>
        </w:sdtContent>
      </w:sdt>
    </w:p>
    <w:p w14:paraId="57DF955A" w14:textId="77777777" w:rsidR="00D10D7C" w:rsidRDefault="00D10D7C" w:rsidP="002821D2">
      <w:pPr>
        <w:tabs>
          <w:tab w:val="left" w:pos="3480"/>
        </w:tabs>
        <w:ind w:left="142" w:hanging="142"/>
      </w:pPr>
    </w:p>
    <w:p w14:paraId="37718074" w14:textId="77777777"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4EC6D85B6E1BB48BD129F18051BB289"/>
        </w:placeholder>
      </w:sdtPr>
      <w:sdtEndPr>
        <w:rPr>
          <w:rStyle w:val="StA"/>
          <w:szCs w:val="22"/>
        </w:rPr>
      </w:sdtEndPr>
      <w:sdtContent>
        <w:p w14:paraId="1859A50E" w14:textId="77777777" w:rsidR="002821D2" w:rsidRPr="00EA4F90" w:rsidRDefault="005134F1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je definován prostřednictvím tří otázek (byť jsou autorem očíslované jen jako dvě otázky), které lze nalézt na straně 11 (nebudu je proto opisovat). Mám jisté pochybnosti o zodpovězení třetí otázky, která je podle mého názoru nadbytečná, avšak první dvě otázky zcela jistě zodpovězené jsou a cíl práce lze tedy považovat za naplněný. Dílčí kritické poznámky viz níže.</w:t>
          </w:r>
        </w:p>
      </w:sdtContent>
    </w:sdt>
    <w:p w14:paraId="421DC56E" w14:textId="77777777"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7F8DC4979F0C948AFA4F06F1574C7FE"/>
        </w:placeholder>
      </w:sdtPr>
      <w:sdtEndPr>
        <w:rPr>
          <w:rStyle w:val="DefaultParagraphFont"/>
          <w:sz w:val="20"/>
          <w:szCs w:val="20"/>
        </w:rPr>
      </w:sdtEndPr>
      <w:sdtContent>
        <w:p w14:paraId="0B2BE169" w14:textId="3F7F12B6" w:rsidR="002821D2" w:rsidRPr="002821D2" w:rsidRDefault="005134F1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 předložil diplomovou práci, která je na slušné úrovni. Téma je atraktivní a u nás méně známé (kromě maďarských stran na Slovensku)</w:t>
          </w:r>
          <w:r w:rsidR="006B222A">
            <w:rPr>
              <w:rStyle w:val="st1Char"/>
            </w:rPr>
            <w:t>.</w:t>
          </w:r>
          <w:r>
            <w:rPr>
              <w:rStyle w:val="st1Char"/>
            </w:rPr>
            <w:t xml:space="preserve"> </w:t>
          </w:r>
          <w:r w:rsidR="006B222A">
            <w:rPr>
              <w:rStyle w:val="st1Char"/>
            </w:rPr>
            <w:t>A</w:t>
          </w:r>
          <w:r>
            <w:rPr>
              <w:rStyle w:val="st1Char"/>
            </w:rPr>
            <w:t>utorova práce má proto velkou informativní hodnotu. Současně je však analytického rázu, není pouhým popisem faktografie. Potěší autorova snaha o systematický přístup, který z jeho práce dělá komparaci v pravém slova smyslu s relevantními závěry. Podle mého názoru autor mohl vynechat pasáže o středovýchodní Evropě a teorii konfliktních linií (</w:t>
          </w:r>
          <w:proofErr w:type="spellStart"/>
          <w:r>
            <w:rPr>
              <w:rStyle w:val="st1Char"/>
            </w:rPr>
            <w:t>cleavage</w:t>
          </w:r>
          <w:proofErr w:type="spellEnd"/>
          <w:r>
            <w:rPr>
              <w:rStyle w:val="st1Char"/>
            </w:rPr>
            <w:t xml:space="preserve">). Tyto věci jsou dostatečně známé a stačí tudíž odkaz na příslušnou literaturu. Za účelem autorovy analýzy postačí rozbor teorie </w:t>
          </w:r>
          <w:proofErr w:type="spellStart"/>
          <w:r>
            <w:rPr>
              <w:rStyle w:val="st1Char"/>
            </w:rPr>
            <w:t>etnoregionální</w:t>
          </w:r>
          <w:proofErr w:type="spellEnd"/>
          <w:r>
            <w:rPr>
              <w:rStyle w:val="st1Char"/>
            </w:rPr>
            <w:t xml:space="preserve"> strany (á propos, v této souvislosti mám poznámku formální povahy: není mi jasné, proč autor zařadil </w:t>
          </w:r>
          <w:r w:rsidR="00E76E39">
            <w:rPr>
              <w:rStyle w:val="st1Char"/>
            </w:rPr>
            <w:t>vybrané</w:t>
          </w:r>
          <w:r>
            <w:rPr>
              <w:rStyle w:val="st1Char"/>
            </w:rPr>
            <w:t xml:space="preserve"> teoretické pasáže na konec práce /str. 66 a násl./ a nepojednal o teorii uceleně v teoretické kapitole). Autor měl naopak lépe vysvětlit, proč zvolil jím zkoumané strany a ne jiné. Odůvodnění na str. 10-11 je nedostatečné, a to tím spíše, že autor říká, že pracuje s širokou koncepcí středovýchodní Evropy. Proč potom vynechal některé strany na Balkáně (např. Turci v</w:t>
          </w:r>
          <w:r w:rsidR="005346D2">
            <w:rPr>
              <w:rStyle w:val="st1Char"/>
            </w:rPr>
            <w:t> </w:t>
          </w:r>
          <w:r>
            <w:rPr>
              <w:rStyle w:val="st1Char"/>
            </w:rPr>
            <w:t>Bulharsku</w:t>
          </w:r>
          <w:r w:rsidR="005346D2">
            <w:rPr>
              <w:rStyle w:val="st1Char"/>
            </w:rPr>
            <w:t>) nebo</w:t>
          </w:r>
          <w:r w:rsidR="00D51FD6">
            <w:rPr>
              <w:rStyle w:val="st1Char"/>
            </w:rPr>
            <w:t xml:space="preserve"> </w:t>
          </w:r>
          <w:r w:rsidR="005346D2">
            <w:rPr>
              <w:rStyle w:val="st1Char"/>
            </w:rPr>
            <w:t xml:space="preserve">třeba </w:t>
          </w:r>
          <w:r w:rsidR="00D51FD6">
            <w:rPr>
              <w:rStyle w:val="st1Char"/>
            </w:rPr>
            <w:t>v Pobaltí</w:t>
          </w:r>
          <w:r>
            <w:rPr>
              <w:rStyle w:val="st1Char"/>
            </w:rPr>
            <w:t xml:space="preserve"> </w:t>
          </w:r>
          <w:r w:rsidR="005346D2">
            <w:rPr>
              <w:rStyle w:val="st1Char"/>
            </w:rPr>
            <w:t>(Rusové</w:t>
          </w:r>
          <w:r>
            <w:rPr>
              <w:rStyle w:val="st1Char"/>
            </w:rPr>
            <w:t xml:space="preserve">)? </w:t>
          </w:r>
          <w:r w:rsidR="005346D2">
            <w:rPr>
              <w:rStyle w:val="st1Char"/>
            </w:rPr>
            <w:t xml:space="preserve">Pokud k tomu má autor své důvody, měl by je výslovně uvést. </w:t>
          </w:r>
          <w:r>
            <w:rPr>
              <w:rStyle w:val="st1Char"/>
            </w:rPr>
            <w:t>Autor by měl dále opatrněji zacházet s pojmy a nepoužívat je buď zcela chybně (Mussoliniho režim opravdu nebyl „totalitní“; str. 42), nebo nevhodně vzhledem k okolnostem (těžko lze označovat regionální stranu jako „</w:t>
          </w:r>
          <w:proofErr w:type="spellStart"/>
          <w:r>
            <w:rPr>
              <w:rStyle w:val="st1Char"/>
            </w:rPr>
            <w:t>predominantní</w:t>
          </w:r>
          <w:proofErr w:type="spellEnd"/>
          <w:r>
            <w:rPr>
              <w:rStyle w:val="st1Char"/>
            </w:rPr>
            <w:t>“, protože tento pojem byl vytvořen za jiným účelem; str. 60).</w:t>
          </w:r>
        </w:p>
      </w:sdtContent>
    </w:sdt>
    <w:p w14:paraId="2D732175" w14:textId="77777777"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2D3D1CBD92761F4A9F8C95A51B8CBBFB"/>
        </w:placeholder>
      </w:sdtPr>
      <w:sdtEndPr>
        <w:rPr>
          <w:rStyle w:val="DefaultParagraphFont"/>
          <w:sz w:val="20"/>
          <w:szCs w:val="20"/>
        </w:rPr>
      </w:sdtEndPr>
      <w:sdtContent>
        <w:p w14:paraId="34D754B4" w14:textId="15292473" w:rsidR="00DE3BC4" w:rsidRPr="00DE3BC4" w:rsidRDefault="00D51FD6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Obsahově slušnou úroveň</w:t>
          </w:r>
          <w:r w:rsidR="005134F1">
            <w:rPr>
              <w:rStyle w:val="st1Char"/>
            </w:rPr>
            <w:t xml:space="preserve"> práce </w:t>
          </w:r>
          <w:r>
            <w:rPr>
              <w:rStyle w:val="st1Char"/>
            </w:rPr>
            <w:t>zbytečně sráží formální šlendrián</w:t>
          </w:r>
          <w:r w:rsidR="005134F1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Pro poznámky po čarou platí stejná pravidla českého pravopisu jako pro hlavní text (např. v tom smyslu, že tam mají být celé věty, které začínají velkým písmenem a končí tečkou). Seznam použité literatury je vyloženě odbytý. Všechny tabulky – a ne jen některé – by měly </w:t>
          </w:r>
          <w:r w:rsidR="00E76E39">
            <w:rPr>
              <w:rStyle w:val="st1Char"/>
            </w:rPr>
            <w:t>být</w:t>
          </w:r>
          <w:r>
            <w:rPr>
              <w:rStyle w:val="st1Char"/>
            </w:rPr>
            <w:t xml:space="preserve"> </w:t>
          </w:r>
          <w:r w:rsidR="00E76E39">
            <w:rPr>
              <w:rStyle w:val="st1Char"/>
            </w:rPr>
            <w:t>opatřeny informací o jejich</w:t>
          </w:r>
          <w:r>
            <w:rPr>
              <w:rStyle w:val="st1Char"/>
            </w:rPr>
            <w:t xml:space="preserve"> zdroj</w:t>
          </w:r>
          <w:r w:rsidR="00E76E39">
            <w:rPr>
              <w:rStyle w:val="st1Char"/>
            </w:rPr>
            <w:t>i</w:t>
          </w:r>
          <w:r>
            <w:rPr>
              <w:rStyle w:val="st1Char"/>
            </w:rPr>
            <w:t xml:space="preserve"> (str. 70, 72). Dále, </w:t>
          </w:r>
          <w:r w:rsidR="00E76E39">
            <w:rPr>
              <w:rStyle w:val="st1Char"/>
            </w:rPr>
            <w:t>d</w:t>
          </w:r>
          <w:r w:rsidR="005134F1">
            <w:rPr>
              <w:rStyle w:val="st1Char"/>
            </w:rPr>
            <w:t xml:space="preserve">oporučil bych omezit užívání slov, která sice zní „odborně“ či „vědecky“, ale je třeba lépe znát jejich </w:t>
          </w:r>
          <w:r>
            <w:rPr>
              <w:rStyle w:val="st1Char"/>
            </w:rPr>
            <w:t xml:space="preserve">význam (heuristika, paradigmata apod.). Autor by měl </w:t>
          </w:r>
          <w:r w:rsidR="00E76E39">
            <w:rPr>
              <w:rStyle w:val="st1Char"/>
            </w:rPr>
            <w:t>také</w:t>
          </w:r>
          <w:bookmarkStart w:id="0" w:name="_GoBack"/>
          <w:bookmarkEnd w:id="0"/>
          <w:r>
            <w:rPr>
              <w:rStyle w:val="st1Char"/>
            </w:rPr>
            <w:t xml:space="preserve"> krotit svůj temperament a vyvarovat se expresivních výrazů (např. „sémě nacionalismu“; str. 42). </w:t>
          </w:r>
        </w:p>
      </w:sdtContent>
    </w:sdt>
    <w:p w14:paraId="43D95701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019A018CC9C334888192EB31A3A636F"/>
        </w:placeholder>
      </w:sdtPr>
      <w:sdtEndPr>
        <w:rPr>
          <w:rStyle w:val="DefaultParagraphFont"/>
          <w:sz w:val="20"/>
          <w:szCs w:val="20"/>
        </w:rPr>
      </w:sdtEndPr>
      <w:sdtContent>
        <w:p w14:paraId="03EBA47F" w14:textId="77777777" w:rsidR="002821D2" w:rsidRPr="002821D2" w:rsidRDefault="00D51FD6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Celkový dojem z diplomové práce je dobrý. Až na dílčí výhrady (viz výše) se jedná o práci kvalitní.</w:t>
          </w:r>
        </w:p>
      </w:sdtContent>
    </w:sdt>
    <w:p w14:paraId="02125B88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00FE19EACB4391488BC3A93B25FA50BE"/>
        </w:placeholder>
      </w:sdtPr>
      <w:sdtEndPr>
        <w:rPr>
          <w:rStyle w:val="DefaultParagraphFont"/>
          <w:sz w:val="20"/>
          <w:szCs w:val="20"/>
        </w:rPr>
      </w:sdtEndPr>
      <w:sdtContent>
        <w:p w14:paraId="154E1726" w14:textId="77777777" w:rsidR="002821D2" w:rsidRPr="002821D2" w:rsidRDefault="005346D2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Zopakuji otázku z bodu 2 posudku. Proč autor zvolil jím zkoumané strany a ne jiné?</w:t>
          </w:r>
        </w:p>
      </w:sdtContent>
    </w:sdt>
    <w:p w14:paraId="6FDABCC2" w14:textId="77777777"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BFFCA7E0444554C8C0EC8BE37A41415"/>
        </w:placeholder>
      </w:sdtPr>
      <w:sdtEndPr>
        <w:rPr>
          <w:rStyle w:val="DefaultParagraphFont"/>
          <w:sz w:val="20"/>
          <w:szCs w:val="20"/>
        </w:rPr>
      </w:sdtEndPr>
      <w:sdtContent>
        <w:p w14:paraId="358858E9" w14:textId="77777777" w:rsidR="002821D2" w:rsidRPr="002821D2" w:rsidRDefault="005346D2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Doporučuji práci k obhajobě a navrhuji hodnotit ji známkou výborně.</w:t>
          </w:r>
        </w:p>
      </w:sdtContent>
    </w:sdt>
    <w:p w14:paraId="4AC7B4FE" w14:textId="77777777"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14:paraId="6A773FA6" w14:textId="77777777"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14:paraId="7BD1B92A" w14:textId="77777777"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C0A9B5E23EB1E646ABA02B4ACAD13825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346D2">
            <w:t>14. 5. 2015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14:paraId="37B975BF" w14:textId="77777777"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32AA1" w14:textId="77777777" w:rsidR="00D51FD6" w:rsidRDefault="00D51FD6" w:rsidP="00D10D7C">
      <w:pPr>
        <w:spacing w:after="0" w:line="240" w:lineRule="auto"/>
      </w:pPr>
      <w:r>
        <w:separator/>
      </w:r>
    </w:p>
  </w:endnote>
  <w:endnote w:type="continuationSeparator" w:id="0">
    <w:p w14:paraId="5E0A8915" w14:textId="77777777" w:rsidR="00D51FD6" w:rsidRDefault="00D51FD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F308" w14:textId="77777777" w:rsidR="00D51FD6" w:rsidRDefault="00D51FD6" w:rsidP="00D10D7C">
      <w:pPr>
        <w:spacing w:after="0" w:line="240" w:lineRule="auto"/>
      </w:pPr>
      <w:r>
        <w:separator/>
      </w:r>
    </w:p>
  </w:footnote>
  <w:footnote w:type="continuationSeparator" w:id="0">
    <w:p w14:paraId="6ACA20E8" w14:textId="77777777" w:rsidR="00D51FD6" w:rsidRDefault="00D51FD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E650" w14:textId="77777777" w:rsidR="00D51FD6" w:rsidRDefault="00D51FD6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FEDDB1F" wp14:editId="52FBFBAB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0A455C" w14:textId="77777777" w:rsidR="00D51FD6" w:rsidRDefault="00D51FD6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14:paraId="30139A0A" w14:textId="77777777" w:rsidR="00D51FD6" w:rsidRPr="003C559B" w:rsidRDefault="00D51FD6" w:rsidP="003C559B"/>
  <w:p w14:paraId="7B092D46" w14:textId="77777777" w:rsidR="00D51FD6" w:rsidRPr="003C559B" w:rsidRDefault="00D51FD6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34F1"/>
    <w:rsid w:val="0051739B"/>
    <w:rsid w:val="005346D2"/>
    <w:rsid w:val="005A2057"/>
    <w:rsid w:val="00694816"/>
    <w:rsid w:val="006B222A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51FD6"/>
    <w:rsid w:val="00D72661"/>
    <w:rsid w:val="00DA6CEF"/>
    <w:rsid w:val="00DE3BC4"/>
    <w:rsid w:val="00E70B18"/>
    <w:rsid w:val="00E7531A"/>
    <w:rsid w:val="00E76E39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E11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akubatova:Downloads: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B72CE7EBFFA04CA43FC1C2D340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9C0E-8E2B-9245-BA80-1C4A3292B2AA}"/>
      </w:docPartPr>
      <w:docPartBody>
        <w:p w:rsidR="00D97949" w:rsidRDefault="00D97949">
          <w:pPr>
            <w:pStyle w:val="E8B72CE7EBFFA04CA43FC1C2D34069E8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0FB1B585A1AB1441ACEAE956E5D0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6A89-1E56-1748-8D71-025A49D7AF00}"/>
      </w:docPartPr>
      <w:docPartBody>
        <w:p w:rsidR="00D97949" w:rsidRDefault="00D97949">
          <w:pPr>
            <w:pStyle w:val="0FB1B585A1AB1441ACEAE956E5D0CAE2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D9C0CBA4B5DDF64EA1EEFA5A8C04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0336-BAE3-F048-B4BD-4A0DCD3E3154}"/>
      </w:docPartPr>
      <w:docPartBody>
        <w:p w:rsidR="00D97949" w:rsidRDefault="00D97949">
          <w:pPr>
            <w:pStyle w:val="D9C0CBA4B5DDF64EA1EEFA5A8C04620E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F7396A88BAEA904E9D56C7AAF029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929E-1E99-6E45-BC29-2C40D8797CB9}"/>
      </w:docPartPr>
      <w:docPartBody>
        <w:p w:rsidR="00D97949" w:rsidRDefault="00D97949">
          <w:pPr>
            <w:pStyle w:val="F7396A88BAEA904E9D56C7AAF0295F51"/>
          </w:pPr>
          <w:r w:rsidRPr="002D150D">
            <w:rPr>
              <w:rStyle w:val="PlaceholderText"/>
            </w:rPr>
            <w:t>úplný název práce</w:t>
          </w:r>
        </w:p>
      </w:docPartBody>
    </w:docPart>
    <w:docPart>
      <w:docPartPr>
        <w:name w:val="C9F05D725E3E6C4BBB0323B10459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108F-1179-3F40-AC15-0200B53DBE1F}"/>
      </w:docPartPr>
      <w:docPartBody>
        <w:p w:rsidR="00D97949" w:rsidRDefault="00D97949">
          <w:pPr>
            <w:pStyle w:val="C9F05D725E3E6C4BBB0323B104596236"/>
          </w:pPr>
          <w:r w:rsidRPr="00E70B18">
            <w:rPr>
              <w:rStyle w:val="PlaceholderText"/>
            </w:rPr>
            <w:t>jméno</w:t>
          </w:r>
          <w:r>
            <w:rPr>
              <w:rStyle w:val="Placeholder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4EC6D85B6E1BB48BD129F18051B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F119-0291-E94B-9874-43697941C371}"/>
      </w:docPartPr>
      <w:docPartBody>
        <w:p w:rsidR="00D97949" w:rsidRDefault="00D97949">
          <w:pPr>
            <w:pStyle w:val="04EC6D85B6E1BB48BD129F18051BB289"/>
          </w:pPr>
          <w:r w:rsidRPr="00E70B18">
            <w:rPr>
              <w:rStyle w:val="PlaceholderText"/>
            </w:rPr>
            <w:t>hodnocení cíle práce</w:t>
          </w:r>
        </w:p>
      </w:docPartBody>
    </w:docPart>
    <w:docPart>
      <w:docPartPr>
        <w:name w:val="57F8DC4979F0C948AFA4F06F1574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001C-7C6D-C948-A686-1521E936CE16}"/>
      </w:docPartPr>
      <w:docPartBody>
        <w:p w:rsidR="00D97949" w:rsidRDefault="00D97949">
          <w:pPr>
            <w:pStyle w:val="57F8DC4979F0C948AFA4F06F1574C7FE"/>
          </w:pPr>
          <w:r w:rsidRPr="00E70B18">
            <w:rPr>
              <w:rStyle w:val="PlaceholderText"/>
            </w:rPr>
            <w:t>hodnocení obsahového zpracování</w:t>
          </w:r>
        </w:p>
      </w:docPartBody>
    </w:docPart>
    <w:docPart>
      <w:docPartPr>
        <w:name w:val="2D3D1CBD92761F4A9F8C95A51B8C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328C-5A70-BD4C-98D6-203FEBA52C6D}"/>
      </w:docPartPr>
      <w:docPartBody>
        <w:p w:rsidR="00D97949" w:rsidRDefault="00D97949">
          <w:pPr>
            <w:pStyle w:val="2D3D1CBD92761F4A9F8C95A51B8CBBFB"/>
          </w:pPr>
          <w:r w:rsidRPr="00E70B18">
            <w:rPr>
              <w:rStyle w:val="PlaceholderText"/>
            </w:rPr>
            <w:t>hodnocení formální úpravy</w:t>
          </w:r>
        </w:p>
      </w:docPartBody>
    </w:docPart>
    <w:docPart>
      <w:docPartPr>
        <w:name w:val="2019A018CC9C334888192EB31A3A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1535-7DF6-AF46-A326-CAD9B3369E21}"/>
      </w:docPartPr>
      <w:docPartBody>
        <w:p w:rsidR="00D97949" w:rsidRDefault="00D97949">
          <w:pPr>
            <w:pStyle w:val="2019A018CC9C334888192EB31A3A636F"/>
          </w:pPr>
          <w:r>
            <w:rPr>
              <w:rStyle w:val="PlaceholderText"/>
            </w:rPr>
            <w:t>souhrnný</w:t>
          </w:r>
          <w:r w:rsidRPr="00E70B18">
            <w:rPr>
              <w:rStyle w:val="PlaceholderText"/>
            </w:rPr>
            <w:t xml:space="preserve"> komentář k práci</w:t>
          </w:r>
        </w:p>
      </w:docPartBody>
    </w:docPart>
    <w:docPart>
      <w:docPartPr>
        <w:name w:val="00FE19EACB4391488BC3A93B25FA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E5A4-33D0-DF4E-B339-9ECB786DA4DA}"/>
      </w:docPartPr>
      <w:docPartBody>
        <w:p w:rsidR="00D97949" w:rsidRDefault="00D97949">
          <w:pPr>
            <w:pStyle w:val="00FE19EACB4391488BC3A93B25FA50BE"/>
          </w:pPr>
          <w:r>
            <w:rPr>
              <w:rStyle w:val="PlaceholderText"/>
            </w:rPr>
            <w:t>jedna</w:t>
          </w:r>
          <w:r w:rsidRPr="00E70B18">
            <w:rPr>
              <w:rStyle w:val="PlaceholderText"/>
            </w:rPr>
            <w:t xml:space="preserve"> až tři otázky či náměty k diskusi</w:t>
          </w:r>
        </w:p>
      </w:docPartBody>
    </w:docPart>
    <w:docPart>
      <w:docPartPr>
        <w:name w:val="2BFFCA7E0444554C8C0EC8BE37A4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8577-60FE-8245-B83A-1DAD94056192}"/>
      </w:docPartPr>
      <w:docPartBody>
        <w:p w:rsidR="00D97949" w:rsidRDefault="00D97949">
          <w:pPr>
            <w:pStyle w:val="2BFFCA7E0444554C8C0EC8BE37A41415"/>
          </w:pPr>
          <w:r>
            <w:rPr>
              <w:rStyle w:val="PlaceholderText"/>
            </w:rPr>
            <w:t>navrhovaná známka</w:t>
          </w:r>
          <w:r w:rsidRPr="00E70B18">
            <w:rPr>
              <w:rStyle w:val="PlaceholderText"/>
            </w:rPr>
            <w:t xml:space="preserve"> – výborně, velmi dobře, dobře, nevyhověl(a)</w:t>
          </w:r>
        </w:p>
      </w:docPartBody>
    </w:docPart>
    <w:docPart>
      <w:docPartPr>
        <w:name w:val="C0A9B5E23EB1E646ABA02B4ACAD1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EE5E-8579-8F44-BFC8-7F3F1DBD9EBD}"/>
      </w:docPartPr>
      <w:docPartBody>
        <w:p w:rsidR="00D97949" w:rsidRDefault="00D97949">
          <w:pPr>
            <w:pStyle w:val="C0A9B5E23EB1E646ABA02B4ACAD13825"/>
          </w:pPr>
          <w:r>
            <w:rPr>
              <w:rStyle w:val="PlaceholderText"/>
            </w:rPr>
            <w:t>kl</w:t>
          </w:r>
          <w:r w:rsidRPr="00F75877">
            <w:rPr>
              <w:rStyle w:val="Placeholder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49"/>
    <w:rsid w:val="00D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B72CE7EBFFA04CA43FC1C2D34069E8">
    <w:name w:val="E8B72CE7EBFFA04CA43FC1C2D34069E8"/>
  </w:style>
  <w:style w:type="paragraph" w:customStyle="1" w:styleId="0FB1B585A1AB1441ACEAE956E5D0CAE2">
    <w:name w:val="0FB1B585A1AB1441ACEAE956E5D0CAE2"/>
  </w:style>
  <w:style w:type="paragraph" w:customStyle="1" w:styleId="D9C0CBA4B5DDF64EA1EEFA5A8C04620E">
    <w:name w:val="D9C0CBA4B5DDF64EA1EEFA5A8C04620E"/>
  </w:style>
  <w:style w:type="paragraph" w:customStyle="1" w:styleId="F7396A88BAEA904E9D56C7AAF0295F51">
    <w:name w:val="F7396A88BAEA904E9D56C7AAF0295F51"/>
  </w:style>
  <w:style w:type="paragraph" w:customStyle="1" w:styleId="C9F05D725E3E6C4BBB0323B104596236">
    <w:name w:val="C9F05D725E3E6C4BBB0323B104596236"/>
  </w:style>
  <w:style w:type="paragraph" w:customStyle="1" w:styleId="04EC6D85B6E1BB48BD129F18051BB289">
    <w:name w:val="04EC6D85B6E1BB48BD129F18051BB289"/>
  </w:style>
  <w:style w:type="paragraph" w:customStyle="1" w:styleId="57F8DC4979F0C948AFA4F06F1574C7FE">
    <w:name w:val="57F8DC4979F0C948AFA4F06F1574C7FE"/>
  </w:style>
  <w:style w:type="paragraph" w:customStyle="1" w:styleId="2D3D1CBD92761F4A9F8C95A51B8CBBFB">
    <w:name w:val="2D3D1CBD92761F4A9F8C95A51B8CBBFB"/>
  </w:style>
  <w:style w:type="paragraph" w:customStyle="1" w:styleId="2019A018CC9C334888192EB31A3A636F">
    <w:name w:val="2019A018CC9C334888192EB31A3A636F"/>
  </w:style>
  <w:style w:type="paragraph" w:customStyle="1" w:styleId="00FE19EACB4391488BC3A93B25FA50BE">
    <w:name w:val="00FE19EACB4391488BC3A93B25FA50BE"/>
  </w:style>
  <w:style w:type="paragraph" w:customStyle="1" w:styleId="2BFFCA7E0444554C8C0EC8BE37A41415">
    <w:name w:val="2BFFCA7E0444554C8C0EC8BE37A41415"/>
  </w:style>
  <w:style w:type="paragraph" w:customStyle="1" w:styleId="C0A9B5E23EB1E646ABA02B4ACAD13825">
    <w:name w:val="C0A9B5E23EB1E646ABA02B4ACAD138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B72CE7EBFFA04CA43FC1C2D34069E8">
    <w:name w:val="E8B72CE7EBFFA04CA43FC1C2D34069E8"/>
  </w:style>
  <w:style w:type="paragraph" w:customStyle="1" w:styleId="0FB1B585A1AB1441ACEAE956E5D0CAE2">
    <w:name w:val="0FB1B585A1AB1441ACEAE956E5D0CAE2"/>
  </w:style>
  <w:style w:type="paragraph" w:customStyle="1" w:styleId="D9C0CBA4B5DDF64EA1EEFA5A8C04620E">
    <w:name w:val="D9C0CBA4B5DDF64EA1EEFA5A8C04620E"/>
  </w:style>
  <w:style w:type="paragraph" w:customStyle="1" w:styleId="F7396A88BAEA904E9D56C7AAF0295F51">
    <w:name w:val="F7396A88BAEA904E9D56C7AAF0295F51"/>
  </w:style>
  <w:style w:type="paragraph" w:customStyle="1" w:styleId="C9F05D725E3E6C4BBB0323B104596236">
    <w:name w:val="C9F05D725E3E6C4BBB0323B104596236"/>
  </w:style>
  <w:style w:type="paragraph" w:customStyle="1" w:styleId="04EC6D85B6E1BB48BD129F18051BB289">
    <w:name w:val="04EC6D85B6E1BB48BD129F18051BB289"/>
  </w:style>
  <w:style w:type="paragraph" w:customStyle="1" w:styleId="57F8DC4979F0C948AFA4F06F1574C7FE">
    <w:name w:val="57F8DC4979F0C948AFA4F06F1574C7FE"/>
  </w:style>
  <w:style w:type="paragraph" w:customStyle="1" w:styleId="2D3D1CBD92761F4A9F8C95A51B8CBBFB">
    <w:name w:val="2D3D1CBD92761F4A9F8C95A51B8CBBFB"/>
  </w:style>
  <w:style w:type="paragraph" w:customStyle="1" w:styleId="2019A018CC9C334888192EB31A3A636F">
    <w:name w:val="2019A018CC9C334888192EB31A3A636F"/>
  </w:style>
  <w:style w:type="paragraph" w:customStyle="1" w:styleId="00FE19EACB4391488BC3A93B25FA50BE">
    <w:name w:val="00FE19EACB4391488BC3A93B25FA50BE"/>
  </w:style>
  <w:style w:type="paragraph" w:customStyle="1" w:styleId="2BFFCA7E0444554C8C0EC8BE37A41415">
    <w:name w:val="2BFFCA7E0444554C8C0EC8BE37A41415"/>
  </w:style>
  <w:style w:type="paragraph" w:customStyle="1" w:styleId="C0A9B5E23EB1E646ABA02B4ACAD13825">
    <w:name w:val="C0A9B5E23EB1E646ABA02B4ACAD13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28</TotalTime>
  <Pages>2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 Michal Kubátovi</dc:creator>
  <cp:lastModifiedBy>Hana a Michal Kubátovi</cp:lastModifiedBy>
  <cp:revision>3</cp:revision>
  <dcterms:created xsi:type="dcterms:W3CDTF">2015-05-14T10:09:00Z</dcterms:created>
  <dcterms:modified xsi:type="dcterms:W3CDTF">2015-05-14T12:13:00Z</dcterms:modified>
</cp:coreProperties>
</file>