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F944AF76229945BBAA27EC083F1EF730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797DE7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BA7EB25EB7B548EEBBAC4BD4E0BC9B31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8BA0D55E85D64CF98BD0EE7C473F891B"/>
          </w:placeholder>
        </w:sdtPr>
        <w:sdtEndPr>
          <w:rPr>
            <w:rStyle w:val="Standardnpsmoodstavce"/>
            <w:b w:val="0"/>
          </w:rPr>
        </w:sdtEndPr>
        <w:sdtContent>
          <w:r w:rsidR="000B658A">
            <w:rPr>
              <w:rStyle w:val="Styl1Char"/>
            </w:rPr>
            <w:t xml:space="preserve">Robert </w:t>
          </w:r>
          <w:proofErr w:type="spellStart"/>
          <w:r w:rsidR="000B658A">
            <w:rPr>
              <w:rStyle w:val="Styl1Char"/>
            </w:rPr>
            <w:t>Reichert</w:t>
          </w:r>
          <w:proofErr w:type="spellEnd"/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3AA2973423064DDAA3A46B37002B6E7F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E91DCE">
            <w:rPr>
              <w:rStyle w:val="Styl7Char"/>
            </w:rPr>
            <w:t>Evaluace ve výuce geografie – vliv uspořádání testových otázek na úspěšnost jejich řešení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87ADB48C030142D98510950664224018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E91DCE">
            <w:rPr>
              <w:rStyle w:val="Styl3Char"/>
            </w:rPr>
            <w:t xml:space="preserve">RNDr. </w:t>
          </w:r>
          <w:r w:rsidR="00002AF1">
            <w:rPr>
              <w:rStyle w:val="Styl3Char"/>
            </w:rPr>
            <w:t>Václav Stacke</w:t>
          </w:r>
          <w:r w:rsidR="00E91DCE">
            <w:rPr>
              <w:rStyle w:val="Styl3Char"/>
            </w:rPr>
            <w:t xml:space="preserve">, </w:t>
          </w:r>
          <w:proofErr w:type="spellStart"/>
          <w:r w:rsidR="00E91DCE">
            <w:rPr>
              <w:rStyle w:val="Styl3Char"/>
            </w:rPr>
            <w:t>Ph.D</w:t>
          </w:r>
          <w:proofErr w:type="spellEnd"/>
          <w:r w:rsidR="00E91DCE">
            <w:rPr>
              <w:rStyle w:val="Styl3Char"/>
            </w:rPr>
            <w:t>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9F06F7DE97FB4C6E8253704AAF1AC60F"/>
        </w:placeholder>
      </w:sdtPr>
      <w:sdtEndPr>
        <w:rPr>
          <w:rStyle w:val="StA"/>
          <w:szCs w:val="22"/>
        </w:rPr>
      </w:sdtEndPr>
      <w:sdtContent>
        <w:p w:rsidR="008E4DF9" w:rsidRDefault="008E4DF9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Práce má jeden hlavní cíl, a několik cílů dílčích. Hlavním cílem je zhodnotit jaký reálný vliv má řazení testových úloh na žákův výsledný výkon v testu. Dílčími cíli je najít vztah mezi řazením testových otázek a výsledným výkonem žáka, zjistit reálné postoje žáků ve vztahu k jejich schopnosti řešit testové úlohy, posoudit faktory ovlivňující výkon žáka. </w:t>
          </w:r>
        </w:p>
        <w:p w:rsidR="002821D2" w:rsidRPr="00EA4F90" w:rsidRDefault="008E4DF9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Hlavní a první z dílčích cílů práce byly beze zbytku splněny. Druhý dílčí cíl byl splněn téměř beze zbytku. Řešení třetího z dílčích cílů bylo v práci pouze započato a byly navrženy kroky, jak tento cíl v budoucnu řešit. Je však </w:t>
          </w:r>
          <w:r w:rsidR="00B77CE4">
            <w:rPr>
              <w:rStyle w:val="st1Char"/>
            </w:rPr>
            <w:t>nutno uvést, že</w:t>
          </w:r>
          <w:r w:rsidR="003701D5">
            <w:rPr>
              <w:rStyle w:val="st1Char"/>
            </w:rPr>
            <w:t xml:space="preserve"> úspěšné</w:t>
          </w:r>
          <w:r w:rsidR="00B77CE4">
            <w:rPr>
              <w:rStyle w:val="st1Char"/>
            </w:rPr>
            <w:t xml:space="preserve"> řešení hlavního cíle dle mého názoru plně postačuje k úspěšné obhajobě diplomové práce. Rozsah výzkumu i úroveň jeho zpracování a vyhodnocení přesahuje průměrnou diplomovou práci, a pouze částečné splnění dvou dílčích cílů nijak nesnižuje přínos této práce.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4A240AAC9A2A46DDAB32E8630D68879F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C779B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Práce je zpracována </w:t>
          </w:r>
          <w:r w:rsidR="00A04A70">
            <w:rPr>
              <w:rStyle w:val="st1Char"/>
            </w:rPr>
            <w:t>na velmi vysoké úrovni. Po zkrácení a menších úpravách bude práce ve spolupráci vedoucího a předkladatele publikována v odborném periodiku. Autor k práci přistupoval velmi zodpovědně a bravurně zpracoval náročné téma. I přes krátký čas na design výzkumu, provedení experimentů, zpracování výsledků a jejich zasazení do širšího kontextu</w:t>
          </w:r>
          <w:r w:rsidR="003701D5">
            <w:rPr>
              <w:rStyle w:val="st1Char"/>
            </w:rPr>
            <w:t>,</w:t>
          </w:r>
          <w:r w:rsidR="00A04A70">
            <w:rPr>
              <w:rStyle w:val="st1Char"/>
            </w:rPr>
            <w:t xml:space="preserve"> autor sám vyhledával vhodnou literaturu, přicházel s metodickými postupy a sám lehce upravoval samotné cíle práce. K proporcionalitě ani vhodnosti příloh nemám výhrady.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F9FD7443E3D14151B29867FA38520F3C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8A760C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K formální úpravě mám pouze pár drobných připomínek. Autor občas používá poměrně neobratnou větnou stavbu, kdy se čtenář musí hodně soustředit, aby z věty pochopil veškeré významy. Do finální podoby práce se bohužel dostalo několik gramatických chyb. Autor v práci korektně cituje úctyhodné množství zdrojů jak českých, tak zahraničních. </w:t>
          </w:r>
          <w:r w:rsidR="00443D24">
            <w:rPr>
              <w:rStyle w:val="st1Char"/>
            </w:rPr>
            <w:t>Jednoduché a přehledné grafické zpracování je na velmi vysoké úrovni.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89671CBFA97F429A9EB66BB0A5C4F488"/>
        </w:placeholder>
      </w:sdtPr>
      <w:sdtEndPr>
        <w:rPr>
          <w:rStyle w:val="Standardnpsmoodstavce"/>
          <w:sz w:val="20"/>
          <w:szCs w:val="20"/>
        </w:rPr>
      </w:sdtEndPr>
      <w:sdtContent>
        <w:p w:rsidR="004644E9" w:rsidRDefault="00443D24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Autor v předkládané práci odvedl velký kus poctivé práce. Navrhl a provedl experimentální výzkum vlivu pořadí testových otázek na výsledný výkon žáků. Tento výzkum provedl v šesti třídách na SŠ a druhém stupni ZŠ. Své výsledky porovnal s již provedenými podobnými výzkumy a korektně je diskutuje. Autor se nespokojil pouze s triviálními tvrzeními, ale pokouší se vystihnout hlubší podstatu této problematiky a navrhuje další směry, kterými by se měl budoucí výzkum ubírat. </w:t>
          </w:r>
        </w:p>
        <w:p w:rsidR="002821D2" w:rsidRPr="002821D2" w:rsidRDefault="00443D24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Autor experimentálně ověřil tvrzení, které se opakuje v</w:t>
          </w:r>
          <w:r w:rsidR="004644E9">
            <w:rPr>
              <w:rStyle w:val="st1Char"/>
            </w:rPr>
            <w:t xml:space="preserve"> české i zahraniční </w:t>
          </w:r>
          <w:r>
            <w:rPr>
              <w:rStyle w:val="st1Char"/>
            </w:rPr>
            <w:t xml:space="preserve">didaktické literatuře, a to, že žáci dosáhnou v testu lepších výsledků, pokud budou mít otázky seřazeny od nejjednodušší po nejsložitější. Dle mého názoru jsou v dnešní rychle se měnící době podobné výzkumy třeba, zejména (ale nejen) proto, že se mění </w:t>
          </w:r>
          <w:r w:rsidR="004644E9">
            <w:rPr>
              <w:rStyle w:val="st1Char"/>
            </w:rPr>
            <w:t xml:space="preserve">celá </w:t>
          </w:r>
          <w:r>
            <w:rPr>
              <w:rStyle w:val="st1Char"/>
            </w:rPr>
            <w:t>společnost, a v době bezprecedentně rychlého nástupu moderních technologií se bezpochyby budou měnit i učební návyky a způsoby žáků. Ve světle tohoto vývoje není překvapením, že výsledky nedopadly tak jednoznačně, jak by dle pouček v učebnicích a skriptech</w:t>
          </w:r>
          <w:r w:rsidR="00784304">
            <w:rPr>
              <w:rStyle w:val="st1Char"/>
            </w:rPr>
            <w:t xml:space="preserve"> dopadnout</w:t>
          </w:r>
          <w:r>
            <w:rPr>
              <w:rStyle w:val="st1Char"/>
            </w:rPr>
            <w:t xml:space="preserve"> měly – celý vzorek žáků při zmiňovaném pořadí otázek dle obtížnosti opravdu dosahoval mírně lepších výsledků, nicméně tyto hodnoty byly velmi blízké hodnotě statistické chyby</w:t>
          </w:r>
          <w:r w:rsidR="00784304">
            <w:rPr>
              <w:rStyle w:val="st1Char"/>
            </w:rPr>
            <w:t xml:space="preserve"> a v některých třídách vycházely výsledky právě opačně, než autor očekával</w:t>
          </w:r>
          <w:r>
            <w:rPr>
              <w:rStyle w:val="st1Char"/>
            </w:rPr>
            <w:t xml:space="preserve">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19CC29E6DBEF42EAAE228909527C0D85"/>
        </w:placeholder>
      </w:sdtPr>
      <w:sdtEndPr>
        <w:rPr>
          <w:rStyle w:val="Standardnpsmoodstavce"/>
          <w:sz w:val="22"/>
          <w:szCs w:val="22"/>
        </w:rPr>
      </w:sdtEndPr>
      <w:sdtContent>
        <w:p w:rsidR="002821D2" w:rsidRPr="009C45F8" w:rsidRDefault="004644E9" w:rsidP="009C45F8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 xml:space="preserve">Má dle Vašeho názoru smysl tedy otázky v testu řadit </w:t>
          </w:r>
          <w:r w:rsidR="009C45F8">
            <w:rPr>
              <w:rStyle w:val="st1Char"/>
            </w:rPr>
            <w:t>po</w:t>
          </w:r>
          <w:r>
            <w:rPr>
              <w:rStyle w:val="st1Char"/>
            </w:rPr>
            <w:t xml:space="preserve">dle obtížnosti, když </w:t>
          </w:r>
          <w:r w:rsidR="009C45F8">
            <w:rPr>
              <w:rStyle w:val="st1Char"/>
            </w:rPr>
            <w:t xml:space="preserve">na </w:t>
          </w:r>
          <w:proofErr w:type="gramStart"/>
          <w:r w:rsidR="009C45F8">
            <w:rPr>
              <w:rStyle w:val="st1Char"/>
            </w:rPr>
            <w:t>základě  výsledků</w:t>
          </w:r>
          <w:proofErr w:type="gramEnd"/>
          <w:r w:rsidR="009C45F8">
            <w:rPr>
              <w:rStyle w:val="st1Char"/>
            </w:rPr>
            <w:t xml:space="preserve"> Vašeho</w:t>
          </w:r>
          <w:r>
            <w:rPr>
              <w:rStyle w:val="st1Char"/>
            </w:rPr>
            <w:t xml:space="preserve"> </w:t>
          </w:r>
          <w:r w:rsidR="009C45F8">
            <w:rPr>
              <w:rStyle w:val="st1Char"/>
            </w:rPr>
            <w:t xml:space="preserve">výzkumu </w:t>
          </w:r>
          <w:r>
            <w:rPr>
              <w:rStyle w:val="st1Char"/>
            </w:rPr>
            <w:t>dosáhne žák zlepšení průměrně pouze o jednotky procent</w:t>
          </w:r>
          <w:r w:rsidR="009C45F8">
            <w:rPr>
              <w:rStyle w:val="st1Char"/>
            </w:rPr>
            <w:t>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63C177A0588F449F826E2144C6D0934C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784304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Práci doporučuji k obhajobě a navrhuji známku VÝBORNĚ.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298F76604FF54C679F28A27864D6B1CF"/>
          </w:placeholder>
          <w:date w:fullDate="2015-08-11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4644E9">
            <w:t>11. srpna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F89" w:rsidRDefault="00A23F89" w:rsidP="00D10D7C">
      <w:pPr>
        <w:spacing w:after="0" w:line="240" w:lineRule="auto"/>
      </w:pPr>
      <w:r>
        <w:separator/>
      </w:r>
    </w:p>
  </w:endnote>
  <w:endnote w:type="continuationSeparator" w:id="0">
    <w:p w:rsidR="00A23F89" w:rsidRDefault="00A23F89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F89" w:rsidRDefault="00A23F89" w:rsidP="00D10D7C">
      <w:pPr>
        <w:spacing w:after="0" w:line="240" w:lineRule="auto"/>
      </w:pPr>
      <w:r>
        <w:separator/>
      </w:r>
    </w:p>
  </w:footnote>
  <w:footnote w:type="continuationSeparator" w:id="0">
    <w:p w:rsidR="00A23F89" w:rsidRDefault="00A23F89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97DE7"/>
    <w:rsid w:val="00002AF1"/>
    <w:rsid w:val="00026179"/>
    <w:rsid w:val="00056A57"/>
    <w:rsid w:val="00087EBB"/>
    <w:rsid w:val="00094AEA"/>
    <w:rsid w:val="000B658A"/>
    <w:rsid w:val="00115661"/>
    <w:rsid w:val="0012043E"/>
    <w:rsid w:val="00225D99"/>
    <w:rsid w:val="00237252"/>
    <w:rsid w:val="002821D2"/>
    <w:rsid w:val="002C61BC"/>
    <w:rsid w:val="002D150D"/>
    <w:rsid w:val="002F65DA"/>
    <w:rsid w:val="003701D5"/>
    <w:rsid w:val="00393E75"/>
    <w:rsid w:val="003C559B"/>
    <w:rsid w:val="00435ED6"/>
    <w:rsid w:val="00443D24"/>
    <w:rsid w:val="004644E9"/>
    <w:rsid w:val="0051739B"/>
    <w:rsid w:val="005A2057"/>
    <w:rsid w:val="00694816"/>
    <w:rsid w:val="006D7DF0"/>
    <w:rsid w:val="00777D65"/>
    <w:rsid w:val="00784304"/>
    <w:rsid w:val="00797DE7"/>
    <w:rsid w:val="00810D2F"/>
    <w:rsid w:val="008824FA"/>
    <w:rsid w:val="008A760C"/>
    <w:rsid w:val="008D3B0D"/>
    <w:rsid w:val="008D689D"/>
    <w:rsid w:val="008E4DF9"/>
    <w:rsid w:val="008F6415"/>
    <w:rsid w:val="009155EE"/>
    <w:rsid w:val="0098768E"/>
    <w:rsid w:val="009C45F8"/>
    <w:rsid w:val="009C488A"/>
    <w:rsid w:val="009F58C1"/>
    <w:rsid w:val="00A04A70"/>
    <w:rsid w:val="00A12394"/>
    <w:rsid w:val="00A23F89"/>
    <w:rsid w:val="00A50DEE"/>
    <w:rsid w:val="00B77CE4"/>
    <w:rsid w:val="00BA6188"/>
    <w:rsid w:val="00BE2CFD"/>
    <w:rsid w:val="00C301CB"/>
    <w:rsid w:val="00C779B3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91DCE"/>
    <w:rsid w:val="00EA4F90"/>
    <w:rsid w:val="00EE0DB5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252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ocuments\prace\BPD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44AF76229945BBAA27EC083F1EF7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E8EBAE-C17D-417D-9F06-85FF1C98E9D2}"/>
      </w:docPartPr>
      <w:docPartBody>
        <w:p w:rsidR="00891E93" w:rsidRDefault="00B6561C">
          <w:pPr>
            <w:pStyle w:val="F944AF76229945BBAA27EC083F1EF730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BA7EB25EB7B548EEBBAC4BD4E0BC9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7DDEE6-8819-488D-879C-4E3FB0925439}"/>
      </w:docPartPr>
      <w:docPartBody>
        <w:p w:rsidR="00891E93" w:rsidRDefault="00B6561C">
          <w:pPr>
            <w:pStyle w:val="BA7EB25EB7B548EEBBAC4BD4E0BC9B31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8BA0D55E85D64CF98BD0EE7C473F89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A0DB7A-0DCB-4DAB-9CD5-87A21AB1669F}"/>
      </w:docPartPr>
      <w:docPartBody>
        <w:p w:rsidR="00891E93" w:rsidRDefault="00B6561C">
          <w:pPr>
            <w:pStyle w:val="8BA0D55E85D64CF98BD0EE7C473F891B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3AA2973423064DDAA3A46B37002B6E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203480-B22B-450C-9C6E-A796FD0BBB83}"/>
      </w:docPartPr>
      <w:docPartBody>
        <w:p w:rsidR="00891E93" w:rsidRDefault="00B6561C">
          <w:pPr>
            <w:pStyle w:val="3AA2973423064DDAA3A46B37002B6E7F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87ADB48C030142D985109506642240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4931BE-1CFF-4505-BCBC-CBAC248D326B}"/>
      </w:docPartPr>
      <w:docPartBody>
        <w:p w:rsidR="00891E93" w:rsidRDefault="00B6561C">
          <w:pPr>
            <w:pStyle w:val="87ADB48C030142D98510950664224018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9F06F7DE97FB4C6E8253704AAF1AC6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941A79-3BF8-4087-9569-F5D45975CDFD}"/>
      </w:docPartPr>
      <w:docPartBody>
        <w:p w:rsidR="00891E93" w:rsidRDefault="00B6561C">
          <w:pPr>
            <w:pStyle w:val="9F06F7DE97FB4C6E8253704AAF1AC60F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4A240AAC9A2A46DDAB32E8630D6887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6660AC-EF1E-4325-B37D-0BEFB2680A0C}"/>
      </w:docPartPr>
      <w:docPartBody>
        <w:p w:rsidR="00891E93" w:rsidRDefault="00B6561C">
          <w:pPr>
            <w:pStyle w:val="4A240AAC9A2A46DDAB32E8630D68879F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F9FD7443E3D14151B29867FA38520F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6ECBCF-1FD1-4F50-8394-B952A9ECCF6F}"/>
      </w:docPartPr>
      <w:docPartBody>
        <w:p w:rsidR="00891E93" w:rsidRDefault="00B6561C">
          <w:pPr>
            <w:pStyle w:val="F9FD7443E3D14151B29867FA38520F3C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89671CBFA97F429A9EB66BB0A5C4F4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FDFE27-F0E4-4969-8113-CA6D51E04729}"/>
      </w:docPartPr>
      <w:docPartBody>
        <w:p w:rsidR="00891E93" w:rsidRDefault="00B6561C">
          <w:pPr>
            <w:pStyle w:val="89671CBFA97F429A9EB66BB0A5C4F488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19CC29E6DBEF42EAAE228909527C0D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5103E2-E4CD-4F1F-8ED4-D424A1A670E4}"/>
      </w:docPartPr>
      <w:docPartBody>
        <w:p w:rsidR="00891E93" w:rsidRDefault="00B6561C">
          <w:pPr>
            <w:pStyle w:val="19CC29E6DBEF42EAAE228909527C0D85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63C177A0588F449F826E2144C6D093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455763-93BE-4E09-802D-66EBF9C9A15C}"/>
      </w:docPartPr>
      <w:docPartBody>
        <w:p w:rsidR="00891E93" w:rsidRDefault="00B6561C">
          <w:pPr>
            <w:pStyle w:val="63C177A0588F449F826E2144C6D0934C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298F76604FF54C679F28A27864D6B1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1FC051-7AEB-4CCB-B726-8E3A312804D4}"/>
      </w:docPartPr>
      <w:docPartBody>
        <w:p w:rsidR="00891E93" w:rsidRDefault="00B6561C">
          <w:pPr>
            <w:pStyle w:val="298F76604FF54C679F28A27864D6B1CF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6561C"/>
    <w:rsid w:val="0069310B"/>
    <w:rsid w:val="00891E93"/>
    <w:rsid w:val="00B6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E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91E93"/>
    <w:rPr>
      <w:color w:val="808080"/>
    </w:rPr>
  </w:style>
  <w:style w:type="paragraph" w:customStyle="1" w:styleId="F944AF76229945BBAA27EC083F1EF730">
    <w:name w:val="F944AF76229945BBAA27EC083F1EF730"/>
    <w:rsid w:val="00891E93"/>
  </w:style>
  <w:style w:type="paragraph" w:customStyle="1" w:styleId="BA7EB25EB7B548EEBBAC4BD4E0BC9B31">
    <w:name w:val="BA7EB25EB7B548EEBBAC4BD4E0BC9B31"/>
    <w:rsid w:val="00891E93"/>
  </w:style>
  <w:style w:type="paragraph" w:customStyle="1" w:styleId="8BA0D55E85D64CF98BD0EE7C473F891B">
    <w:name w:val="8BA0D55E85D64CF98BD0EE7C473F891B"/>
    <w:rsid w:val="00891E93"/>
  </w:style>
  <w:style w:type="paragraph" w:customStyle="1" w:styleId="3AA2973423064DDAA3A46B37002B6E7F">
    <w:name w:val="3AA2973423064DDAA3A46B37002B6E7F"/>
    <w:rsid w:val="00891E93"/>
  </w:style>
  <w:style w:type="paragraph" w:customStyle="1" w:styleId="87ADB48C030142D98510950664224018">
    <w:name w:val="87ADB48C030142D98510950664224018"/>
    <w:rsid w:val="00891E93"/>
  </w:style>
  <w:style w:type="paragraph" w:customStyle="1" w:styleId="9F06F7DE97FB4C6E8253704AAF1AC60F">
    <w:name w:val="9F06F7DE97FB4C6E8253704AAF1AC60F"/>
    <w:rsid w:val="00891E93"/>
  </w:style>
  <w:style w:type="paragraph" w:customStyle="1" w:styleId="4A240AAC9A2A46DDAB32E8630D68879F">
    <w:name w:val="4A240AAC9A2A46DDAB32E8630D68879F"/>
    <w:rsid w:val="00891E93"/>
  </w:style>
  <w:style w:type="paragraph" w:customStyle="1" w:styleId="F9FD7443E3D14151B29867FA38520F3C">
    <w:name w:val="F9FD7443E3D14151B29867FA38520F3C"/>
    <w:rsid w:val="00891E93"/>
  </w:style>
  <w:style w:type="paragraph" w:customStyle="1" w:styleId="89671CBFA97F429A9EB66BB0A5C4F488">
    <w:name w:val="89671CBFA97F429A9EB66BB0A5C4F488"/>
    <w:rsid w:val="00891E93"/>
  </w:style>
  <w:style w:type="paragraph" w:customStyle="1" w:styleId="19CC29E6DBEF42EAAE228909527C0D85">
    <w:name w:val="19CC29E6DBEF42EAAE228909527C0D85"/>
    <w:rsid w:val="00891E93"/>
  </w:style>
  <w:style w:type="paragraph" w:customStyle="1" w:styleId="63C177A0588F449F826E2144C6D0934C">
    <w:name w:val="63C177A0588F449F826E2144C6D0934C"/>
    <w:rsid w:val="00891E93"/>
  </w:style>
  <w:style w:type="paragraph" w:customStyle="1" w:styleId="298F76604FF54C679F28A27864D6B1CF">
    <w:name w:val="298F76604FF54C679F28A27864D6B1CF"/>
    <w:rsid w:val="00891E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74</TotalTime>
  <Pages>2</Pages>
  <Words>582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Stacke</dc:creator>
  <cp:lastModifiedBy>Václav Stacke</cp:lastModifiedBy>
  <cp:revision>10</cp:revision>
  <dcterms:created xsi:type="dcterms:W3CDTF">2015-08-11T07:50:00Z</dcterms:created>
  <dcterms:modified xsi:type="dcterms:W3CDTF">2015-08-12T07:17:00Z</dcterms:modified>
</cp:coreProperties>
</file>