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C87DF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87DF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</w:t>
      </w:r>
      <w:r w:rsidR="00C87DF6">
        <w:rPr>
          <w:b/>
          <w:i/>
        </w:rPr>
        <w:t xml:space="preserve">Jan </w:t>
      </w:r>
      <w:proofErr w:type="spellStart"/>
      <w:r w:rsidR="00C87DF6">
        <w:rPr>
          <w:b/>
          <w:i/>
        </w:rPr>
        <w:t>Andrášek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</w:t>
      </w:r>
      <w:r w:rsidR="00C87DF6">
        <w:rPr>
          <w:b/>
          <w:i/>
        </w:rPr>
        <w:t>Fenomén James Bond v průběhu času a jeho podoby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C87DF6">
        <w:t>PhDr. Eva Raisová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0824BA">
      <w:pPr>
        <w:pStyle w:val="Odstavecseseznamem"/>
        <w:tabs>
          <w:tab w:val="left" w:pos="284"/>
        </w:tabs>
        <w:ind w:left="142"/>
        <w:rPr>
          <w:b/>
        </w:rPr>
      </w:pPr>
      <w:r w:rsidRPr="00D10D7C">
        <w:rPr>
          <w:b/>
        </w:rPr>
        <w:t>CÍL PRÁCE (jaký byl a do jaké míry byl naplněn)</w:t>
      </w:r>
      <w:r w:rsidR="000824BA" w:rsidRPr="000824BA">
        <w:t xml:space="preserve"> </w:t>
      </w:r>
      <w:r w:rsidR="000824BA">
        <w:t>Cílem práce bylo předložit rozbor filmů s Jamesem Bondem a ukázat, jak se tato slavná filmová postava vyvíjela a měnila v závislosti na historickém vývoji ve světě. Tento cíl byl splněn pouze částečně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Pr="000824BA" w:rsidRDefault="00D10D7C" w:rsidP="000824BA">
      <w:r w:rsidRPr="00D10D7C">
        <w:rPr>
          <w:b/>
        </w:rPr>
        <w:t>OBSAHOVÉ ZPRACOVÁNÍ (náročnost, tvůrčí přístup, proporcionalita vlastní práce, vhodnost příloh)</w:t>
      </w:r>
      <w:r w:rsidR="000824BA" w:rsidRPr="000824BA">
        <w:t xml:space="preserve"> </w:t>
      </w:r>
      <w:r w:rsidR="000824BA">
        <w:t xml:space="preserve">Práce byla jistě náročná. U práce tohoto typu se očekává, že </w:t>
      </w:r>
      <w:proofErr w:type="gramStart"/>
      <w:r w:rsidR="000824BA">
        <w:t>autor  nastuduje</w:t>
      </w:r>
      <w:proofErr w:type="gramEnd"/>
      <w:r w:rsidR="000824BA">
        <w:t xml:space="preserve"> velké množství zdrojů, z nichž vybere nejdůležitější informace, které upraví a seřadí do srozumitelného a logického textu. Tento úkol nebyl zcela splněn. Autor se až příliš zaměřil na životopis Iana Fleminga a úvahy o tom, zda existoval skutečný předobraz Jamese </w:t>
      </w:r>
      <w:proofErr w:type="spellStart"/>
      <w:r w:rsidR="000824BA">
        <w:t>Bonda</w:t>
      </w:r>
      <w:proofErr w:type="spellEnd"/>
      <w:r w:rsidR="000824BA">
        <w:t xml:space="preserve">. Méně pozornosti věnoval už filmovému Jamesi </w:t>
      </w:r>
      <w:proofErr w:type="spellStart"/>
      <w:r w:rsidR="000824BA">
        <w:t>Bondovi</w:t>
      </w:r>
      <w:proofErr w:type="spellEnd"/>
      <w:r w:rsidR="000824BA">
        <w:t xml:space="preserve"> a vývoji jeho postavy. Správně uvádí vždy historický kontext daného období, ale i zde se jedná spíše o výčet událostí než o rozbor a jeho propojení s filmy o </w:t>
      </w:r>
      <w:proofErr w:type="spellStart"/>
      <w:r w:rsidR="000824BA">
        <w:t>Bondovi</w:t>
      </w:r>
      <w:proofErr w:type="spellEnd"/>
      <w:r w:rsidR="000824BA">
        <w:t xml:space="preserve">.  Možná by bylo dobré připojit i přehled všech filmů s Bondem a připojit přehled </w:t>
      </w:r>
      <w:proofErr w:type="gramStart"/>
      <w:r w:rsidR="000824BA">
        <w:t>informací  o hercích</w:t>
      </w:r>
      <w:proofErr w:type="gramEnd"/>
      <w:r w:rsidR="000824BA">
        <w:t xml:space="preserve">, režisérech apod.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0824BA" w:rsidRDefault="00D10D7C" w:rsidP="000824BA">
      <w:pPr>
        <w:tabs>
          <w:tab w:val="left" w:pos="284"/>
        </w:tabs>
        <w:ind w:left="360"/>
        <w:rPr>
          <w:b/>
        </w:rPr>
      </w:pPr>
      <w:r w:rsidRPr="000824BA">
        <w:rPr>
          <w:b/>
        </w:rPr>
        <w:t>FORMÁLNÍ ÚPRAVA (jazykový projev, kvalita citací a používané literatury, grafická úprava)</w:t>
      </w:r>
    </w:p>
    <w:p w:rsidR="000824BA" w:rsidRPr="000824BA" w:rsidRDefault="000824BA" w:rsidP="000824BA">
      <w:pPr>
        <w:pStyle w:val="Odstavecseseznamem"/>
        <w:jc w:val="both"/>
        <w:rPr>
          <w:b/>
        </w:rPr>
      </w:pPr>
      <w:r>
        <w:t>Formální úprava je bohužel velmi nedbalá. Práce je psaná v češtině, ale objevují se tu chyby v gramatice, v pravopise i v interpunkci. Odkazy na zdroje jsou uváděné přímo v textu, což nepovažuji úplně za ideální. Přehled tištěných zdrojů nemá jednotnou formu a měl by být seřazen podle abecedy pro rychlejší orientaci.</w:t>
      </w:r>
    </w:p>
    <w:p w:rsidR="002821D2" w:rsidRPr="000824BA" w:rsidRDefault="000824BA" w:rsidP="000824BA">
      <w:pPr>
        <w:pStyle w:val="Odstavecseseznamem"/>
        <w:jc w:val="both"/>
      </w:pPr>
      <w:r>
        <w:t xml:space="preserve">V kroužkové vazbě, kterou měla k dispozici vedoucí práce, zcela chyběla titulní strana. Také závěrečné resumé je nevyhovující. </w:t>
      </w:r>
    </w:p>
    <w:p w:rsidR="00D10D7C" w:rsidRDefault="00D10D7C" w:rsidP="000824BA">
      <w:pPr>
        <w:tabs>
          <w:tab w:val="left" w:pos="284"/>
        </w:tabs>
        <w:ind w:left="360"/>
        <w:rPr>
          <w:b/>
        </w:rPr>
      </w:pPr>
      <w:r w:rsidRPr="000824BA">
        <w:rPr>
          <w:b/>
        </w:rPr>
        <w:t>STRUČNÝ CELKOVÝ KOMENTÁŘ (silné a slabé stránky práce, zdůvodnění hodnocení)</w:t>
      </w:r>
    </w:p>
    <w:p w:rsidR="000824BA" w:rsidRPr="000824BA" w:rsidRDefault="000824BA" w:rsidP="000824BA">
      <w:pPr>
        <w:tabs>
          <w:tab w:val="left" w:pos="284"/>
        </w:tabs>
        <w:ind w:left="360"/>
        <w:rPr>
          <w:b/>
        </w:rPr>
      </w:pPr>
      <w:r>
        <w:rPr>
          <w:b/>
        </w:rPr>
        <w:t xml:space="preserve">Je zřejmé, že téma je autorovi velmi blízké a pracoval na něm se zjevným zaujetím. Přesto zpracování není nejlepší. Jak již bylo zmíněno, některé části jsou příliš rozsáhlé na úkor </w:t>
      </w:r>
      <w:r>
        <w:rPr>
          <w:b/>
        </w:rPr>
        <w:lastRenderedPageBreak/>
        <w:t>vlastního tématu a podávané informace nejsou vždy zcela relevantní.  Formální a jazyková úprava není dobrá. Domnívám se, že je to způsobeno tím, že autor začal psát bakalářskou práci pozdě a neměl už tak dost času na závěrečné korektury</w:t>
      </w:r>
      <w:r w:rsidR="00882E15">
        <w:rPr>
          <w:b/>
        </w:rPr>
        <w:t>.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0824BA">
      <w:pPr>
        <w:pStyle w:val="Odstavecseseznamem"/>
        <w:tabs>
          <w:tab w:val="left" w:pos="284"/>
        </w:tabs>
        <w:ind w:left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0824BA" w:rsidRDefault="000824BA" w:rsidP="000824BA">
      <w:pPr>
        <w:jc w:val="both"/>
      </w:pPr>
      <w:r>
        <w:t xml:space="preserve">Můžete porovnat a okomentovat hlavní herecké představitele postavy Jamese </w:t>
      </w:r>
      <w:proofErr w:type="spellStart"/>
      <w:r>
        <w:t>Bonda</w:t>
      </w:r>
      <w:proofErr w:type="spellEnd"/>
      <w:r>
        <w:t>?</w:t>
      </w:r>
    </w:p>
    <w:p w:rsidR="000824BA" w:rsidRDefault="000824BA" w:rsidP="000824BA">
      <w:pPr>
        <w:jc w:val="both"/>
      </w:pPr>
      <w:r>
        <w:t>Domníváte se, že fenomén James</w:t>
      </w:r>
      <w:r w:rsidR="00882E15">
        <w:t xml:space="preserve">e </w:t>
      </w:r>
      <w:proofErr w:type="spellStart"/>
      <w:r w:rsidR="00882E15">
        <w:t>Bonda</w:t>
      </w:r>
      <w:proofErr w:type="spellEnd"/>
      <w:r w:rsidR="00882E15">
        <w:t xml:space="preserve"> je stále stejně silný, </w:t>
      </w:r>
      <w:r>
        <w:t>jako např. v 60. či 70. letech?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0824BA" w:rsidRDefault="000824BA" w:rsidP="000824BA">
      <w:pPr>
        <w:tabs>
          <w:tab w:val="left" w:pos="284"/>
        </w:tabs>
        <w:rPr>
          <w:b/>
        </w:rPr>
      </w:pPr>
      <w:r>
        <w:rPr>
          <w:b/>
        </w:rPr>
        <w:t xml:space="preserve"> </w:t>
      </w:r>
      <w:r w:rsidR="00D10D7C" w:rsidRPr="000824BA">
        <w:rPr>
          <w:b/>
        </w:rPr>
        <w:t>NAVRHOVANÁ ZNÁMKA</w:t>
      </w:r>
      <w:r>
        <w:rPr>
          <w:b/>
        </w:rPr>
        <w:tab/>
      </w:r>
      <w:proofErr w:type="gramStart"/>
      <w:r>
        <w:t>nevyhověl</w:t>
      </w:r>
      <w:proofErr w:type="gramEnd"/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0824BA" w:rsidP="002821D2">
      <w:pPr>
        <w:pStyle w:val="Odstavecseseznamem"/>
        <w:tabs>
          <w:tab w:val="left" w:pos="3480"/>
        </w:tabs>
        <w:ind w:left="142" w:hanging="142"/>
      </w:pPr>
      <w:r>
        <w:t>Datum:       21. května 2014</w:t>
      </w:r>
      <w:r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D10D7C"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16" w:rsidRDefault="00B80516" w:rsidP="00D10D7C">
      <w:pPr>
        <w:spacing w:after="0" w:line="240" w:lineRule="auto"/>
      </w:pPr>
      <w:r>
        <w:separator/>
      </w:r>
    </w:p>
  </w:endnote>
  <w:endnote w:type="continuationSeparator" w:id="0">
    <w:p w:rsidR="00B80516" w:rsidRDefault="00B8051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16" w:rsidRDefault="00B80516" w:rsidP="00D10D7C">
      <w:pPr>
        <w:spacing w:after="0" w:line="240" w:lineRule="auto"/>
      </w:pPr>
      <w:r>
        <w:separator/>
      </w:r>
    </w:p>
  </w:footnote>
  <w:footnote w:type="continuationSeparator" w:id="0">
    <w:p w:rsidR="00B80516" w:rsidRDefault="00B8051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824BA"/>
    <w:rsid w:val="00115661"/>
    <w:rsid w:val="0012043E"/>
    <w:rsid w:val="002821D2"/>
    <w:rsid w:val="003C559B"/>
    <w:rsid w:val="00435ED6"/>
    <w:rsid w:val="00694816"/>
    <w:rsid w:val="00882E15"/>
    <w:rsid w:val="009C488A"/>
    <w:rsid w:val="00B35223"/>
    <w:rsid w:val="00B80516"/>
    <w:rsid w:val="00C301CB"/>
    <w:rsid w:val="00C87DF6"/>
    <w:rsid w:val="00D10D7C"/>
    <w:rsid w:val="00D550CD"/>
    <w:rsid w:val="00E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E26B4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0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Raisova</cp:lastModifiedBy>
  <cp:revision>2</cp:revision>
  <dcterms:created xsi:type="dcterms:W3CDTF">2014-05-22T10:30:00Z</dcterms:created>
  <dcterms:modified xsi:type="dcterms:W3CDTF">2014-05-22T10:30:00Z</dcterms:modified>
</cp:coreProperties>
</file>