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BD2645">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BD3E6D">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BD2645">
        <w:rPr>
          <w:b/>
          <w:i/>
        </w:rPr>
        <w:t xml:space="preserve">Jan </w:t>
      </w:r>
      <w:proofErr w:type="spellStart"/>
      <w:r w:rsidR="00BD2645">
        <w:rPr>
          <w:b/>
          <w:i/>
        </w:rPr>
        <w:t>Andrášek</w:t>
      </w:r>
      <w:proofErr w:type="spellEnd"/>
      <w:r w:rsidR="00435ED6" w:rsidRPr="00435ED6">
        <w:rPr>
          <w:b/>
          <w:i/>
        </w:rPr>
        <w:t xml:space="preserve">                                                                                                                       </w:t>
      </w:r>
    </w:p>
    <w:p w:rsidR="00D10D7C" w:rsidRPr="00435ED6" w:rsidRDefault="00D10D7C" w:rsidP="00D10D7C">
      <w:pPr>
        <w:tabs>
          <w:tab w:val="left" w:pos="3480"/>
        </w:tabs>
      </w:pPr>
      <w:r>
        <w:t>NÁZEV PRÁCE:</w:t>
      </w:r>
      <w:r w:rsidR="00435ED6">
        <w:t xml:space="preserve"> </w:t>
      </w:r>
      <w:r w:rsidR="00BD2645">
        <w:t xml:space="preserve"> Fenomén </w:t>
      </w:r>
      <w:proofErr w:type="spellStart"/>
      <w:r w:rsidR="00BD2645">
        <w:t>James</w:t>
      </w:r>
      <w:proofErr w:type="spellEnd"/>
      <w:r w:rsidR="00BD2645">
        <w:t xml:space="preserve"> Bond v průběhu času a jeho podoby</w:t>
      </w:r>
    </w:p>
    <w:p w:rsidR="00D10D7C" w:rsidRPr="00435ED6" w:rsidRDefault="00D10D7C" w:rsidP="00D10D7C">
      <w:pPr>
        <w:tabs>
          <w:tab w:val="left" w:pos="3480"/>
        </w:tabs>
      </w:pPr>
      <w:r>
        <w:t>HODNOTIL (u externích vedoucích uveďte též adresu a funkci ve firmě):</w:t>
      </w:r>
      <w:r w:rsidR="00435ED6">
        <w:t xml:space="preserve"> </w:t>
      </w:r>
      <w:r w:rsidR="00BD3E6D">
        <w:t xml:space="preserve">Dr. David </w:t>
      </w:r>
      <w:proofErr w:type="spellStart"/>
      <w:r w:rsidR="00BD3E6D">
        <w:t>Šanc</w:t>
      </w:r>
      <w:proofErr w:type="spellEnd"/>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BD2645" w:rsidRDefault="00BD2645" w:rsidP="002821D2">
      <w:pPr>
        <w:pStyle w:val="Odstavecseseznamem"/>
        <w:tabs>
          <w:tab w:val="left" w:pos="284"/>
        </w:tabs>
        <w:ind w:left="142" w:hanging="142"/>
        <w:rPr>
          <w:sz w:val="20"/>
          <w:szCs w:val="20"/>
        </w:rPr>
      </w:pPr>
      <w:r>
        <w:rPr>
          <w:sz w:val="20"/>
          <w:szCs w:val="20"/>
        </w:rPr>
        <w:t xml:space="preserve">Cílem práce je „zanalyzovat jednotlivé podoby světového fenoménu </w:t>
      </w:r>
      <w:proofErr w:type="spellStart"/>
      <w:r>
        <w:rPr>
          <w:sz w:val="20"/>
          <w:szCs w:val="20"/>
        </w:rPr>
        <w:t>Jamese</w:t>
      </w:r>
      <w:proofErr w:type="spellEnd"/>
      <w:r>
        <w:rPr>
          <w:sz w:val="20"/>
          <w:szCs w:val="20"/>
        </w:rPr>
        <w:t xml:space="preserve"> </w:t>
      </w:r>
      <w:proofErr w:type="spellStart"/>
      <w:r>
        <w:rPr>
          <w:sz w:val="20"/>
          <w:szCs w:val="20"/>
        </w:rPr>
        <w:t>Bonda</w:t>
      </w:r>
      <w:proofErr w:type="spellEnd"/>
      <w:r>
        <w:rPr>
          <w:sz w:val="20"/>
          <w:szCs w:val="20"/>
        </w:rPr>
        <w:t xml:space="preserve"> v komparaci s okolnostmi, které se během jeho dlouhé historie staly“ (s. 7). Takto zvláštně stanovený cíl se autorovi více méně naplnit nepodařilo.</w:t>
      </w:r>
    </w:p>
    <w:p w:rsidR="002821D2" w:rsidRPr="002821D2" w:rsidRDefault="00BD2645" w:rsidP="002821D2">
      <w:pPr>
        <w:pStyle w:val="Odstavecseseznamem"/>
        <w:tabs>
          <w:tab w:val="left" w:pos="284"/>
        </w:tabs>
        <w:ind w:left="142" w:hanging="142"/>
        <w:rPr>
          <w:sz w:val="20"/>
          <w:szCs w:val="20"/>
        </w:rPr>
      </w:pPr>
      <w:r>
        <w:rPr>
          <w:sz w:val="20"/>
          <w:szCs w:val="20"/>
        </w:rPr>
        <w:t xml:space="preserve"> </w:t>
      </w: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0B28FA" w:rsidRPr="00B14A3E" w:rsidRDefault="000B28FA" w:rsidP="000B28FA">
      <w:pPr>
        <w:pStyle w:val="Odstavecseseznamem"/>
        <w:tabs>
          <w:tab w:val="left" w:pos="284"/>
        </w:tabs>
        <w:ind w:left="142"/>
        <w:rPr>
          <w:sz w:val="20"/>
          <w:szCs w:val="20"/>
        </w:rPr>
      </w:pPr>
      <w:r w:rsidRPr="00B14A3E">
        <w:rPr>
          <w:sz w:val="20"/>
          <w:szCs w:val="20"/>
        </w:rPr>
        <w:t xml:space="preserve">Po obsahové stránce je práce velmi podprůměrná. Autor si nevytyčil žádný metodologický postup či metodologický rámec. Po kapitolách věnovaných autorovi knih s hrdinou Bondem (více méně bulvárního charakteru) následuje pokus o reflexi vztahu událostí jednotlivých dekád a </w:t>
      </w:r>
      <w:r w:rsidR="00B14A3E">
        <w:rPr>
          <w:sz w:val="20"/>
          <w:szCs w:val="20"/>
        </w:rPr>
        <w:t xml:space="preserve">(pravděpodobně) </w:t>
      </w:r>
      <w:r w:rsidRPr="00B14A3E">
        <w:rPr>
          <w:sz w:val="20"/>
          <w:szCs w:val="20"/>
        </w:rPr>
        <w:t xml:space="preserve">charakteru filmů s J. Bondem </w:t>
      </w:r>
      <w:r w:rsidR="00B14A3E" w:rsidRPr="00B14A3E">
        <w:rPr>
          <w:sz w:val="20"/>
          <w:szCs w:val="20"/>
        </w:rPr>
        <w:t xml:space="preserve">(autor chtěl patrně sledovat především „proměny podob fenoménu“) </w:t>
      </w:r>
      <w:r w:rsidRPr="00B14A3E">
        <w:rPr>
          <w:sz w:val="20"/>
          <w:szCs w:val="20"/>
        </w:rPr>
        <w:t>vzniklých v příslušných dekádách. Tyto reflexe jsou však plytké</w:t>
      </w:r>
      <w:r w:rsidR="00B14A3E" w:rsidRPr="00B14A3E">
        <w:rPr>
          <w:sz w:val="20"/>
          <w:szCs w:val="20"/>
        </w:rPr>
        <w:t xml:space="preserve"> a není úplně jasné, kde autor sám prováděl analýzu a kde se opíral o sekundární zdroje. Zásadní slabinou je závěr, kde se o výsledcích analýzy nedozvíme prakticky nic. </w:t>
      </w:r>
      <w:r w:rsidRPr="00B14A3E">
        <w:rPr>
          <w:sz w:val="20"/>
          <w:szCs w:val="20"/>
        </w:rPr>
        <w:t xml:space="preserve">  </w:t>
      </w:r>
    </w:p>
    <w:p w:rsidR="002A7020" w:rsidRDefault="002A7020" w:rsidP="002A7020">
      <w:pPr>
        <w:pStyle w:val="Odstavecseseznamem"/>
        <w:tabs>
          <w:tab w:val="left" w:pos="284"/>
        </w:tabs>
        <w:ind w:left="142"/>
        <w:rPr>
          <w:b/>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BD2645" w:rsidRDefault="00BD2645" w:rsidP="00BD2645">
      <w:pPr>
        <w:pStyle w:val="Odstavecseseznamem"/>
        <w:tabs>
          <w:tab w:val="left" w:pos="284"/>
        </w:tabs>
        <w:ind w:left="142" w:hanging="142"/>
        <w:jc w:val="both"/>
        <w:rPr>
          <w:sz w:val="20"/>
          <w:szCs w:val="20"/>
        </w:rPr>
      </w:pPr>
      <w:r>
        <w:rPr>
          <w:sz w:val="20"/>
          <w:szCs w:val="20"/>
        </w:rPr>
        <w:t xml:space="preserve">Hodnotíme-li práci z formálního hlediska, pak je zarážející, že ji odevzdal student, který absolvoval několik ročníků vysoké školy. Grafická úprava je tristní (např. se střídá různá velkost písma a různé řádkování), v textu jsou hrubé gramatické chyby (např. název kapitoly i) </w:t>
      </w:r>
      <w:proofErr w:type="spellStart"/>
      <w:r>
        <w:rPr>
          <w:sz w:val="20"/>
          <w:szCs w:val="20"/>
        </w:rPr>
        <w:t>Flemingovi</w:t>
      </w:r>
      <w:proofErr w:type="spellEnd"/>
      <w:r>
        <w:rPr>
          <w:sz w:val="20"/>
          <w:szCs w:val="20"/>
        </w:rPr>
        <w:t xml:space="preserve"> jednotky), čárky ve větách autor užívá bez ohledu na jakákoliv pravidla, odkazy jsou v různém formátu, seznam literatury není řazen podle abecedy a položky jsou v různých formátech</w:t>
      </w:r>
      <w:r w:rsidRPr="00BD2645">
        <w:rPr>
          <w:sz w:val="20"/>
          <w:szCs w:val="20"/>
        </w:rPr>
        <w:t>, autorův jazykový projev je mizerný.</w:t>
      </w:r>
    </w:p>
    <w:p w:rsidR="000B28FA" w:rsidRDefault="000B28FA" w:rsidP="00BD2645">
      <w:pPr>
        <w:pStyle w:val="Odstavecseseznamem"/>
        <w:tabs>
          <w:tab w:val="left" w:pos="284"/>
        </w:tabs>
        <w:ind w:left="142" w:hanging="142"/>
        <w:jc w:val="both"/>
        <w:rPr>
          <w:sz w:val="20"/>
          <w:szCs w:val="20"/>
        </w:rPr>
      </w:pPr>
      <w:r>
        <w:rPr>
          <w:sz w:val="20"/>
          <w:szCs w:val="20"/>
        </w:rPr>
        <w:t>O úrovni textu si můžeme rychle udělat obrázek na základě přečtení závěru či ještě lépe seznamu zkratek na s. 44. Nepřišlo autorovi podivné, že zkratka SSSR znamená Sovětský svaz? Vždyť ve zkratce dvě písmena přebývají…</w:t>
      </w:r>
    </w:p>
    <w:p w:rsidR="00ED5DD5" w:rsidRDefault="00ED5DD5" w:rsidP="00BD2645">
      <w:pPr>
        <w:pStyle w:val="Odstavecseseznamem"/>
        <w:tabs>
          <w:tab w:val="left" w:pos="284"/>
        </w:tabs>
        <w:ind w:left="142" w:hanging="142"/>
        <w:jc w:val="both"/>
        <w:rPr>
          <w:sz w:val="20"/>
          <w:szCs w:val="20"/>
        </w:rPr>
      </w:pPr>
      <w:r>
        <w:rPr>
          <w:sz w:val="20"/>
          <w:szCs w:val="20"/>
        </w:rPr>
        <w:t>O přístupu a důslednosti studenta svědčí i to, že nebyl schopen na patitul své práce správně uvést obor, který studuje</w:t>
      </w:r>
      <w:r w:rsidR="00BE4964">
        <w:rPr>
          <w:sz w:val="20"/>
          <w:szCs w:val="20"/>
        </w:rPr>
        <w:t>.</w:t>
      </w:r>
    </w:p>
    <w:p w:rsidR="002821D2" w:rsidRPr="00BD2645" w:rsidRDefault="00BD2645" w:rsidP="00BD2645">
      <w:pPr>
        <w:pStyle w:val="Odstavecseseznamem"/>
        <w:tabs>
          <w:tab w:val="left" w:pos="284"/>
        </w:tabs>
        <w:ind w:left="142" w:hanging="142"/>
        <w:jc w:val="both"/>
        <w:rPr>
          <w:sz w:val="20"/>
          <w:szCs w:val="20"/>
        </w:rPr>
      </w:pPr>
      <w:r w:rsidRPr="00BD2645">
        <w:rPr>
          <w:sz w:val="20"/>
          <w:szCs w:val="20"/>
        </w:rPr>
        <w:t xml:space="preserve"> </w:t>
      </w: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2821D2" w:rsidRDefault="00BD2645" w:rsidP="002821D2">
      <w:pPr>
        <w:pStyle w:val="Odstavecseseznamem"/>
        <w:tabs>
          <w:tab w:val="left" w:pos="284"/>
        </w:tabs>
        <w:ind w:left="142" w:hanging="142"/>
        <w:jc w:val="both"/>
        <w:rPr>
          <w:sz w:val="20"/>
          <w:szCs w:val="20"/>
        </w:rPr>
      </w:pPr>
      <w:r>
        <w:rPr>
          <w:sz w:val="20"/>
          <w:szCs w:val="20"/>
        </w:rPr>
        <w:t xml:space="preserve">Na práci jsem se vzhledem k tématu velice těšil, nicméně o to větší bylo mé zklamání nad výsledným textem. Autor ve všech ohledech práci nezvládl. Ze seznamu zdrojů dokonce ani nevyplývá, že viděl všechny filmy s Bondem, </w:t>
      </w:r>
      <w:proofErr w:type="spellStart"/>
      <w:r>
        <w:rPr>
          <w:sz w:val="20"/>
          <w:szCs w:val="20"/>
        </w:rPr>
        <w:t>Jamesem</w:t>
      </w:r>
      <w:proofErr w:type="spellEnd"/>
      <w:r>
        <w:rPr>
          <w:sz w:val="20"/>
          <w:szCs w:val="20"/>
        </w:rPr>
        <w:t xml:space="preserve"> Bondem</w:t>
      </w:r>
      <w:r w:rsidR="000B28FA">
        <w:rPr>
          <w:sz w:val="20"/>
          <w:szCs w:val="20"/>
        </w:rPr>
        <w:t xml:space="preserve">, které by podrobil analýze. </w:t>
      </w:r>
      <w:r>
        <w:rPr>
          <w:sz w:val="20"/>
          <w:szCs w:val="20"/>
        </w:rPr>
        <w:t xml:space="preserve"> </w:t>
      </w:r>
      <w:r w:rsidR="000B28FA">
        <w:rPr>
          <w:sz w:val="20"/>
          <w:szCs w:val="20"/>
        </w:rPr>
        <w:t xml:space="preserve">Chronologické dělení výzkumných etap je tím pádem nedůvěryhodné, neboť čtenář netuší, zda autor analyzoval všechny filmy vzniklé v patřičných </w:t>
      </w:r>
      <w:r w:rsidR="000B28FA">
        <w:rPr>
          <w:sz w:val="20"/>
          <w:szCs w:val="20"/>
        </w:rPr>
        <w:lastRenderedPageBreak/>
        <w:t xml:space="preserve">dekádách, či pouze nějaké či žádné a spoléhal se pouze na sekundární zdroje. Podtrženo sečteno: práce je naprosto neakceptovatelná z obsahového i formálního hlediska.  </w:t>
      </w:r>
    </w:p>
    <w:p w:rsidR="000B28FA" w:rsidRPr="002821D2" w:rsidRDefault="000B28FA"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2821D2" w:rsidRDefault="00B14A3E" w:rsidP="002821D2">
      <w:pPr>
        <w:pStyle w:val="Odstavecseseznamem"/>
        <w:tabs>
          <w:tab w:val="left" w:pos="284"/>
        </w:tabs>
        <w:ind w:left="142" w:hanging="142"/>
        <w:jc w:val="both"/>
        <w:rPr>
          <w:sz w:val="20"/>
          <w:szCs w:val="20"/>
        </w:rPr>
      </w:pPr>
      <w:r>
        <w:rPr>
          <w:sz w:val="20"/>
          <w:szCs w:val="20"/>
        </w:rPr>
        <w:t>Během obhajoby by autor např. mohl vysvětlit, jak souvisí kapitola 9) s tématem práce a proč ji umístil tam, kam ji umístil. Rovněž by mohl vysvětlit, jak se mu během studia podařilo uniknout informaci, že seznam literatury se řadí podle abecedy.</w:t>
      </w:r>
    </w:p>
    <w:p w:rsidR="00B14A3E" w:rsidRPr="002821D2" w:rsidRDefault="00B14A3E"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2821D2" w:rsidRDefault="00B14A3E" w:rsidP="002821D2">
      <w:pPr>
        <w:pStyle w:val="Odstavecseseznamem"/>
        <w:tabs>
          <w:tab w:val="left" w:pos="3480"/>
        </w:tabs>
        <w:ind w:left="142" w:hanging="142"/>
        <w:rPr>
          <w:sz w:val="20"/>
          <w:szCs w:val="20"/>
        </w:rPr>
      </w:pPr>
      <w:r>
        <w:rPr>
          <w:sz w:val="20"/>
          <w:szCs w:val="20"/>
        </w:rPr>
        <w:t>Práci hodnotím jako nevyhovující.</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065475">
        <w:t xml:space="preserve"> 5. 5. 2014</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bookmarkStart w:id="0" w:name="_GoBack"/>
      <w:bookmarkEnd w:id="0"/>
    </w:p>
    <w:sectPr w:rsidR="003C559B" w:rsidRPr="003C559B" w:rsidSect="003573D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35" w:rsidRDefault="00CF3A35" w:rsidP="00D10D7C">
      <w:pPr>
        <w:spacing w:after="0" w:line="240" w:lineRule="auto"/>
      </w:pPr>
      <w:r>
        <w:separator/>
      </w:r>
    </w:p>
  </w:endnote>
  <w:endnote w:type="continuationSeparator" w:id="0">
    <w:p w:rsidR="00CF3A35" w:rsidRDefault="00CF3A35"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35" w:rsidRDefault="00CF3A35" w:rsidP="00D10D7C">
      <w:pPr>
        <w:spacing w:after="0" w:line="240" w:lineRule="auto"/>
      </w:pPr>
      <w:r>
        <w:separator/>
      </w:r>
    </w:p>
  </w:footnote>
  <w:footnote w:type="continuationSeparator" w:id="0">
    <w:p w:rsidR="00CF3A35" w:rsidRDefault="00CF3A35"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35ED6"/>
    <w:rsid w:val="00056A57"/>
    <w:rsid w:val="00065475"/>
    <w:rsid w:val="000B28FA"/>
    <w:rsid w:val="00115661"/>
    <w:rsid w:val="0012043E"/>
    <w:rsid w:val="002821D2"/>
    <w:rsid w:val="002A7020"/>
    <w:rsid w:val="0030732F"/>
    <w:rsid w:val="003573D6"/>
    <w:rsid w:val="003C559B"/>
    <w:rsid w:val="00435ED6"/>
    <w:rsid w:val="005B4D8E"/>
    <w:rsid w:val="00681399"/>
    <w:rsid w:val="00694816"/>
    <w:rsid w:val="008E652D"/>
    <w:rsid w:val="009C4517"/>
    <w:rsid w:val="009C488A"/>
    <w:rsid w:val="00AA5099"/>
    <w:rsid w:val="00B14A3E"/>
    <w:rsid w:val="00BD2645"/>
    <w:rsid w:val="00BD3E6D"/>
    <w:rsid w:val="00BE4964"/>
    <w:rsid w:val="00C301CB"/>
    <w:rsid w:val="00CF3A35"/>
    <w:rsid w:val="00D10D7C"/>
    <w:rsid w:val="00D31CA9"/>
    <w:rsid w:val="00DB1242"/>
    <w:rsid w:val="00EA446E"/>
    <w:rsid w:val="00ED5D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73D6"/>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321204"/>
    <w:rsid w:val="00685D08"/>
    <w:rsid w:val="008B499E"/>
    <w:rsid w:val="009019A6"/>
    <w:rsid w:val="00A630AC"/>
    <w:rsid w:val="00AA1FAB"/>
    <w:rsid w:val="00BA1304"/>
    <w:rsid w:val="00DF01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499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2</TotalTime>
  <Pages>2</Pages>
  <Words>482</Words>
  <Characters>2844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lenkastrnadova</cp:lastModifiedBy>
  <cp:revision>3</cp:revision>
  <dcterms:created xsi:type="dcterms:W3CDTF">2014-05-06T20:37:00Z</dcterms:created>
  <dcterms:modified xsi:type="dcterms:W3CDTF">2014-05-06T20:38:00Z</dcterms:modified>
</cp:coreProperties>
</file>