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F268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F268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AF2688">
        <w:rPr>
          <w:b/>
          <w:i/>
        </w:rPr>
        <w:t>Karel Šnajdr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</w:t>
      </w:r>
      <w:r w:rsidR="00AF2688">
        <w:rPr>
          <w:b/>
          <w:i/>
        </w:rPr>
        <w:t>Korupce a klientelismus v komunistických režimech – příklad Československa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F2688">
        <w:t>Lenka Strnadová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F2688" w:rsidP="0072084D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analyzovat korupci a klientelismus v komunis</w:t>
      </w:r>
      <w:r w:rsidR="0072084D">
        <w:rPr>
          <w:sz w:val="20"/>
          <w:szCs w:val="20"/>
        </w:rPr>
        <w:t>tickém režimu Československa. Cí</w:t>
      </w:r>
      <w:r>
        <w:rPr>
          <w:sz w:val="20"/>
          <w:szCs w:val="20"/>
        </w:rPr>
        <w:t>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AF26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téma zajímavé, které stojí na pomezí politologie, moderních dějin, sociologie a ekonomie. Autor k jeho zpracování přistoupil velmi systematicky a pečlivě. Text působí uceleným dojmem, výklad je v naprosté většině velmi dobře srozumitelný. </w:t>
      </w:r>
    </w:p>
    <w:p w:rsidR="00AF2688" w:rsidRDefault="00AF2688" w:rsidP="00AF26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Vyzdvihnout je třeba kvalitu úvodu i závěru práce. Kapitoly jsou uspořádány zcela logicky</w:t>
      </w:r>
      <w:r w:rsidR="00E62516">
        <w:rPr>
          <w:sz w:val="20"/>
          <w:szCs w:val="20"/>
        </w:rPr>
        <w:t>. Teo</w:t>
      </w:r>
      <w:r>
        <w:rPr>
          <w:sz w:val="20"/>
          <w:szCs w:val="20"/>
        </w:rPr>
        <w:t>reticko-terminologická kapitola je zpracová</w:t>
      </w:r>
      <w:bookmarkStart w:id="0" w:name="_GoBack"/>
      <w:bookmarkEnd w:id="0"/>
      <w:r>
        <w:rPr>
          <w:sz w:val="20"/>
          <w:szCs w:val="20"/>
        </w:rPr>
        <w:t xml:space="preserve">na kvalitně. Snad by zde autor mohl ještě jasněji vysvětlit, zda tedy korupce vždy představuje porušování norem ve sféře držitelů veřejných postů, nebo o  ní můžeme mluvit i v souvislosti např. se sférou ekonomiky a soukromou sférou. Dobré by bylo dovysvětlit, jak tento vztah mezi soukromým a veřejným ovlivňoval rozsah sféry korupce specificky v komunistických režimech. </w:t>
      </w:r>
    </w:p>
    <w:p w:rsidR="00E62516" w:rsidRPr="00AF2688" w:rsidRDefault="00E62516" w:rsidP="00AF26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625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velice zdařilá. Jazykový projev je kultivovaný. Citace jsou řádně vyznačeny. Seznam literatury je kvalitní a rozsáhlý.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625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se jedná o práci nadprůměrných kvalit po obsahové i formální stránce.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62516" w:rsidP="00E6251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Jak se liší komunistický režim a režim liberálně demokratický z hlediska toho, kde je možné hledat korupční jednání? Jak se z hlediska potenciálu korupčního jednání liší pozice šéfa podniku v centrálně řízené ekonomice komunismu a v tržní ekonomice?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E6251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E62516" w:rsidRDefault="00E62516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E62516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E62516">
        <w:t xml:space="preserve"> </w:t>
      </w:r>
    </w:p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11DC"/>
    <w:multiLevelType w:val="hybridMultilevel"/>
    <w:tmpl w:val="57141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821D2"/>
    <w:rsid w:val="003C559B"/>
    <w:rsid w:val="00435ED6"/>
    <w:rsid w:val="00465265"/>
    <w:rsid w:val="00694816"/>
    <w:rsid w:val="0072084D"/>
    <w:rsid w:val="009C488A"/>
    <w:rsid w:val="00AF2688"/>
    <w:rsid w:val="00C301CB"/>
    <w:rsid w:val="00D10D7C"/>
    <w:rsid w:val="00E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2014-05-20T11:36:00Z</dcterms:created>
  <dcterms:modified xsi:type="dcterms:W3CDTF">2014-05-23T06:39:00Z</dcterms:modified>
</cp:coreProperties>
</file>