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9956ACD57253401BAAB005AB74985F95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1EEDE0A8A214F3EADE1D9ABDE8A8B15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6B366A4F7A142F98AF449909D581F82"/>
          </w:placeholder>
        </w:sdtPr>
        <w:sdtEndPr>
          <w:rPr>
            <w:rStyle w:val="Standardnpsmoodstavce"/>
            <w:b w:val="0"/>
          </w:rPr>
        </w:sdtEndPr>
        <w:sdtContent>
          <w:r w:rsidR="00961831">
            <w:rPr>
              <w:rStyle w:val="Styl1Char"/>
            </w:rPr>
            <w:t>Lucie Peterková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6826BF5A7DA24932A5EB8ECC7BFE9E0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961831">
            <w:rPr>
              <w:rStyle w:val="Styl7Char"/>
            </w:rPr>
            <w:t xml:space="preserve">LGBT </w:t>
          </w:r>
          <w:proofErr w:type="spellStart"/>
          <w:r w:rsidR="00961831">
            <w:rPr>
              <w:rStyle w:val="Styl7Char"/>
            </w:rPr>
            <w:t>Movements</w:t>
          </w:r>
          <w:proofErr w:type="spellEnd"/>
          <w:r w:rsidR="00961831">
            <w:rPr>
              <w:rStyle w:val="Styl7Char"/>
            </w:rPr>
            <w:t xml:space="preserve"> in </w:t>
          </w:r>
          <w:proofErr w:type="spellStart"/>
          <w:r w:rsidR="00961831">
            <w:rPr>
              <w:rStyle w:val="Styl7Char"/>
            </w:rPr>
            <w:t>the</w:t>
          </w:r>
          <w:proofErr w:type="spellEnd"/>
          <w:r w:rsidR="00961831">
            <w:rPr>
              <w:rStyle w:val="Styl7Char"/>
            </w:rPr>
            <w:t xml:space="preserve"> US: LGBT </w:t>
          </w:r>
          <w:proofErr w:type="spellStart"/>
          <w:r w:rsidR="00961831">
            <w:rPr>
              <w:rStyle w:val="Styl7Char"/>
            </w:rPr>
            <w:t>Tourism</w:t>
          </w:r>
          <w:proofErr w:type="spellEnd"/>
          <w:r w:rsidR="00961831">
            <w:rPr>
              <w:rStyle w:val="Styl7Char"/>
            </w:rPr>
            <w:t xml:space="preserve"> in Miami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5EE44ABBA8C744CEB09841C970FD817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961831">
            <w:rPr>
              <w:rStyle w:val="Styl3Char"/>
            </w:rPr>
            <w:t>Mgr. et Mgr. Jana Kašparová, KAJ, FF, ZČU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A2D316E3F1E4465AB6451F72F9B56872"/>
        </w:placeholder>
      </w:sdtPr>
      <w:sdtEndPr>
        <w:rPr>
          <w:rStyle w:val="StA"/>
          <w:szCs w:val="22"/>
        </w:rPr>
      </w:sdtEndPr>
      <w:sdtContent>
        <w:p w:rsidR="002821D2" w:rsidRPr="00EA4F90" w:rsidRDefault="007F44D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Prvotním cílem práce bylo představit LGBT hnutí ve Spojených státech, přičemž se studentka rozhodla vzhledem k rozsáhlosti tématu zaměřit </w:t>
          </w:r>
          <w:r w:rsidR="00F25143">
            <w:rPr>
              <w:rStyle w:val="st1Char"/>
            </w:rPr>
            <w:t xml:space="preserve">se </w:t>
          </w:r>
          <w:r>
            <w:rPr>
              <w:rStyle w:val="st1Char"/>
            </w:rPr>
            <w:t xml:space="preserve">na oblast turismu. Ve své práci si tak stanovila cíl charakterizovat turismus cílený na LGBT komunitu a Miami jako cílovou destinaci. Cíl práce byl splněn.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F47A680842D84D8EA565C4A22ED92AB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121F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Studentka zvolila pro svou BP zajímavé a v dnešním světě stále více aktuální téma, zejména v prostředí Spojených států. Práce je </w:t>
          </w:r>
          <w:r w:rsidR="00F25143">
            <w:rPr>
              <w:rStyle w:val="st1Char"/>
            </w:rPr>
            <w:t xml:space="preserve">svým obsahem a záběrem rozsáhlá; je </w:t>
          </w:r>
          <w:r>
            <w:rPr>
              <w:rStyle w:val="st1Char"/>
            </w:rPr>
            <w:t xml:space="preserve">rozdělena na teoretickou a praktickou část, kdy jedna na druhou plynule navazují. </w:t>
          </w:r>
          <w:r w:rsidR="00F25143">
            <w:rPr>
              <w:rStyle w:val="st1Char"/>
            </w:rPr>
            <w:t xml:space="preserve">V teoretické části </w:t>
          </w:r>
          <w:r w:rsidR="001C5BD2">
            <w:rPr>
              <w:rStyle w:val="st1Char"/>
            </w:rPr>
            <w:t>(str. 2</w:t>
          </w:r>
          <w:r w:rsidR="00F25143">
            <w:rPr>
              <w:rStyle w:val="st1Char"/>
            </w:rPr>
            <w:t xml:space="preserve">-31) studentka nejprve vymezuje podstatné termíny spojené s tématem a posléze seznamuje čtenáře s klíčovými událostmi a LGBT hnutími v kontextu historie Spojených států. Závěrečná kapitola teoretické části se již věnuje problematice LGBT turismu a snaží se charakterizovat turistu spojeného s LGBT komunitou. </w:t>
          </w:r>
          <w:r>
            <w:rPr>
              <w:rStyle w:val="st1Char"/>
            </w:rPr>
            <w:t xml:space="preserve">Praktická část práce </w:t>
          </w:r>
          <w:r w:rsidR="00F25143">
            <w:rPr>
              <w:rStyle w:val="st1Char"/>
            </w:rPr>
            <w:t xml:space="preserve">(str. 32-53) </w:t>
          </w:r>
          <w:r>
            <w:rPr>
              <w:rStyle w:val="st1Char"/>
            </w:rPr>
            <w:t xml:space="preserve">je založena na </w:t>
          </w:r>
          <w:r w:rsidR="00F25143">
            <w:rPr>
              <w:rStyle w:val="st1Char"/>
            </w:rPr>
            <w:t xml:space="preserve">vlastním </w:t>
          </w:r>
          <w:r>
            <w:rPr>
              <w:rStyle w:val="st1Char"/>
            </w:rPr>
            <w:t>terénním výzkumu</w:t>
          </w:r>
          <w:r w:rsidR="00911D0D">
            <w:rPr>
              <w:rStyle w:val="st1Char"/>
            </w:rPr>
            <w:t xml:space="preserve"> autorky práce. V</w:t>
          </w:r>
          <w:r w:rsidR="00F25143">
            <w:rPr>
              <w:rStyle w:val="st1Char"/>
            </w:rPr>
            <w:t xml:space="preserve">yužila svůj pobyt ve Spojených státech </w:t>
          </w:r>
          <w:r w:rsidR="00AB3F67">
            <w:rPr>
              <w:rStyle w:val="st1Char"/>
            </w:rPr>
            <w:t xml:space="preserve">(Miami) </w:t>
          </w:r>
          <w:r w:rsidR="00F25143">
            <w:rPr>
              <w:rStyle w:val="st1Char"/>
            </w:rPr>
            <w:t>a za pomoci dotazníků a</w:t>
          </w:r>
          <w:r w:rsidR="00911D0D">
            <w:rPr>
              <w:rStyle w:val="st1Char"/>
            </w:rPr>
            <w:t xml:space="preserve"> </w:t>
          </w:r>
          <w:proofErr w:type="spellStart"/>
          <w:r w:rsidR="00911D0D">
            <w:rPr>
              <w:rStyle w:val="st1Char"/>
            </w:rPr>
            <w:t>polostrukturovaných</w:t>
          </w:r>
          <w:proofErr w:type="spellEnd"/>
          <w:r w:rsidR="00911D0D">
            <w:rPr>
              <w:rStyle w:val="st1Char"/>
            </w:rPr>
            <w:t xml:space="preserve"> rozhovorů</w:t>
          </w:r>
          <w:r>
            <w:rPr>
              <w:rStyle w:val="st1Char"/>
            </w:rPr>
            <w:t xml:space="preserve"> </w:t>
          </w:r>
          <w:r w:rsidR="00911D0D">
            <w:rPr>
              <w:rStyle w:val="st1Char"/>
            </w:rPr>
            <w:t xml:space="preserve">se snažila získat pohled LGBT respondentů </w:t>
          </w:r>
          <w:r w:rsidR="001C5BD2">
            <w:rPr>
              <w:rStyle w:val="st1Char"/>
            </w:rPr>
            <w:t xml:space="preserve">(40 celkem) </w:t>
          </w:r>
          <w:r w:rsidR="00911D0D">
            <w:rPr>
              <w:rStyle w:val="st1Char"/>
            </w:rPr>
            <w:t xml:space="preserve">na problematiku LGBT turismu. </w:t>
          </w:r>
          <w:r w:rsidR="001C5BD2">
            <w:rPr>
              <w:rStyle w:val="st1Char"/>
            </w:rPr>
            <w:t>Své poznatky a závěry dokládá na úryvcích z rozhovorů s </w:t>
          </w:r>
          <w:proofErr w:type="spellStart"/>
          <w:r w:rsidR="001C5BD2">
            <w:rPr>
              <w:rStyle w:val="st1Char"/>
            </w:rPr>
            <w:t>respondety</w:t>
          </w:r>
          <w:proofErr w:type="spellEnd"/>
          <w:r w:rsidR="001C5BD2">
            <w:rPr>
              <w:rStyle w:val="st1Char"/>
            </w:rPr>
            <w:t>. Příklad dotazníku a přepis jednoho z </w:t>
          </w:r>
          <w:proofErr w:type="spellStart"/>
          <w:r w:rsidR="001C5BD2">
            <w:rPr>
              <w:rStyle w:val="st1Char"/>
            </w:rPr>
            <w:t>rozhovrů</w:t>
          </w:r>
          <w:proofErr w:type="spellEnd"/>
          <w:r w:rsidR="001C5BD2">
            <w:rPr>
              <w:rStyle w:val="st1Char"/>
            </w:rPr>
            <w:t xml:space="preserve"> je k nahlédnutí v přílohách. </w:t>
          </w:r>
          <w:r w:rsidR="00911D0D">
            <w:rPr>
              <w:rStyle w:val="st1Char"/>
            </w:rPr>
            <w:t>V </w:t>
          </w:r>
          <w:r w:rsidR="001C5BD2">
            <w:rPr>
              <w:rStyle w:val="st1Char"/>
            </w:rPr>
            <w:t>praktické</w:t>
          </w:r>
          <w:r w:rsidR="00911D0D">
            <w:rPr>
              <w:rStyle w:val="st1Char"/>
            </w:rPr>
            <w:t xml:space="preserve"> </w:t>
          </w:r>
          <w:r w:rsidR="001C5BD2">
            <w:rPr>
              <w:rStyle w:val="st1Char"/>
            </w:rPr>
            <w:t xml:space="preserve">části práce </w:t>
          </w:r>
          <w:r w:rsidR="00911D0D">
            <w:rPr>
              <w:rStyle w:val="st1Char"/>
            </w:rPr>
            <w:t>s</w:t>
          </w:r>
          <w:r w:rsidR="001C5BD2">
            <w:rPr>
              <w:rStyle w:val="st1Char"/>
            </w:rPr>
            <w:t>patřuji největší přínos</w:t>
          </w:r>
          <w:r w:rsidR="00911D0D">
            <w:rPr>
              <w:rStyle w:val="st1Char"/>
            </w:rPr>
            <w:t xml:space="preserve"> a prostor, kde autorka projevila </w:t>
          </w:r>
          <w:r w:rsidR="001C5BD2">
            <w:rPr>
              <w:rStyle w:val="st1Char"/>
            </w:rPr>
            <w:t>schopnost tvůrčí práce. Text je zakončen rozsáhlým závěrem a velkým počtem zajímavých příloh, které text práce vhodně doplňují.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348CAD6AF3E942CE93E0C06DE0E43496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A121F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formální stránce odpovídá text požadavkům kladeným na BP. Práce je psána v anglickém jazyce. Jazykový projev autorky je na velmi dobré úrovni. V textu se jen sporadicky objevují gramatické chyby, či překlepy. Studentka průběžně odkazuje na použité zdroje v textu podle citačních norem a seznam použité literatury uvádí v závěrečné části práce. Seznam obsahuje řadu kvalitních primárních i </w:t>
          </w:r>
          <w:proofErr w:type="spellStart"/>
          <w:r>
            <w:rPr>
              <w:rStyle w:val="st1Char"/>
            </w:rPr>
            <w:t>sekundráních</w:t>
          </w:r>
          <w:proofErr w:type="spellEnd"/>
          <w:r>
            <w:rPr>
              <w:rStyle w:val="st1Char"/>
            </w:rPr>
            <w:t xml:space="preserve"> zdrojů. Ke grafické úpravě práce rovněž </w:t>
          </w:r>
          <w:r>
            <w:rPr>
              <w:rStyle w:val="st1Char"/>
            </w:rPr>
            <w:lastRenderedPageBreak/>
            <w:t>nemám výhrady. Práce obsahuje velké množství příloh, které vhodně dokreslují text celé práce.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1D711366A18844C6AFB22F26F7D1315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1C641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předložená k hodnocení je na velmi dobré </w:t>
          </w:r>
          <w:proofErr w:type="spellStart"/>
          <w:r>
            <w:rPr>
              <w:rStyle w:val="st1Char"/>
            </w:rPr>
            <w:t>úrvoni</w:t>
          </w:r>
          <w:proofErr w:type="spellEnd"/>
          <w:r>
            <w:rPr>
              <w:rStyle w:val="st1Char"/>
            </w:rPr>
            <w:t xml:space="preserve"> po všech stránkách. Chyby v textu, ať už formální či jazykové povahy, jsou zanedbatelné. Autorka k práci přistoupila zodpovědně, svůj text pravidelně konzultovala a vypracovala s dostatečným časovým předstihem. Kromě toho také využila vlastní zkušenosti ze zkoumaného prostředí. Práce je čtivá, přehledná a v praktické části přináší zajímavé poznatky z oblasti LGBT turismu. Vzhledem ke všemu výše uvedenému navrhuji práci (za předpokladu zdařilé obhajoby)</w:t>
          </w:r>
          <w:bookmarkStart w:id="0" w:name="_GoBack"/>
          <w:bookmarkEnd w:id="0"/>
          <w:r>
            <w:rPr>
              <w:rStyle w:val="st1Char"/>
            </w:rPr>
            <w:t xml:space="preserve"> </w:t>
          </w:r>
          <w:r w:rsidR="0036343C">
            <w:rPr>
              <w:rStyle w:val="st1Char"/>
            </w:rPr>
            <w:t xml:space="preserve">hodnotit </w:t>
          </w:r>
          <w:r>
            <w:rPr>
              <w:rStyle w:val="st1Char"/>
            </w:rPr>
            <w:t>jako výbornou.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2EABC879A274FAD84E4641C7CD78325"/>
        </w:placeholder>
      </w:sdtPr>
      <w:sdtEndPr>
        <w:rPr>
          <w:rStyle w:val="Standardnpsmoodstavce"/>
          <w:sz w:val="20"/>
          <w:szCs w:val="20"/>
        </w:rPr>
      </w:sdtEndPr>
      <w:sdtContent>
        <w:p w:rsidR="001B0855" w:rsidRPr="001B0855" w:rsidRDefault="00EC105C" w:rsidP="00EC105C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rStyle w:val="st1Char"/>
              <w:sz w:val="20"/>
              <w:szCs w:val="20"/>
            </w:rPr>
          </w:pPr>
          <w:r>
            <w:rPr>
              <w:rStyle w:val="st1Char"/>
            </w:rPr>
            <w:t>V textu definujete několik termínů, které se váží k</w:t>
          </w:r>
          <w:r w:rsidR="001B0855">
            <w:rPr>
              <w:rStyle w:val="st1Char"/>
            </w:rPr>
            <w:t> </w:t>
          </w:r>
          <w:r>
            <w:rPr>
              <w:rStyle w:val="st1Char"/>
            </w:rPr>
            <w:t>LGBT</w:t>
          </w:r>
          <w:r w:rsidR="001B0855">
            <w:rPr>
              <w:rStyle w:val="st1Char"/>
            </w:rPr>
            <w:t xml:space="preserve"> (str. 2-4)</w:t>
          </w:r>
          <w:r>
            <w:rPr>
              <w:rStyle w:val="st1Char"/>
            </w:rPr>
            <w:t xml:space="preserve">. Jak ale chápete </w:t>
          </w:r>
          <w:r w:rsidR="001B0855">
            <w:rPr>
              <w:rStyle w:val="st1Char"/>
            </w:rPr>
            <w:t>samotný pojem „</w:t>
          </w:r>
          <w:proofErr w:type="spellStart"/>
          <w:r w:rsidR="001B0855">
            <w:rPr>
              <w:rStyle w:val="st1Char"/>
            </w:rPr>
            <w:t>movement</w:t>
          </w:r>
          <w:proofErr w:type="spellEnd"/>
          <w:r w:rsidR="001B0855">
            <w:rPr>
              <w:rStyle w:val="st1Char"/>
            </w:rPr>
            <w:t>“?</w:t>
          </w:r>
          <w:r w:rsidR="00822BE0">
            <w:rPr>
              <w:rStyle w:val="st1Char"/>
            </w:rPr>
            <w:t xml:space="preserve"> </w:t>
          </w:r>
        </w:p>
        <w:p w:rsidR="002821D2" w:rsidRPr="002821D2" w:rsidRDefault="001B0855" w:rsidP="00EC105C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Mohla byste </w:t>
          </w:r>
          <w:r w:rsidR="001C6419">
            <w:rPr>
              <w:rStyle w:val="st1Char"/>
            </w:rPr>
            <w:t>stručně</w:t>
          </w:r>
          <w:r>
            <w:rPr>
              <w:rStyle w:val="st1Char"/>
            </w:rPr>
            <w:t xml:space="preserve"> porovnat připravenost českých a amerických podnikatelů v otázce LGBT turismu?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21BA7E22CDC049A7B757E0941BDD5F95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121F9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6771994AD2C24D86A2D4B020DEC0FACF"/>
          </w:placeholder>
          <w:date w:fullDate="2015-05-1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A121F9">
            <w:t>18.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C2" w:rsidRDefault="00052EC2" w:rsidP="00D10D7C">
      <w:pPr>
        <w:spacing w:after="0" w:line="240" w:lineRule="auto"/>
      </w:pPr>
      <w:r>
        <w:separator/>
      </w:r>
    </w:p>
  </w:endnote>
  <w:endnote w:type="continuationSeparator" w:id="0">
    <w:p w:rsidR="00052EC2" w:rsidRDefault="00052EC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C2" w:rsidRDefault="00052EC2" w:rsidP="00D10D7C">
      <w:pPr>
        <w:spacing w:after="0" w:line="240" w:lineRule="auto"/>
      </w:pPr>
      <w:r>
        <w:separator/>
      </w:r>
    </w:p>
  </w:footnote>
  <w:footnote w:type="continuationSeparator" w:id="0">
    <w:p w:rsidR="00052EC2" w:rsidRDefault="00052EC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6CB2"/>
    <w:multiLevelType w:val="hybridMultilevel"/>
    <w:tmpl w:val="B68462B2"/>
    <w:lvl w:ilvl="0" w:tplc="0AEE87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356F0"/>
    <w:rsid w:val="00026179"/>
    <w:rsid w:val="00052EC2"/>
    <w:rsid w:val="00056A57"/>
    <w:rsid w:val="00094AEA"/>
    <w:rsid w:val="00115661"/>
    <w:rsid w:val="0012043E"/>
    <w:rsid w:val="00176385"/>
    <w:rsid w:val="001B0855"/>
    <w:rsid w:val="001C39AE"/>
    <w:rsid w:val="001C5BD2"/>
    <w:rsid w:val="001C6419"/>
    <w:rsid w:val="00225D99"/>
    <w:rsid w:val="002821D2"/>
    <w:rsid w:val="002C61BC"/>
    <w:rsid w:val="002D150D"/>
    <w:rsid w:val="002F65DA"/>
    <w:rsid w:val="0036343C"/>
    <w:rsid w:val="003C559B"/>
    <w:rsid w:val="00435ED6"/>
    <w:rsid w:val="0051739B"/>
    <w:rsid w:val="005A2057"/>
    <w:rsid w:val="00656500"/>
    <w:rsid w:val="00694816"/>
    <w:rsid w:val="006D7DF0"/>
    <w:rsid w:val="00777D65"/>
    <w:rsid w:val="007F44D1"/>
    <w:rsid w:val="00810D2F"/>
    <w:rsid w:val="00822BE0"/>
    <w:rsid w:val="008824FA"/>
    <w:rsid w:val="008D3B0D"/>
    <w:rsid w:val="008F6415"/>
    <w:rsid w:val="00911D0D"/>
    <w:rsid w:val="009155EE"/>
    <w:rsid w:val="009356F0"/>
    <w:rsid w:val="00961831"/>
    <w:rsid w:val="00984ACB"/>
    <w:rsid w:val="0098768E"/>
    <w:rsid w:val="009C488A"/>
    <w:rsid w:val="009F58C1"/>
    <w:rsid w:val="00A121F9"/>
    <w:rsid w:val="00A50DEE"/>
    <w:rsid w:val="00AB3F67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EC105C"/>
    <w:rsid w:val="00F16D4D"/>
    <w:rsid w:val="00F25143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385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PAR~1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56ACD57253401BAAB005AB74985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3BB7CF-149A-4FCF-9784-3D17693239CB}"/>
      </w:docPartPr>
      <w:docPartBody>
        <w:p w:rsidR="00854412" w:rsidRDefault="00507980">
          <w:pPr>
            <w:pStyle w:val="9956ACD57253401BAAB005AB74985F9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1EEDE0A8A214F3EADE1D9ABDE8A8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A05AD-0503-4065-A560-4393434D2A72}"/>
      </w:docPartPr>
      <w:docPartBody>
        <w:p w:rsidR="00854412" w:rsidRDefault="00507980">
          <w:pPr>
            <w:pStyle w:val="01EEDE0A8A214F3EADE1D9ABDE8A8B1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6B366A4F7A142F98AF449909D581F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BDB4C-9468-4134-9943-365B2ED578E3}"/>
      </w:docPartPr>
      <w:docPartBody>
        <w:p w:rsidR="00854412" w:rsidRDefault="00507980">
          <w:pPr>
            <w:pStyle w:val="46B366A4F7A142F98AF449909D581F82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6826BF5A7DA24932A5EB8ECC7BFE9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42DA6-B15A-4400-979B-27E7F1D5D302}"/>
      </w:docPartPr>
      <w:docPartBody>
        <w:p w:rsidR="00854412" w:rsidRDefault="00507980">
          <w:pPr>
            <w:pStyle w:val="6826BF5A7DA24932A5EB8ECC7BFE9E0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5EE44ABBA8C744CEB09841C970FD8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674E2-ED19-49BA-B06C-E714E8FD0808}"/>
      </w:docPartPr>
      <w:docPartBody>
        <w:p w:rsidR="00854412" w:rsidRDefault="00507980">
          <w:pPr>
            <w:pStyle w:val="5EE44ABBA8C744CEB09841C970FD817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A2D316E3F1E4465AB6451F72F9B568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2B1BBB-C265-43B8-92DB-834F5D4ABD2F}"/>
      </w:docPartPr>
      <w:docPartBody>
        <w:p w:rsidR="00854412" w:rsidRDefault="00507980">
          <w:pPr>
            <w:pStyle w:val="A2D316E3F1E4465AB6451F72F9B56872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F47A680842D84D8EA565C4A22ED92A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C2453-86C0-49E3-9013-C4F02FF628F0}"/>
      </w:docPartPr>
      <w:docPartBody>
        <w:p w:rsidR="00854412" w:rsidRDefault="00507980">
          <w:pPr>
            <w:pStyle w:val="F47A680842D84D8EA565C4A22ED92AB0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348CAD6AF3E942CE93E0C06DE0E43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8C971-1B1F-4850-8467-03315957DB05}"/>
      </w:docPartPr>
      <w:docPartBody>
        <w:p w:rsidR="00854412" w:rsidRDefault="00507980">
          <w:pPr>
            <w:pStyle w:val="348CAD6AF3E942CE93E0C06DE0E43496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1D711366A18844C6AFB22F26F7D13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970B5-FDA3-4CA0-B9E8-E6FDA5B312A5}"/>
      </w:docPartPr>
      <w:docPartBody>
        <w:p w:rsidR="00854412" w:rsidRDefault="00507980">
          <w:pPr>
            <w:pStyle w:val="1D711366A18844C6AFB22F26F7D13151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2EABC879A274FAD84E4641C7CD78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00247-1494-46BF-8AB4-2B08D42D4997}"/>
      </w:docPartPr>
      <w:docPartBody>
        <w:p w:rsidR="00854412" w:rsidRDefault="00507980">
          <w:pPr>
            <w:pStyle w:val="92EABC879A274FAD84E4641C7CD78325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21BA7E22CDC049A7B757E0941BDD5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40926-2F72-4FFE-A747-39FD322FB8E3}"/>
      </w:docPartPr>
      <w:docPartBody>
        <w:p w:rsidR="00854412" w:rsidRDefault="00507980">
          <w:pPr>
            <w:pStyle w:val="21BA7E22CDC049A7B757E0941BDD5F95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6771994AD2C24D86A2D4B020DEC0F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571AB8-5D5F-4EC8-95FE-9231C6A816A1}"/>
      </w:docPartPr>
      <w:docPartBody>
        <w:p w:rsidR="00854412" w:rsidRDefault="00507980">
          <w:pPr>
            <w:pStyle w:val="6771994AD2C24D86A2D4B020DEC0FAC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07980"/>
    <w:rsid w:val="000A2331"/>
    <w:rsid w:val="00507980"/>
    <w:rsid w:val="0066699C"/>
    <w:rsid w:val="00854412"/>
    <w:rsid w:val="009D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9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99C"/>
    <w:rPr>
      <w:color w:val="808080"/>
    </w:rPr>
  </w:style>
  <w:style w:type="paragraph" w:customStyle="1" w:styleId="9956ACD57253401BAAB005AB74985F95">
    <w:name w:val="9956ACD57253401BAAB005AB74985F95"/>
    <w:rsid w:val="0066699C"/>
  </w:style>
  <w:style w:type="paragraph" w:customStyle="1" w:styleId="01EEDE0A8A214F3EADE1D9ABDE8A8B15">
    <w:name w:val="01EEDE0A8A214F3EADE1D9ABDE8A8B15"/>
    <w:rsid w:val="0066699C"/>
  </w:style>
  <w:style w:type="paragraph" w:customStyle="1" w:styleId="46B366A4F7A142F98AF449909D581F82">
    <w:name w:val="46B366A4F7A142F98AF449909D581F82"/>
    <w:rsid w:val="0066699C"/>
  </w:style>
  <w:style w:type="paragraph" w:customStyle="1" w:styleId="6826BF5A7DA24932A5EB8ECC7BFE9E07">
    <w:name w:val="6826BF5A7DA24932A5EB8ECC7BFE9E07"/>
    <w:rsid w:val="0066699C"/>
  </w:style>
  <w:style w:type="paragraph" w:customStyle="1" w:styleId="5EE44ABBA8C744CEB09841C970FD817B">
    <w:name w:val="5EE44ABBA8C744CEB09841C970FD817B"/>
    <w:rsid w:val="0066699C"/>
  </w:style>
  <w:style w:type="paragraph" w:customStyle="1" w:styleId="A2D316E3F1E4465AB6451F72F9B56872">
    <w:name w:val="A2D316E3F1E4465AB6451F72F9B56872"/>
    <w:rsid w:val="0066699C"/>
  </w:style>
  <w:style w:type="paragraph" w:customStyle="1" w:styleId="F47A680842D84D8EA565C4A22ED92AB0">
    <w:name w:val="F47A680842D84D8EA565C4A22ED92AB0"/>
    <w:rsid w:val="0066699C"/>
  </w:style>
  <w:style w:type="paragraph" w:customStyle="1" w:styleId="348CAD6AF3E942CE93E0C06DE0E43496">
    <w:name w:val="348CAD6AF3E942CE93E0C06DE0E43496"/>
    <w:rsid w:val="0066699C"/>
  </w:style>
  <w:style w:type="paragraph" w:customStyle="1" w:styleId="1D711366A18844C6AFB22F26F7D13151">
    <w:name w:val="1D711366A18844C6AFB22F26F7D13151"/>
    <w:rsid w:val="0066699C"/>
  </w:style>
  <w:style w:type="paragraph" w:customStyle="1" w:styleId="92EABC879A274FAD84E4641C7CD78325">
    <w:name w:val="92EABC879A274FAD84E4641C7CD78325"/>
    <w:rsid w:val="0066699C"/>
  </w:style>
  <w:style w:type="paragraph" w:customStyle="1" w:styleId="21BA7E22CDC049A7B757E0941BDD5F95">
    <w:name w:val="21BA7E22CDC049A7B757E0941BDD5F95"/>
    <w:rsid w:val="0066699C"/>
  </w:style>
  <w:style w:type="paragraph" w:customStyle="1" w:styleId="6771994AD2C24D86A2D4B020DEC0FACF">
    <w:name w:val="6771994AD2C24D86A2D4B020DEC0FACF"/>
    <w:rsid w:val="006669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66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Kasparova</dc:creator>
  <cp:lastModifiedBy>Kašparová</cp:lastModifiedBy>
  <cp:revision>11</cp:revision>
  <dcterms:created xsi:type="dcterms:W3CDTF">2015-05-18T15:21:00Z</dcterms:created>
  <dcterms:modified xsi:type="dcterms:W3CDTF">2015-05-22T08:45:00Z</dcterms:modified>
</cp:coreProperties>
</file>