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1" w:rsidRPr="00435ED6" w:rsidRDefault="00D10D7C" w:rsidP="009155EE">
      <w:pPr>
        <w:pStyle w:val="Nadpis1"/>
        <w:spacing w:before="0"/>
        <w:jc w:val="center"/>
        <w:rPr>
          <w:color w:val="auto"/>
        </w:rPr>
      </w:pPr>
      <w:bookmarkStart w:id="0" w:name="_GoBack"/>
      <w:bookmarkEnd w:id="0"/>
      <w:r w:rsidRPr="00435ED6">
        <w:rPr>
          <w:color w:val="auto"/>
        </w:rPr>
        <w:t xml:space="preserve">PROTOKOL HODNOCENÍ </w:t>
      </w:r>
      <w:sdt>
        <w:sdtPr>
          <w:rPr>
            <w:color w:val="auto"/>
          </w:rPr>
          <w:alias w:val="TYP PRÁCE"/>
          <w:tag w:val="TYP PRÁCE"/>
          <w:id w:val="-721056677"/>
          <w:placeholder>
            <w:docPart w:val="5FA0EBF5F7454CCD85F075AC257F2522"/>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9D0B03607F7648869B061CDE6C4912AF"/>
          </w:placeholder>
          <w:dropDownList>
            <w:listItem w:value="Zvolte položku."/>
            <w:listItem w:displayText="VEDOUCÍHO" w:value="VEDOUCÍHO"/>
            <w:listItem w:displayText="OPONENTA" w:value="OPONENTA"/>
          </w:dropDownList>
        </w:sdtPr>
        <w:sdtEndPr/>
        <w:sdtContent>
          <w:r w:rsidR="00FF08E6">
            <w:rPr>
              <w:color w:val="auto"/>
            </w:rPr>
            <w:t>VEDOUCÍHO</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8B50D8811FA049CDA9D1F7095DA6EF98"/>
          </w:placeholder>
        </w:sdtPr>
        <w:sdtEndPr>
          <w:rPr>
            <w:rStyle w:val="Standardnpsmoodstavce"/>
            <w:b w:val="0"/>
          </w:rPr>
        </w:sdtEndPr>
        <w:sdtContent>
          <w:sdt>
            <w:sdtPr>
              <w:rPr>
                <w:rStyle w:val="Styl1Char"/>
              </w:rPr>
              <w:id w:val="-601261879"/>
              <w:placeholder>
                <w:docPart w:val="5D93E08947124C038F38F9867E936508"/>
              </w:placeholder>
            </w:sdtPr>
            <w:sdtEndPr>
              <w:rPr>
                <w:rStyle w:val="Standardnpsmoodstavce"/>
                <w:b w:val="0"/>
              </w:rPr>
            </w:sdtEndPr>
            <w:sdtContent>
              <w:r w:rsidR="000E47D6">
                <w:rPr>
                  <w:rStyle w:val="Styl1Char"/>
                </w:rPr>
                <w:t>Veronika Šrůmová</w:t>
              </w:r>
            </w:sdtContent>
          </w:sdt>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7D6B871647A648149673D7F5DD182004"/>
          </w:placeholder>
        </w:sdtPr>
        <w:sdtEndPr>
          <w:rPr>
            <w:rStyle w:val="Styl4"/>
            <w:b w:val="0"/>
            <w:sz w:val="22"/>
            <w:szCs w:val="22"/>
          </w:rPr>
        </w:sdtEndPr>
        <w:sdtContent>
          <w:sdt>
            <w:sdtPr>
              <w:rPr>
                <w:rStyle w:val="Styl7Char"/>
              </w:rPr>
              <w:id w:val="-622066223"/>
              <w:placeholder>
                <w:docPart w:val="45F575BE2CEC4956ABF794310A7CDBED"/>
              </w:placeholder>
            </w:sdtPr>
            <w:sdtEndPr>
              <w:rPr>
                <w:rStyle w:val="Styl4"/>
                <w:b w:val="0"/>
                <w:sz w:val="22"/>
                <w:szCs w:val="22"/>
              </w:rPr>
            </w:sdtEndPr>
            <w:sdtContent>
              <w:r w:rsidR="000E47D6">
                <w:rPr>
                  <w:rStyle w:val="Styl7Char"/>
                </w:rPr>
                <w:t xml:space="preserve"> Papež František jako morální podnikatel v mezinárodních vztazích</w:t>
              </w:r>
            </w:sdtContent>
          </w:sdt>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E475890BA99945B2A80325E6B357478A"/>
          </w:placeholder>
        </w:sdtPr>
        <w:sdtEndPr>
          <w:rPr>
            <w:rStyle w:val="Standardnpsmoodstavce"/>
            <w:i w:val="0"/>
            <w:sz w:val="22"/>
          </w:rPr>
        </w:sdtEndPr>
        <w:sdtContent>
          <w:sdt>
            <w:sdtPr>
              <w:rPr>
                <w:rStyle w:val="Styl3Char"/>
              </w:rPr>
              <w:id w:val="162671679"/>
              <w:placeholder>
                <w:docPart w:val="4EBDBA2F271C44E097A1C95F0181161D"/>
              </w:placeholder>
            </w:sdtPr>
            <w:sdtEndPr>
              <w:rPr>
                <w:rStyle w:val="Standardnpsmoodstavce"/>
                <w:i w:val="0"/>
                <w:sz w:val="22"/>
              </w:rPr>
            </w:sdtEndPr>
            <w:sdtContent>
              <w:r w:rsidR="000E47D6">
                <w:rPr>
                  <w:rStyle w:val="Styl3Char"/>
                </w:rPr>
                <w:t xml:space="preserve"> PhDr. Ondřej Stulík, Ph.D.</w:t>
              </w:r>
            </w:sdtContent>
          </w:sdt>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028CA258475942A4BD76A8BF13DFFB4A"/>
        </w:placeholder>
      </w:sdtPr>
      <w:sdtEndPr>
        <w:rPr>
          <w:rStyle w:val="StA"/>
          <w:szCs w:val="22"/>
        </w:rPr>
      </w:sdtEndPr>
      <w:sdtContent>
        <w:sdt>
          <w:sdtPr>
            <w:rPr>
              <w:rStyle w:val="st1Char"/>
            </w:rPr>
            <w:id w:val="2005016875"/>
            <w:placeholder>
              <w:docPart w:val="D59B602EB98E4A789716004FC149ED9B"/>
            </w:placeholder>
          </w:sdtPr>
          <w:sdtEndPr>
            <w:rPr>
              <w:rStyle w:val="StA"/>
              <w:szCs w:val="22"/>
            </w:rPr>
          </w:sdtEndPr>
          <w:sdtContent>
            <w:p w:rsidR="002821D2" w:rsidRPr="000E47D6" w:rsidRDefault="000E47D6" w:rsidP="000E47D6">
              <w:pPr>
                <w:tabs>
                  <w:tab w:val="left" w:pos="284"/>
                </w:tabs>
                <w:spacing w:after="0"/>
                <w:ind w:firstLine="142"/>
                <w:jc w:val="both"/>
                <w:rPr>
                  <w:sz w:val="24"/>
                </w:rPr>
              </w:pPr>
              <w:r>
                <w:rPr>
                  <w:rStyle w:val="st1Char"/>
                </w:rPr>
                <w:t>Cílem práce bylo „(…) analyzovat Františkovy stěžejní myšlenky a poselství, které jsou určeny nejen pro stoupence katolické církve, resp. křesťanského náboženství, ale všem nehledě na národnost, rasovou příslušnost, věk či náboženské přesvědčení“ (str. 1). Takto explicitně formulovaný cíl je příliš obecný, ale autorka svůj cíl postupně (v rámci úvodu) zpřesňuje. Zpřesnění je patrné zejm. z výzkumných otázek, ze kterých vyplývá soustředění se na způsoby komunikace, vliv a charakter myšlenkových poselství (srov. str. 2). Takto šířeji pojatý cíl byl naplněn.</w:t>
              </w:r>
            </w:p>
          </w:sdtContent>
        </w:sdt>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2B4E306F3C44434A8DC1131BD71699FF"/>
        </w:placeholder>
      </w:sdtPr>
      <w:sdtEndPr>
        <w:rPr>
          <w:rStyle w:val="Standardnpsmoodstavce"/>
          <w:sz w:val="22"/>
          <w:szCs w:val="22"/>
        </w:rPr>
      </w:sdtEndPr>
      <w:sdtContent>
        <w:sdt>
          <w:sdtPr>
            <w:rPr>
              <w:rStyle w:val="st1Char"/>
            </w:rPr>
            <w:id w:val="548347337"/>
            <w:placeholder>
              <w:docPart w:val="E6367F5B3682420CA59EDB38339913DE"/>
            </w:placeholder>
          </w:sdtPr>
          <w:sdtEndPr>
            <w:rPr>
              <w:rStyle w:val="Standardnpsmoodstavce"/>
              <w:sz w:val="20"/>
              <w:szCs w:val="20"/>
            </w:rPr>
          </w:sdtEndPr>
          <w:sdtContent>
            <w:p w:rsidR="002821D2" w:rsidRPr="000E47D6" w:rsidRDefault="000E47D6" w:rsidP="000E47D6">
              <w:pPr>
                <w:tabs>
                  <w:tab w:val="left" w:pos="284"/>
                </w:tabs>
                <w:spacing w:after="0"/>
                <w:ind w:firstLine="142"/>
                <w:jc w:val="both"/>
                <w:rPr>
                  <w:sz w:val="20"/>
                  <w:szCs w:val="20"/>
                </w:rPr>
              </w:pPr>
              <w:r>
                <w:rPr>
                  <w:rStyle w:val="st1Char"/>
                </w:rPr>
                <w:t>Předložená práce je náročná z několika důvodů. Zaprvé se jedná o v zásadě neprobádané spojení dvou výzkumných „polí“, a to osoby papeže a jeho morálního podnikání. Takové spojení a samotná analýza je v politologii poměrně raritní. Zadruhé autorka musela projít značné množství dat, aby mohla přijít s relevantními závěry. Zatřetí bylo nutné, aby autorka zvládla techniku zvolené metody. Tedy: autorka se pustila na ne zcela jednoduché teoretické pole, používala poměrně složitou metodu a analýza byla časově náročná. Se vším se autorka nicméně vypořádala více než dobře. Jako vedoucí práce navíc musím jednoznačně zdůraznit obrovský progres, který autorka zaznamenala za dobu pravidelných konzultací. Vyzdvihnu pouze několik pozitivních věcí: autorka správně formuluje výzkumný předpoklad, se kterým i správně pracuje (str. 12); využívá dramaturgickou analýzu (např. str. 22-24), provazuje ji s obsahovou analýzou (str. 28) a částečně i s analýzou metafor (str. 26); výborně zvládla stěžejní kapitolu č. 5 (29); zavedla kategorii (v hodnotících tabulkách) „spojitost s“, což je pro obsahovou a fakticky i kontextuální analýzu nutné (str. 36); vytvořila nutný poznámkový aparát (str. 57). Nicméně zmíněna musí být i drobnější negativa: občasné vágní a nepodložené vyjádření (otázka „profitu“ papeže – str. 9; spekulace ohledně role médií – str. 16, apod.); ne zcela jasná kritéria výběru zahraničních událostí (str. 32 – promluva v EP, str. 40 – cesta do USA). Struktura práce je v pořádku, kapitola č. 2 o personalismu je dostatečná jako úvod do tématu. Výhrady ke struktuře tedy nemám. Práce neobsahuje přílohy.</w:t>
              </w:r>
            </w:p>
          </w:sdtContent>
        </w:sdt>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lastRenderedPageBreak/>
        <w:t>FORMÁLNÍ ÚPRAVA (jazykový projev, kvalita citací a používané literatury, grafická úprava)</w:t>
      </w:r>
    </w:p>
    <w:sdt>
      <w:sdtPr>
        <w:rPr>
          <w:rStyle w:val="st1Char"/>
        </w:rPr>
        <w:id w:val="835571494"/>
        <w:lock w:val="sdtLocked"/>
        <w:placeholder>
          <w:docPart w:val="42B310BAAD4F4D06B617616FEB45CE8E"/>
        </w:placeholder>
      </w:sdtPr>
      <w:sdtEndPr>
        <w:rPr>
          <w:rStyle w:val="Standardnpsmoodstavce"/>
          <w:sz w:val="22"/>
          <w:szCs w:val="22"/>
        </w:rPr>
      </w:sdtEndPr>
      <w:sdtContent>
        <w:sdt>
          <w:sdtPr>
            <w:rPr>
              <w:rStyle w:val="st1Char"/>
            </w:rPr>
            <w:id w:val="-1009678164"/>
            <w:placeholder>
              <w:docPart w:val="137D33323FB447059FA6D4131F2C8942"/>
            </w:placeholder>
          </w:sdtPr>
          <w:sdtEndPr>
            <w:rPr>
              <w:rStyle w:val="Standardnpsmoodstavce"/>
              <w:sz w:val="20"/>
              <w:szCs w:val="20"/>
            </w:rPr>
          </w:sdtEndPr>
          <w:sdtContent>
            <w:p w:rsidR="00DE3BC4" w:rsidRPr="000E47D6" w:rsidRDefault="000E47D6" w:rsidP="000E47D6">
              <w:pPr>
                <w:tabs>
                  <w:tab w:val="left" w:pos="284"/>
                </w:tabs>
                <w:spacing w:after="0"/>
                <w:ind w:firstLine="142"/>
                <w:jc w:val="both"/>
                <w:rPr>
                  <w:sz w:val="20"/>
                  <w:szCs w:val="20"/>
                </w:rPr>
              </w:pPr>
              <w:r>
                <w:rPr>
                  <w:rStyle w:val="st1Char"/>
                </w:rPr>
                <w:t>Jazykový projev autorky je výborný. Překlepy se téměř neobjevují. Jazyk je srozumitelný, citace jsou v pořádku. Literatura je složena především z empirického korpusu, což je pozitivní. Teoretické knihy jsou dostatečné. Grafická úprava je v pořádku. Velmi oceňuji využití poznámkového aparátu pro originální výroky papeže.</w:t>
              </w:r>
            </w:p>
          </w:sdtContent>
        </w:sdt>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60E6FAA1A962417FB2032E3A7ACC5A73"/>
        </w:placeholder>
      </w:sdtPr>
      <w:sdtEndPr>
        <w:rPr>
          <w:rStyle w:val="Standardnpsmoodstavce"/>
          <w:sz w:val="22"/>
          <w:szCs w:val="22"/>
        </w:rPr>
      </w:sdtEndPr>
      <w:sdtContent>
        <w:sdt>
          <w:sdtPr>
            <w:rPr>
              <w:rStyle w:val="st1Char"/>
            </w:rPr>
            <w:id w:val="-221455741"/>
            <w:placeholder>
              <w:docPart w:val="AF261FCD0AC74A11A1799D30C716C69C"/>
            </w:placeholder>
          </w:sdtPr>
          <w:sdtEndPr>
            <w:rPr>
              <w:rStyle w:val="Standardnpsmoodstavce"/>
              <w:sz w:val="20"/>
              <w:szCs w:val="20"/>
            </w:rPr>
          </w:sdtEndPr>
          <w:sdtContent>
            <w:p w:rsidR="002821D2" w:rsidRPr="000E47D6" w:rsidRDefault="000E47D6" w:rsidP="000E47D6">
              <w:pPr>
                <w:tabs>
                  <w:tab w:val="left" w:pos="284"/>
                </w:tabs>
                <w:spacing w:after="0"/>
                <w:ind w:firstLine="142"/>
                <w:jc w:val="both"/>
                <w:rPr>
                  <w:sz w:val="20"/>
                  <w:szCs w:val="20"/>
                </w:rPr>
              </w:pPr>
              <w:r>
                <w:rPr>
                  <w:rStyle w:val="st1Char"/>
                </w:rPr>
                <w:t>Práce je na bakalářském stupni pozoruhodným dílem. Není sice zcela bez poskvrny, ale je zpracována na vysoké úrovni. Autorce se podařilo zejm. základně zvládnout metodologii (jejíž výklad a postup je u badatelů nejednotný), vlastní zatížení díky předpokladům a práci (ve většině případů) s fakty z empirického korpusu (jeden z problémů viz „otázky a připomínky“). Práce je dominantně politologická a poněkud absentuje vliv papeže Františka na MV.</w:t>
              </w:r>
            </w:p>
          </w:sdtContent>
        </w:sdt>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4D1DD5BDA2BA4C0197DCA91F4A5B872D"/>
        </w:placeholder>
      </w:sdtPr>
      <w:sdtEndPr>
        <w:rPr>
          <w:rStyle w:val="Standardnpsmoodstavce"/>
          <w:sz w:val="22"/>
          <w:szCs w:val="22"/>
        </w:rPr>
      </w:sdtEndPr>
      <w:sdtContent>
        <w:sdt>
          <w:sdtPr>
            <w:rPr>
              <w:rStyle w:val="st1Char"/>
            </w:rPr>
            <w:id w:val="-123088711"/>
            <w:placeholder>
              <w:docPart w:val="67C5F80DE2994B1CA57A19503D4C0D99"/>
            </w:placeholder>
          </w:sdtPr>
          <w:sdtEndPr>
            <w:rPr>
              <w:rStyle w:val="Standardnpsmoodstavce"/>
              <w:sz w:val="20"/>
              <w:szCs w:val="20"/>
            </w:rPr>
          </w:sdtEndPr>
          <w:sdtContent>
            <w:p w:rsidR="002821D2" w:rsidRPr="000E47D6" w:rsidRDefault="000E47D6" w:rsidP="000E47D6">
              <w:pPr>
                <w:tabs>
                  <w:tab w:val="left" w:pos="284"/>
                </w:tabs>
                <w:spacing w:after="0"/>
                <w:ind w:firstLine="142"/>
                <w:jc w:val="both"/>
                <w:rPr>
                  <w:sz w:val="20"/>
                  <w:szCs w:val="20"/>
                </w:rPr>
              </w:pPr>
              <w:r>
                <w:rPr>
                  <w:rStyle w:val="st1Char"/>
                </w:rPr>
                <w:t>Proč jste analyzovala vztahy s USA na základě jednoho setkání s Obamou, a to ještě v případě substitučního dokumentu?</w:t>
              </w:r>
            </w:p>
          </w:sdtContent>
        </w:sdt>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5F1201F85F064BB2AFCAFA14099DAAFD"/>
        </w:placeholder>
      </w:sdtPr>
      <w:sdtEndPr>
        <w:rPr>
          <w:rStyle w:val="Standardnpsmoodstavce"/>
          <w:sz w:val="22"/>
          <w:szCs w:val="22"/>
        </w:rPr>
      </w:sdtEndPr>
      <w:sdtContent>
        <w:sdt>
          <w:sdtPr>
            <w:rPr>
              <w:rStyle w:val="st1Char"/>
            </w:rPr>
            <w:id w:val="-1608417138"/>
            <w:placeholder>
              <w:docPart w:val="1D98BD2E3A804137A1AEAE1121C2FD18"/>
            </w:placeholder>
          </w:sdtPr>
          <w:sdtEndPr>
            <w:rPr>
              <w:rStyle w:val="Standardnpsmoodstavce"/>
              <w:sz w:val="20"/>
              <w:szCs w:val="20"/>
            </w:rPr>
          </w:sdtEndPr>
          <w:sdtContent>
            <w:p w:rsidR="002821D2" w:rsidRPr="000E47D6" w:rsidRDefault="000E47D6" w:rsidP="000E47D6">
              <w:pPr>
                <w:tabs>
                  <w:tab w:val="left" w:pos="3480"/>
                </w:tabs>
                <w:spacing w:after="0"/>
                <w:ind w:firstLine="142"/>
                <w:rPr>
                  <w:sz w:val="20"/>
                  <w:szCs w:val="20"/>
                </w:rPr>
              </w:pPr>
              <w:r>
                <w:rPr>
                  <w:rStyle w:val="st1Char"/>
                </w:rPr>
                <w:t>Výborně až velmi dobře.</w:t>
              </w:r>
            </w:p>
          </w:sdtContent>
        </w:sdt>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B36EFB1FC2FF4F029F38E7B507310F45"/>
          </w:placeholder>
          <w:date w:fullDate="2015-05-11T00:00:00Z">
            <w:dateFormat w:val="d. MMMM yyyy"/>
            <w:lid w:val="cs-CZ"/>
            <w:storeMappedDataAs w:val="dateTime"/>
            <w:calendar w:val="gregorian"/>
          </w:date>
        </w:sdtPr>
        <w:sdtEndPr/>
        <w:sdtContent>
          <w:r w:rsidR="000E47D6">
            <w:t>11.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8"/>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1B" w:rsidRDefault="002F261B" w:rsidP="00D10D7C">
      <w:pPr>
        <w:spacing w:after="0" w:line="240" w:lineRule="auto"/>
      </w:pPr>
      <w:r>
        <w:separator/>
      </w:r>
    </w:p>
  </w:endnote>
  <w:endnote w:type="continuationSeparator" w:id="0">
    <w:p w:rsidR="002F261B" w:rsidRDefault="002F261B"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1B" w:rsidRDefault="002F261B" w:rsidP="00D10D7C">
      <w:pPr>
        <w:spacing w:after="0" w:line="240" w:lineRule="auto"/>
      </w:pPr>
      <w:r>
        <w:separator/>
      </w:r>
    </w:p>
  </w:footnote>
  <w:footnote w:type="continuationSeparator" w:id="0">
    <w:p w:rsidR="002F261B" w:rsidRDefault="002F261B"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D6"/>
    <w:rsid w:val="00026179"/>
    <w:rsid w:val="00056A57"/>
    <w:rsid w:val="00094AEA"/>
    <w:rsid w:val="000E47D6"/>
    <w:rsid w:val="00115661"/>
    <w:rsid w:val="0012043E"/>
    <w:rsid w:val="00225D99"/>
    <w:rsid w:val="002821D2"/>
    <w:rsid w:val="002C61BC"/>
    <w:rsid w:val="002D150D"/>
    <w:rsid w:val="002F261B"/>
    <w:rsid w:val="002F65DA"/>
    <w:rsid w:val="003C559B"/>
    <w:rsid w:val="00435ED6"/>
    <w:rsid w:val="0051739B"/>
    <w:rsid w:val="005A2057"/>
    <w:rsid w:val="00694816"/>
    <w:rsid w:val="006D7DF0"/>
    <w:rsid w:val="00777D65"/>
    <w:rsid w:val="00810D2F"/>
    <w:rsid w:val="008824FA"/>
    <w:rsid w:val="008D3B0D"/>
    <w:rsid w:val="008F6415"/>
    <w:rsid w:val="009155EE"/>
    <w:rsid w:val="0098768E"/>
    <w:rsid w:val="009C488A"/>
    <w:rsid w:val="009F58C1"/>
    <w:rsid w:val="00A50DEE"/>
    <w:rsid w:val="00BA6188"/>
    <w:rsid w:val="00BE2CFD"/>
    <w:rsid w:val="00C301CB"/>
    <w:rsid w:val="00CC0891"/>
    <w:rsid w:val="00CD53F8"/>
    <w:rsid w:val="00D04C6A"/>
    <w:rsid w:val="00D10D7C"/>
    <w:rsid w:val="00D72661"/>
    <w:rsid w:val="00DA6CEF"/>
    <w:rsid w:val="00DE3BC4"/>
    <w:rsid w:val="00E70B18"/>
    <w:rsid w:val="00E7531A"/>
    <w:rsid w:val="00EA4F90"/>
    <w:rsid w:val="00F36049"/>
    <w:rsid w:val="00F5335B"/>
    <w:rsid w:val="00F75877"/>
    <w:rsid w:val="00FD6A2E"/>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ek\Desktop\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A0EBF5F7454CCD85F075AC257F2522"/>
        <w:category>
          <w:name w:val="Obecné"/>
          <w:gallery w:val="placeholder"/>
        </w:category>
        <w:types>
          <w:type w:val="bbPlcHdr"/>
        </w:types>
        <w:behaviors>
          <w:behavior w:val="content"/>
        </w:behaviors>
        <w:guid w:val="{BF4C973D-D045-4355-91B1-ADFEF2F66E6D}"/>
      </w:docPartPr>
      <w:docPartBody>
        <w:p w:rsidR="00000000" w:rsidRDefault="009661F8">
          <w:pPr>
            <w:pStyle w:val="5FA0EBF5F7454CCD85F075AC257F2522"/>
          </w:pPr>
          <w:r w:rsidRPr="00B65B14">
            <w:rPr>
              <w:rStyle w:val="Zstupntext"/>
            </w:rPr>
            <w:t>Zvolte položku.</w:t>
          </w:r>
        </w:p>
      </w:docPartBody>
    </w:docPart>
    <w:docPart>
      <w:docPartPr>
        <w:name w:val="9D0B03607F7648869B061CDE6C4912AF"/>
        <w:category>
          <w:name w:val="Obecné"/>
          <w:gallery w:val="placeholder"/>
        </w:category>
        <w:types>
          <w:type w:val="bbPlcHdr"/>
        </w:types>
        <w:behaviors>
          <w:behavior w:val="content"/>
        </w:behaviors>
        <w:guid w:val="{5C4F2BBB-E48C-4F4D-A192-6FE2CA8DB756}"/>
      </w:docPartPr>
      <w:docPartBody>
        <w:p w:rsidR="00000000" w:rsidRDefault="009661F8">
          <w:pPr>
            <w:pStyle w:val="9D0B03607F7648869B061CDE6C4912AF"/>
          </w:pPr>
          <w:r w:rsidRPr="00B65B14">
            <w:rPr>
              <w:rStyle w:val="Zstupntext"/>
            </w:rPr>
            <w:t>Zvolte položku.</w:t>
          </w:r>
        </w:p>
      </w:docPartBody>
    </w:docPart>
    <w:docPart>
      <w:docPartPr>
        <w:name w:val="8B50D8811FA049CDA9D1F7095DA6EF98"/>
        <w:category>
          <w:name w:val="Obecné"/>
          <w:gallery w:val="placeholder"/>
        </w:category>
        <w:types>
          <w:type w:val="bbPlcHdr"/>
        </w:types>
        <w:behaviors>
          <w:behavior w:val="content"/>
        </w:behaviors>
        <w:guid w:val="{4B6B8741-357A-4572-9674-13FC4FCD0E4D}"/>
      </w:docPartPr>
      <w:docPartBody>
        <w:p w:rsidR="00000000" w:rsidRDefault="009661F8">
          <w:pPr>
            <w:pStyle w:val="8B50D8811FA049CDA9D1F7095DA6EF98"/>
          </w:pPr>
          <w:r w:rsidRPr="002D150D">
            <w:rPr>
              <w:rStyle w:val="Zstupntext"/>
            </w:rPr>
            <w:t>jméno a příjmení studenta</w:t>
          </w:r>
        </w:p>
      </w:docPartBody>
    </w:docPart>
    <w:docPart>
      <w:docPartPr>
        <w:name w:val="7D6B871647A648149673D7F5DD182004"/>
        <w:category>
          <w:name w:val="Obecné"/>
          <w:gallery w:val="placeholder"/>
        </w:category>
        <w:types>
          <w:type w:val="bbPlcHdr"/>
        </w:types>
        <w:behaviors>
          <w:behavior w:val="content"/>
        </w:behaviors>
        <w:guid w:val="{943C719A-AA7A-4893-A215-B622DBA23DEC}"/>
      </w:docPartPr>
      <w:docPartBody>
        <w:p w:rsidR="00000000" w:rsidRDefault="009661F8">
          <w:pPr>
            <w:pStyle w:val="7D6B871647A648149673D7F5DD182004"/>
          </w:pPr>
          <w:r w:rsidRPr="002D150D">
            <w:rPr>
              <w:rStyle w:val="Zstupntext"/>
              <w:sz w:val="24"/>
            </w:rPr>
            <w:t>úplný název práce</w:t>
          </w:r>
        </w:p>
      </w:docPartBody>
    </w:docPart>
    <w:docPart>
      <w:docPartPr>
        <w:name w:val="E475890BA99945B2A80325E6B357478A"/>
        <w:category>
          <w:name w:val="Obecné"/>
          <w:gallery w:val="placeholder"/>
        </w:category>
        <w:types>
          <w:type w:val="bbPlcHdr"/>
        </w:types>
        <w:behaviors>
          <w:behavior w:val="content"/>
        </w:behaviors>
        <w:guid w:val="{F683C930-7C39-4720-9667-BB568BB73B56}"/>
      </w:docPartPr>
      <w:docPartBody>
        <w:p w:rsidR="00000000" w:rsidRDefault="009661F8">
          <w:pPr>
            <w:pStyle w:val="E475890BA99945B2A80325E6B357478A"/>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028CA258475942A4BD76A8BF13DFFB4A"/>
        <w:category>
          <w:name w:val="Obecné"/>
          <w:gallery w:val="placeholder"/>
        </w:category>
        <w:types>
          <w:type w:val="bbPlcHdr"/>
        </w:types>
        <w:behaviors>
          <w:behavior w:val="content"/>
        </w:behaviors>
        <w:guid w:val="{5DDDA857-137D-4710-A0C1-600E34621F61}"/>
      </w:docPartPr>
      <w:docPartBody>
        <w:p w:rsidR="00000000" w:rsidRDefault="009661F8">
          <w:pPr>
            <w:pStyle w:val="028CA258475942A4BD76A8BF13DFFB4A"/>
          </w:pPr>
          <w:r w:rsidRPr="00E70B18">
            <w:rPr>
              <w:rStyle w:val="Zstupntext"/>
              <w:sz w:val="24"/>
            </w:rPr>
            <w:t>hodnocení cíle práce</w:t>
          </w:r>
        </w:p>
      </w:docPartBody>
    </w:docPart>
    <w:docPart>
      <w:docPartPr>
        <w:name w:val="2B4E306F3C44434A8DC1131BD71699FF"/>
        <w:category>
          <w:name w:val="Obecné"/>
          <w:gallery w:val="placeholder"/>
        </w:category>
        <w:types>
          <w:type w:val="bbPlcHdr"/>
        </w:types>
        <w:behaviors>
          <w:behavior w:val="content"/>
        </w:behaviors>
        <w:guid w:val="{AACBE8A4-1671-424C-91D9-A1171EC7332C}"/>
      </w:docPartPr>
      <w:docPartBody>
        <w:p w:rsidR="00000000" w:rsidRDefault="009661F8">
          <w:pPr>
            <w:pStyle w:val="2B4E306F3C44434A8DC1131BD71699FF"/>
          </w:pPr>
          <w:r w:rsidRPr="00E70B18">
            <w:rPr>
              <w:rStyle w:val="Zstupntext"/>
              <w:sz w:val="24"/>
            </w:rPr>
            <w:t>hodnocení obsahového zpracování</w:t>
          </w:r>
        </w:p>
      </w:docPartBody>
    </w:docPart>
    <w:docPart>
      <w:docPartPr>
        <w:name w:val="42B310BAAD4F4D06B617616FEB45CE8E"/>
        <w:category>
          <w:name w:val="Obecné"/>
          <w:gallery w:val="placeholder"/>
        </w:category>
        <w:types>
          <w:type w:val="bbPlcHdr"/>
        </w:types>
        <w:behaviors>
          <w:behavior w:val="content"/>
        </w:behaviors>
        <w:guid w:val="{083EAAB6-B9ED-49FE-BAB0-BEA74A9422F4}"/>
      </w:docPartPr>
      <w:docPartBody>
        <w:p w:rsidR="00000000" w:rsidRDefault="009661F8">
          <w:pPr>
            <w:pStyle w:val="42B310BAAD4F4D06B617616FEB45CE8E"/>
          </w:pPr>
          <w:r w:rsidRPr="00E70B18">
            <w:rPr>
              <w:rStyle w:val="Zstupntext"/>
              <w:sz w:val="24"/>
            </w:rPr>
            <w:t>hodnocení formální úpravy</w:t>
          </w:r>
        </w:p>
      </w:docPartBody>
    </w:docPart>
    <w:docPart>
      <w:docPartPr>
        <w:name w:val="60E6FAA1A962417FB2032E3A7ACC5A73"/>
        <w:category>
          <w:name w:val="Obecné"/>
          <w:gallery w:val="placeholder"/>
        </w:category>
        <w:types>
          <w:type w:val="bbPlcHdr"/>
        </w:types>
        <w:behaviors>
          <w:behavior w:val="content"/>
        </w:behaviors>
        <w:guid w:val="{CD545FA1-E8C3-451C-B47D-B2E6A7A29590}"/>
      </w:docPartPr>
      <w:docPartBody>
        <w:p w:rsidR="00000000" w:rsidRDefault="009661F8">
          <w:pPr>
            <w:pStyle w:val="60E6FAA1A962417FB2032E3A7ACC5A73"/>
          </w:pPr>
          <w:r>
            <w:rPr>
              <w:rStyle w:val="Zstupntext"/>
              <w:sz w:val="24"/>
            </w:rPr>
            <w:t>souhrnný</w:t>
          </w:r>
          <w:r w:rsidRPr="00E70B18">
            <w:rPr>
              <w:rStyle w:val="Zstupntext"/>
              <w:sz w:val="24"/>
            </w:rPr>
            <w:t xml:space="preserve"> komentář k práci</w:t>
          </w:r>
        </w:p>
      </w:docPartBody>
    </w:docPart>
    <w:docPart>
      <w:docPartPr>
        <w:name w:val="4D1DD5BDA2BA4C0197DCA91F4A5B872D"/>
        <w:category>
          <w:name w:val="Obecné"/>
          <w:gallery w:val="placeholder"/>
        </w:category>
        <w:types>
          <w:type w:val="bbPlcHdr"/>
        </w:types>
        <w:behaviors>
          <w:behavior w:val="content"/>
        </w:behaviors>
        <w:guid w:val="{556C4AFD-D59F-4615-89BD-69A4FF26D27E}"/>
      </w:docPartPr>
      <w:docPartBody>
        <w:p w:rsidR="00000000" w:rsidRDefault="009661F8">
          <w:pPr>
            <w:pStyle w:val="4D1DD5BDA2BA4C0197DCA91F4A5B872D"/>
          </w:pPr>
          <w:r>
            <w:rPr>
              <w:rStyle w:val="Zstupntext"/>
              <w:sz w:val="24"/>
            </w:rPr>
            <w:t>jedna</w:t>
          </w:r>
          <w:r w:rsidRPr="00E70B18">
            <w:rPr>
              <w:rStyle w:val="Zstupntext"/>
              <w:sz w:val="24"/>
            </w:rPr>
            <w:t xml:space="preserve"> až tři otázky či náměty k diskusi</w:t>
          </w:r>
        </w:p>
      </w:docPartBody>
    </w:docPart>
    <w:docPart>
      <w:docPartPr>
        <w:name w:val="5F1201F85F064BB2AFCAFA14099DAAFD"/>
        <w:category>
          <w:name w:val="Obecné"/>
          <w:gallery w:val="placeholder"/>
        </w:category>
        <w:types>
          <w:type w:val="bbPlcHdr"/>
        </w:types>
        <w:behaviors>
          <w:behavior w:val="content"/>
        </w:behaviors>
        <w:guid w:val="{0126AFCB-CD31-4419-921C-9A2D9C2689E1}"/>
      </w:docPartPr>
      <w:docPartBody>
        <w:p w:rsidR="00000000" w:rsidRDefault="009661F8">
          <w:pPr>
            <w:pStyle w:val="5F1201F85F064BB2AFCAFA14099DAAFD"/>
          </w:pPr>
          <w:r>
            <w:rPr>
              <w:rStyle w:val="Zstupntext"/>
              <w:sz w:val="24"/>
            </w:rPr>
            <w:t>navrhovaná známka</w:t>
          </w:r>
          <w:r w:rsidRPr="00E70B18">
            <w:rPr>
              <w:rStyle w:val="Zstupntext"/>
              <w:sz w:val="24"/>
            </w:rPr>
            <w:t xml:space="preserve"> – výborně, velmi dobře, dobře, nevyhověl(a)</w:t>
          </w:r>
        </w:p>
      </w:docPartBody>
    </w:docPart>
    <w:docPart>
      <w:docPartPr>
        <w:name w:val="B36EFB1FC2FF4F029F38E7B507310F45"/>
        <w:category>
          <w:name w:val="Obecné"/>
          <w:gallery w:val="placeholder"/>
        </w:category>
        <w:types>
          <w:type w:val="bbPlcHdr"/>
        </w:types>
        <w:behaviors>
          <w:behavior w:val="content"/>
        </w:behaviors>
        <w:guid w:val="{2D5855AD-E8DF-4969-9BC6-B4082FF2D2F9}"/>
      </w:docPartPr>
      <w:docPartBody>
        <w:p w:rsidR="00000000" w:rsidRDefault="009661F8">
          <w:pPr>
            <w:pStyle w:val="B36EFB1FC2FF4F029F38E7B507310F45"/>
          </w:pPr>
          <w:r>
            <w:rPr>
              <w:rStyle w:val="Zstupntext"/>
              <w:sz w:val="24"/>
            </w:rPr>
            <w:t>kl</w:t>
          </w:r>
          <w:r w:rsidRPr="00F75877">
            <w:rPr>
              <w:rStyle w:val="Zstupntext"/>
              <w:sz w:val="24"/>
            </w:rPr>
            <w:t>ikněte sem a zadejte datum</w:t>
          </w:r>
        </w:p>
      </w:docPartBody>
    </w:docPart>
    <w:docPart>
      <w:docPartPr>
        <w:name w:val="5D93E08947124C038F38F9867E936508"/>
        <w:category>
          <w:name w:val="Obecné"/>
          <w:gallery w:val="placeholder"/>
        </w:category>
        <w:types>
          <w:type w:val="bbPlcHdr"/>
        </w:types>
        <w:behaviors>
          <w:behavior w:val="content"/>
        </w:behaviors>
        <w:guid w:val="{58230B4B-B9BB-474A-9872-529337919802}"/>
      </w:docPartPr>
      <w:docPartBody>
        <w:p w:rsidR="00000000" w:rsidRDefault="00D032C5" w:rsidP="00D032C5">
          <w:pPr>
            <w:pStyle w:val="5D93E08947124C038F38F9867E936508"/>
          </w:pPr>
          <w:r w:rsidRPr="002D150D">
            <w:rPr>
              <w:rStyle w:val="Zstupntext"/>
            </w:rPr>
            <w:t>jméno a příjmení studenta</w:t>
          </w:r>
        </w:p>
      </w:docPartBody>
    </w:docPart>
    <w:docPart>
      <w:docPartPr>
        <w:name w:val="45F575BE2CEC4956ABF794310A7CDBED"/>
        <w:category>
          <w:name w:val="Obecné"/>
          <w:gallery w:val="placeholder"/>
        </w:category>
        <w:types>
          <w:type w:val="bbPlcHdr"/>
        </w:types>
        <w:behaviors>
          <w:behavior w:val="content"/>
        </w:behaviors>
        <w:guid w:val="{A181AA51-DBB2-4D8C-BB23-8F609A0CB583}"/>
      </w:docPartPr>
      <w:docPartBody>
        <w:p w:rsidR="00000000" w:rsidRDefault="00D032C5" w:rsidP="00D032C5">
          <w:pPr>
            <w:pStyle w:val="45F575BE2CEC4956ABF794310A7CDBED"/>
          </w:pPr>
          <w:r w:rsidRPr="002D150D">
            <w:rPr>
              <w:rStyle w:val="Zstupntext"/>
              <w:sz w:val="24"/>
            </w:rPr>
            <w:t>úplný název práce</w:t>
          </w:r>
        </w:p>
      </w:docPartBody>
    </w:docPart>
    <w:docPart>
      <w:docPartPr>
        <w:name w:val="4EBDBA2F271C44E097A1C95F0181161D"/>
        <w:category>
          <w:name w:val="Obecné"/>
          <w:gallery w:val="placeholder"/>
        </w:category>
        <w:types>
          <w:type w:val="bbPlcHdr"/>
        </w:types>
        <w:behaviors>
          <w:behavior w:val="content"/>
        </w:behaviors>
        <w:guid w:val="{8F2AD3F9-586C-4174-A092-F3010AB43CDE}"/>
      </w:docPartPr>
      <w:docPartBody>
        <w:p w:rsidR="00000000" w:rsidRDefault="00D032C5" w:rsidP="00D032C5">
          <w:pPr>
            <w:pStyle w:val="4EBDBA2F271C44E097A1C95F0181161D"/>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D59B602EB98E4A789716004FC149ED9B"/>
        <w:category>
          <w:name w:val="Obecné"/>
          <w:gallery w:val="placeholder"/>
        </w:category>
        <w:types>
          <w:type w:val="bbPlcHdr"/>
        </w:types>
        <w:behaviors>
          <w:behavior w:val="content"/>
        </w:behaviors>
        <w:guid w:val="{3BC17973-8791-4183-90B9-BE5897B68812}"/>
      </w:docPartPr>
      <w:docPartBody>
        <w:p w:rsidR="00000000" w:rsidRDefault="00D032C5" w:rsidP="00D032C5">
          <w:pPr>
            <w:pStyle w:val="D59B602EB98E4A789716004FC149ED9B"/>
          </w:pPr>
          <w:r w:rsidRPr="00E70B18">
            <w:rPr>
              <w:rStyle w:val="Zstupntext"/>
              <w:sz w:val="24"/>
            </w:rPr>
            <w:t>hodnocení cíle práce</w:t>
          </w:r>
        </w:p>
      </w:docPartBody>
    </w:docPart>
    <w:docPart>
      <w:docPartPr>
        <w:name w:val="E6367F5B3682420CA59EDB38339913DE"/>
        <w:category>
          <w:name w:val="Obecné"/>
          <w:gallery w:val="placeholder"/>
        </w:category>
        <w:types>
          <w:type w:val="bbPlcHdr"/>
        </w:types>
        <w:behaviors>
          <w:behavior w:val="content"/>
        </w:behaviors>
        <w:guid w:val="{E6BEDC13-2DB0-4658-AC32-9BE6538C6546}"/>
      </w:docPartPr>
      <w:docPartBody>
        <w:p w:rsidR="00000000" w:rsidRDefault="00D032C5" w:rsidP="00D032C5">
          <w:pPr>
            <w:pStyle w:val="E6367F5B3682420CA59EDB38339913DE"/>
          </w:pPr>
          <w:r w:rsidRPr="00E70B18">
            <w:rPr>
              <w:rStyle w:val="Zstupntext"/>
              <w:sz w:val="24"/>
            </w:rPr>
            <w:t>hodnocení obsahového zpracování</w:t>
          </w:r>
        </w:p>
      </w:docPartBody>
    </w:docPart>
    <w:docPart>
      <w:docPartPr>
        <w:name w:val="137D33323FB447059FA6D4131F2C8942"/>
        <w:category>
          <w:name w:val="Obecné"/>
          <w:gallery w:val="placeholder"/>
        </w:category>
        <w:types>
          <w:type w:val="bbPlcHdr"/>
        </w:types>
        <w:behaviors>
          <w:behavior w:val="content"/>
        </w:behaviors>
        <w:guid w:val="{B129AE63-6BE2-4488-A362-7A673E3B7F39}"/>
      </w:docPartPr>
      <w:docPartBody>
        <w:p w:rsidR="00000000" w:rsidRDefault="00D032C5" w:rsidP="00D032C5">
          <w:pPr>
            <w:pStyle w:val="137D33323FB447059FA6D4131F2C8942"/>
          </w:pPr>
          <w:r w:rsidRPr="00E70B18">
            <w:rPr>
              <w:rStyle w:val="Zstupntext"/>
              <w:sz w:val="24"/>
            </w:rPr>
            <w:t>hodnocení formální úpravy</w:t>
          </w:r>
        </w:p>
      </w:docPartBody>
    </w:docPart>
    <w:docPart>
      <w:docPartPr>
        <w:name w:val="AF261FCD0AC74A11A1799D30C716C69C"/>
        <w:category>
          <w:name w:val="Obecné"/>
          <w:gallery w:val="placeholder"/>
        </w:category>
        <w:types>
          <w:type w:val="bbPlcHdr"/>
        </w:types>
        <w:behaviors>
          <w:behavior w:val="content"/>
        </w:behaviors>
        <w:guid w:val="{8FA4C204-E04A-4E6F-AABA-53024AFDE394}"/>
      </w:docPartPr>
      <w:docPartBody>
        <w:p w:rsidR="00000000" w:rsidRDefault="00D032C5" w:rsidP="00D032C5">
          <w:pPr>
            <w:pStyle w:val="AF261FCD0AC74A11A1799D30C716C69C"/>
          </w:pPr>
          <w:r>
            <w:rPr>
              <w:rStyle w:val="Zstupntext"/>
              <w:sz w:val="24"/>
            </w:rPr>
            <w:t>souhrnný</w:t>
          </w:r>
          <w:r w:rsidRPr="00E70B18">
            <w:rPr>
              <w:rStyle w:val="Zstupntext"/>
              <w:sz w:val="24"/>
            </w:rPr>
            <w:t xml:space="preserve"> komentář k práci</w:t>
          </w:r>
        </w:p>
      </w:docPartBody>
    </w:docPart>
    <w:docPart>
      <w:docPartPr>
        <w:name w:val="67C5F80DE2994B1CA57A19503D4C0D99"/>
        <w:category>
          <w:name w:val="Obecné"/>
          <w:gallery w:val="placeholder"/>
        </w:category>
        <w:types>
          <w:type w:val="bbPlcHdr"/>
        </w:types>
        <w:behaviors>
          <w:behavior w:val="content"/>
        </w:behaviors>
        <w:guid w:val="{47887F31-564E-495B-A67A-EDDC5E969893}"/>
      </w:docPartPr>
      <w:docPartBody>
        <w:p w:rsidR="00000000" w:rsidRDefault="00D032C5" w:rsidP="00D032C5">
          <w:pPr>
            <w:pStyle w:val="67C5F80DE2994B1CA57A19503D4C0D99"/>
          </w:pPr>
          <w:r>
            <w:rPr>
              <w:rStyle w:val="Zstupntext"/>
              <w:sz w:val="24"/>
            </w:rPr>
            <w:t>jedna</w:t>
          </w:r>
          <w:r w:rsidRPr="00E70B18">
            <w:rPr>
              <w:rStyle w:val="Zstupntext"/>
              <w:sz w:val="24"/>
            </w:rPr>
            <w:t xml:space="preserve"> až tři otázky či náměty k diskusi</w:t>
          </w:r>
        </w:p>
      </w:docPartBody>
    </w:docPart>
    <w:docPart>
      <w:docPartPr>
        <w:name w:val="1D98BD2E3A804137A1AEAE1121C2FD18"/>
        <w:category>
          <w:name w:val="Obecné"/>
          <w:gallery w:val="placeholder"/>
        </w:category>
        <w:types>
          <w:type w:val="bbPlcHdr"/>
        </w:types>
        <w:behaviors>
          <w:behavior w:val="content"/>
        </w:behaviors>
        <w:guid w:val="{8C48CD51-1182-49C9-8FA9-B2F94651AE49}"/>
      </w:docPartPr>
      <w:docPartBody>
        <w:p w:rsidR="00000000" w:rsidRDefault="00D032C5" w:rsidP="00D032C5">
          <w:pPr>
            <w:pStyle w:val="1D98BD2E3A804137A1AEAE1121C2FD18"/>
          </w:pPr>
          <w:r>
            <w:rPr>
              <w:rStyle w:val="Zstupntext"/>
              <w:sz w:val="24"/>
            </w:rPr>
            <w:t>navrhovaná známka</w:t>
          </w:r>
          <w:r w:rsidRPr="00E70B18">
            <w:rPr>
              <w:rStyle w:val="Zstupntext"/>
              <w:sz w:val="24"/>
            </w:rPr>
            <w:t xml:space="preserve"> – výborně, velmi dobře, dobře, nevyhověl(a)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C5"/>
    <w:rsid w:val="009661F8"/>
    <w:rsid w:val="00D032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032C5"/>
    <w:rPr>
      <w:color w:val="808080"/>
    </w:rPr>
  </w:style>
  <w:style w:type="paragraph" w:customStyle="1" w:styleId="5FA0EBF5F7454CCD85F075AC257F2522">
    <w:name w:val="5FA0EBF5F7454CCD85F075AC257F2522"/>
  </w:style>
  <w:style w:type="paragraph" w:customStyle="1" w:styleId="9D0B03607F7648869B061CDE6C4912AF">
    <w:name w:val="9D0B03607F7648869B061CDE6C4912AF"/>
  </w:style>
  <w:style w:type="paragraph" w:customStyle="1" w:styleId="8B50D8811FA049CDA9D1F7095DA6EF98">
    <w:name w:val="8B50D8811FA049CDA9D1F7095DA6EF98"/>
  </w:style>
  <w:style w:type="paragraph" w:customStyle="1" w:styleId="7D6B871647A648149673D7F5DD182004">
    <w:name w:val="7D6B871647A648149673D7F5DD182004"/>
  </w:style>
  <w:style w:type="paragraph" w:customStyle="1" w:styleId="E475890BA99945B2A80325E6B357478A">
    <w:name w:val="E475890BA99945B2A80325E6B357478A"/>
  </w:style>
  <w:style w:type="paragraph" w:customStyle="1" w:styleId="028CA258475942A4BD76A8BF13DFFB4A">
    <w:name w:val="028CA258475942A4BD76A8BF13DFFB4A"/>
  </w:style>
  <w:style w:type="paragraph" w:customStyle="1" w:styleId="2B4E306F3C44434A8DC1131BD71699FF">
    <w:name w:val="2B4E306F3C44434A8DC1131BD71699FF"/>
  </w:style>
  <w:style w:type="paragraph" w:customStyle="1" w:styleId="42B310BAAD4F4D06B617616FEB45CE8E">
    <w:name w:val="42B310BAAD4F4D06B617616FEB45CE8E"/>
  </w:style>
  <w:style w:type="paragraph" w:customStyle="1" w:styleId="60E6FAA1A962417FB2032E3A7ACC5A73">
    <w:name w:val="60E6FAA1A962417FB2032E3A7ACC5A73"/>
  </w:style>
  <w:style w:type="paragraph" w:customStyle="1" w:styleId="4D1DD5BDA2BA4C0197DCA91F4A5B872D">
    <w:name w:val="4D1DD5BDA2BA4C0197DCA91F4A5B872D"/>
  </w:style>
  <w:style w:type="paragraph" w:customStyle="1" w:styleId="5F1201F85F064BB2AFCAFA14099DAAFD">
    <w:name w:val="5F1201F85F064BB2AFCAFA14099DAAFD"/>
  </w:style>
  <w:style w:type="paragraph" w:customStyle="1" w:styleId="B36EFB1FC2FF4F029F38E7B507310F45">
    <w:name w:val="B36EFB1FC2FF4F029F38E7B507310F45"/>
  </w:style>
  <w:style w:type="paragraph" w:customStyle="1" w:styleId="5D93E08947124C038F38F9867E936508">
    <w:name w:val="5D93E08947124C038F38F9867E936508"/>
    <w:rsid w:val="00D032C5"/>
  </w:style>
  <w:style w:type="paragraph" w:customStyle="1" w:styleId="45F575BE2CEC4956ABF794310A7CDBED">
    <w:name w:val="45F575BE2CEC4956ABF794310A7CDBED"/>
    <w:rsid w:val="00D032C5"/>
  </w:style>
  <w:style w:type="paragraph" w:customStyle="1" w:styleId="4EBDBA2F271C44E097A1C95F0181161D">
    <w:name w:val="4EBDBA2F271C44E097A1C95F0181161D"/>
    <w:rsid w:val="00D032C5"/>
  </w:style>
  <w:style w:type="paragraph" w:customStyle="1" w:styleId="D59B602EB98E4A789716004FC149ED9B">
    <w:name w:val="D59B602EB98E4A789716004FC149ED9B"/>
    <w:rsid w:val="00D032C5"/>
  </w:style>
  <w:style w:type="paragraph" w:customStyle="1" w:styleId="E6367F5B3682420CA59EDB38339913DE">
    <w:name w:val="E6367F5B3682420CA59EDB38339913DE"/>
    <w:rsid w:val="00D032C5"/>
  </w:style>
  <w:style w:type="paragraph" w:customStyle="1" w:styleId="137D33323FB447059FA6D4131F2C8942">
    <w:name w:val="137D33323FB447059FA6D4131F2C8942"/>
    <w:rsid w:val="00D032C5"/>
  </w:style>
  <w:style w:type="paragraph" w:customStyle="1" w:styleId="AF261FCD0AC74A11A1799D30C716C69C">
    <w:name w:val="AF261FCD0AC74A11A1799D30C716C69C"/>
    <w:rsid w:val="00D032C5"/>
  </w:style>
  <w:style w:type="paragraph" w:customStyle="1" w:styleId="67C5F80DE2994B1CA57A19503D4C0D99">
    <w:name w:val="67C5F80DE2994B1CA57A19503D4C0D99"/>
    <w:rsid w:val="00D032C5"/>
  </w:style>
  <w:style w:type="paragraph" w:customStyle="1" w:styleId="1D98BD2E3A804137A1AEAE1121C2FD18">
    <w:name w:val="1D98BD2E3A804137A1AEAE1121C2FD18"/>
    <w:rsid w:val="00D032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032C5"/>
    <w:rPr>
      <w:color w:val="808080"/>
    </w:rPr>
  </w:style>
  <w:style w:type="paragraph" w:customStyle="1" w:styleId="5FA0EBF5F7454CCD85F075AC257F2522">
    <w:name w:val="5FA0EBF5F7454CCD85F075AC257F2522"/>
  </w:style>
  <w:style w:type="paragraph" w:customStyle="1" w:styleId="9D0B03607F7648869B061CDE6C4912AF">
    <w:name w:val="9D0B03607F7648869B061CDE6C4912AF"/>
  </w:style>
  <w:style w:type="paragraph" w:customStyle="1" w:styleId="8B50D8811FA049CDA9D1F7095DA6EF98">
    <w:name w:val="8B50D8811FA049CDA9D1F7095DA6EF98"/>
  </w:style>
  <w:style w:type="paragraph" w:customStyle="1" w:styleId="7D6B871647A648149673D7F5DD182004">
    <w:name w:val="7D6B871647A648149673D7F5DD182004"/>
  </w:style>
  <w:style w:type="paragraph" w:customStyle="1" w:styleId="E475890BA99945B2A80325E6B357478A">
    <w:name w:val="E475890BA99945B2A80325E6B357478A"/>
  </w:style>
  <w:style w:type="paragraph" w:customStyle="1" w:styleId="028CA258475942A4BD76A8BF13DFFB4A">
    <w:name w:val="028CA258475942A4BD76A8BF13DFFB4A"/>
  </w:style>
  <w:style w:type="paragraph" w:customStyle="1" w:styleId="2B4E306F3C44434A8DC1131BD71699FF">
    <w:name w:val="2B4E306F3C44434A8DC1131BD71699FF"/>
  </w:style>
  <w:style w:type="paragraph" w:customStyle="1" w:styleId="42B310BAAD4F4D06B617616FEB45CE8E">
    <w:name w:val="42B310BAAD4F4D06B617616FEB45CE8E"/>
  </w:style>
  <w:style w:type="paragraph" w:customStyle="1" w:styleId="60E6FAA1A962417FB2032E3A7ACC5A73">
    <w:name w:val="60E6FAA1A962417FB2032E3A7ACC5A73"/>
  </w:style>
  <w:style w:type="paragraph" w:customStyle="1" w:styleId="4D1DD5BDA2BA4C0197DCA91F4A5B872D">
    <w:name w:val="4D1DD5BDA2BA4C0197DCA91F4A5B872D"/>
  </w:style>
  <w:style w:type="paragraph" w:customStyle="1" w:styleId="5F1201F85F064BB2AFCAFA14099DAAFD">
    <w:name w:val="5F1201F85F064BB2AFCAFA14099DAAFD"/>
  </w:style>
  <w:style w:type="paragraph" w:customStyle="1" w:styleId="B36EFB1FC2FF4F029F38E7B507310F45">
    <w:name w:val="B36EFB1FC2FF4F029F38E7B507310F45"/>
  </w:style>
  <w:style w:type="paragraph" w:customStyle="1" w:styleId="5D93E08947124C038F38F9867E936508">
    <w:name w:val="5D93E08947124C038F38F9867E936508"/>
    <w:rsid w:val="00D032C5"/>
  </w:style>
  <w:style w:type="paragraph" w:customStyle="1" w:styleId="45F575BE2CEC4956ABF794310A7CDBED">
    <w:name w:val="45F575BE2CEC4956ABF794310A7CDBED"/>
    <w:rsid w:val="00D032C5"/>
  </w:style>
  <w:style w:type="paragraph" w:customStyle="1" w:styleId="4EBDBA2F271C44E097A1C95F0181161D">
    <w:name w:val="4EBDBA2F271C44E097A1C95F0181161D"/>
    <w:rsid w:val="00D032C5"/>
  </w:style>
  <w:style w:type="paragraph" w:customStyle="1" w:styleId="D59B602EB98E4A789716004FC149ED9B">
    <w:name w:val="D59B602EB98E4A789716004FC149ED9B"/>
    <w:rsid w:val="00D032C5"/>
  </w:style>
  <w:style w:type="paragraph" w:customStyle="1" w:styleId="E6367F5B3682420CA59EDB38339913DE">
    <w:name w:val="E6367F5B3682420CA59EDB38339913DE"/>
    <w:rsid w:val="00D032C5"/>
  </w:style>
  <w:style w:type="paragraph" w:customStyle="1" w:styleId="137D33323FB447059FA6D4131F2C8942">
    <w:name w:val="137D33323FB447059FA6D4131F2C8942"/>
    <w:rsid w:val="00D032C5"/>
  </w:style>
  <w:style w:type="paragraph" w:customStyle="1" w:styleId="AF261FCD0AC74A11A1799D30C716C69C">
    <w:name w:val="AF261FCD0AC74A11A1799D30C716C69C"/>
    <w:rsid w:val="00D032C5"/>
  </w:style>
  <w:style w:type="paragraph" w:customStyle="1" w:styleId="67C5F80DE2994B1CA57A19503D4C0D99">
    <w:name w:val="67C5F80DE2994B1CA57A19503D4C0D99"/>
    <w:rsid w:val="00D032C5"/>
  </w:style>
  <w:style w:type="paragraph" w:customStyle="1" w:styleId="1D98BD2E3A804137A1AEAE1121C2FD18">
    <w:name w:val="1D98BD2E3A804137A1AEAE1121C2FD18"/>
    <w:rsid w:val="00D03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Template>
  <TotalTime>2</TotalTime>
  <Pages>2</Pages>
  <Words>543</Words>
  <Characters>3207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Jurek</dc:creator>
  <cp:lastModifiedBy>Petr Jurek</cp:lastModifiedBy>
  <cp:revision>1</cp:revision>
  <dcterms:created xsi:type="dcterms:W3CDTF">2015-05-15T07:42:00Z</dcterms:created>
  <dcterms:modified xsi:type="dcterms:W3CDTF">2015-05-15T07:45:00Z</dcterms:modified>
</cp:coreProperties>
</file>