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4E3F4E0D285D45C2AAF3E1526385EF5A"/>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AAD0A6907C3146D998F87DEC6983D0B2"/>
          </w:placeholder>
          <w:dropDownList>
            <w:listItem w:value="Zvolte položku."/>
            <w:listItem w:displayText="VEDOUCÍHO" w:value="VEDOUCÍHO"/>
            <w:listItem w:displayText="OPONENTA" w:value="OPONENTA"/>
          </w:dropDownList>
        </w:sdtPr>
        <w:sdtEndPr/>
        <w:sdtContent>
          <w:r w:rsidR="00514238">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2300B959A2A540C0A850B2ED386CBA92"/>
          </w:placeholder>
        </w:sdtPr>
        <w:sdtEndPr>
          <w:rPr>
            <w:rStyle w:val="Standardnpsmoodstavce"/>
            <w:b w:val="0"/>
          </w:rPr>
        </w:sdtEndPr>
        <w:sdtContent>
          <w:sdt>
            <w:sdtPr>
              <w:rPr>
                <w:rStyle w:val="Styl1Char"/>
              </w:rPr>
              <w:id w:val="1445114879"/>
              <w:placeholder>
                <w:docPart w:val="557FD833543440829876C702C1FA958E"/>
              </w:placeholder>
            </w:sdtPr>
            <w:sdtEndPr>
              <w:rPr>
                <w:rStyle w:val="Standardnpsmoodstavce"/>
                <w:b w:val="0"/>
              </w:rPr>
            </w:sdtEndPr>
            <w:sdtContent>
              <w:r w:rsidR="00514238">
                <w:rPr>
                  <w:rStyle w:val="Styl1Char"/>
                </w:rPr>
                <w:t>Kristýna Žítková</w:t>
              </w:r>
            </w:sdtContent>
          </w:sdt>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327702AA34204547A7939563DA0E98E1"/>
          </w:placeholder>
        </w:sdtPr>
        <w:sdtEndPr>
          <w:rPr>
            <w:rStyle w:val="Styl4"/>
            <w:b w:val="0"/>
            <w:sz w:val="22"/>
            <w:szCs w:val="22"/>
          </w:rPr>
        </w:sdtEndPr>
        <w:sdtContent>
          <w:sdt>
            <w:sdtPr>
              <w:rPr>
                <w:rStyle w:val="Styl7Char"/>
              </w:rPr>
              <w:id w:val="1495836636"/>
              <w:placeholder>
                <w:docPart w:val="314DE5565D344AA6969716D060CB6D16"/>
              </w:placeholder>
            </w:sdtPr>
            <w:sdtEndPr>
              <w:rPr>
                <w:rStyle w:val="Styl4"/>
                <w:b w:val="0"/>
                <w:sz w:val="22"/>
                <w:szCs w:val="22"/>
              </w:rPr>
            </w:sdtEndPr>
            <w:sdtContent>
              <w:r w:rsidR="00514238">
                <w:rPr>
                  <w:rStyle w:val="Styl7Char"/>
                </w:rPr>
                <w:t xml:space="preserve"> Komparace politických systémů Athén a Sparty v klasickém období</w:t>
              </w:r>
            </w:sdtContent>
          </w:sdt>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9D3F1F0EE470443DB90263BB845EC5AE"/>
          </w:placeholder>
        </w:sdtPr>
        <w:sdtEndPr>
          <w:rPr>
            <w:rStyle w:val="Standardnpsmoodstavce"/>
            <w:i w:val="0"/>
            <w:sz w:val="22"/>
          </w:rPr>
        </w:sdtEndPr>
        <w:sdtContent>
          <w:sdt>
            <w:sdtPr>
              <w:rPr>
                <w:rStyle w:val="Styl3Char"/>
              </w:rPr>
              <w:id w:val="-822501049"/>
              <w:placeholder>
                <w:docPart w:val="0896BD88F1BC4EA4BB2EDE33B4C001D1"/>
              </w:placeholder>
            </w:sdtPr>
            <w:sdtEndPr>
              <w:rPr>
                <w:rStyle w:val="Standardnpsmoodstavce"/>
                <w:i w:val="0"/>
                <w:sz w:val="22"/>
              </w:rPr>
            </w:sdtEndPr>
            <w:sdtContent>
              <w:r w:rsidR="00514238">
                <w:rPr>
                  <w:rStyle w:val="Styl3Char"/>
                </w:rPr>
                <w:t xml:space="preserve"> PhDr. Ondřej Stulík, Ph.D.</w:t>
              </w:r>
            </w:sdtContent>
          </w:sdt>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59C56930361B461797993A6D5B566365"/>
        </w:placeholder>
      </w:sdtPr>
      <w:sdtEndPr>
        <w:rPr>
          <w:rStyle w:val="StA"/>
          <w:szCs w:val="22"/>
        </w:rPr>
      </w:sdtEndPr>
      <w:sdtContent>
        <w:sdt>
          <w:sdtPr>
            <w:rPr>
              <w:rStyle w:val="st1Char"/>
            </w:rPr>
            <w:id w:val="-388500842"/>
            <w:placeholder>
              <w:docPart w:val="466476EDD50A43D2B26E92766A415FAA"/>
            </w:placeholder>
          </w:sdtPr>
          <w:sdtEndPr>
            <w:rPr>
              <w:rStyle w:val="StA"/>
              <w:szCs w:val="22"/>
            </w:rPr>
          </w:sdtEndPr>
          <w:sdtContent>
            <w:p w:rsidR="002821D2" w:rsidRPr="00514238" w:rsidRDefault="00514238" w:rsidP="00514238">
              <w:pPr>
                <w:tabs>
                  <w:tab w:val="left" w:pos="284"/>
                </w:tabs>
                <w:spacing w:after="0"/>
                <w:ind w:firstLine="142"/>
                <w:jc w:val="both"/>
                <w:rPr>
                  <w:sz w:val="24"/>
                </w:rPr>
              </w:pPr>
              <w:r>
                <w:rPr>
                  <w:rStyle w:val="st1Char"/>
                </w:rPr>
                <w:t xml:space="preserve">Cílů práce autorka vymezuje hned několik. Jako svůj hlavní cíl uvádí „zmapování podob fungování politické organizace středověkého Řecka prostřednictvím komparace dvou nejvýraznějších politických systémů“ (str. 8). Dalším hlavním cílem je však „vymezit rozdíly a najít společné znaky obou </w:t>
              </w:r>
              <w:proofErr w:type="spellStart"/>
              <w:r>
                <w:rPr>
                  <w:rStyle w:val="st1Char"/>
                </w:rPr>
                <w:t>poleis</w:t>
              </w:r>
              <w:proofErr w:type="spellEnd"/>
              <w:r>
                <w:rPr>
                  <w:rStyle w:val="st1Char"/>
                </w:rPr>
                <w:t xml:space="preserve">“ (str. 9). Oba cíle chápu v podstatě totožně. Autorka implicitně uvádí i vedlejší cíle, a to jakési „ukotvení relevantních autorů“ a „fungování demokracie“ v Athénách a Spartě (str. 7). Hlavním cílem je tedy (zdá se) samotná komparace, což se považovat za cíl sám o sobě nedá, protože komparace by měla být jen prostředkem k dosažení nějakého cíle, a tím je potvrzení či vyvrácení nějakého předpokladu či předpokladů, tezí nebo zodpovězení výzkumných otázek či otázky. Pokud bych přesto chápal „komparaci“ jako samostatný cíl, pak byl z menší části naplněn. </w:t>
              </w:r>
            </w:p>
          </w:sdtContent>
        </w:sdt>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8BC3A54CC7C0404BBFF2FCB74BD43817"/>
        </w:placeholder>
      </w:sdtPr>
      <w:sdtEndPr>
        <w:rPr>
          <w:rStyle w:val="Standardnpsmoodstavce"/>
          <w:sz w:val="22"/>
          <w:szCs w:val="22"/>
        </w:rPr>
      </w:sdtEndPr>
      <w:sdtContent>
        <w:sdt>
          <w:sdtPr>
            <w:rPr>
              <w:rStyle w:val="st1Char"/>
            </w:rPr>
            <w:id w:val="-1535571779"/>
            <w:placeholder>
              <w:docPart w:val="E9EFDB17A6E84F1FA7B456083A90327E"/>
            </w:placeholder>
          </w:sdtPr>
          <w:sdtEndPr>
            <w:rPr>
              <w:rStyle w:val="Standardnpsmoodstavce"/>
              <w:sz w:val="20"/>
              <w:szCs w:val="20"/>
            </w:rPr>
          </w:sdtEndPr>
          <w:sdtContent>
            <w:p w:rsidR="002821D2" w:rsidRPr="00514238" w:rsidRDefault="00514238" w:rsidP="00514238">
              <w:pPr>
                <w:tabs>
                  <w:tab w:val="left" w:pos="284"/>
                </w:tabs>
                <w:spacing w:after="0"/>
                <w:ind w:firstLine="142"/>
                <w:jc w:val="both"/>
                <w:rPr>
                  <w:sz w:val="20"/>
                  <w:szCs w:val="20"/>
                </w:rPr>
              </w:pPr>
              <w:r>
                <w:rPr>
                  <w:rStyle w:val="st1Char"/>
                </w:rPr>
                <w:t xml:space="preserve">Téma patří mezi méně náročné, protože se často opakuje, není nové a z hlediska vymezení (či spíše nevymezení) cíle této konkrétní práce nepřináší nic nového – ani alternativní interpretaci vztahů v institucích, což by se nabízelo. Autorka se celou svou práci snaží zasadit do komparačních kritérií, která uvádí jasně a zřetelně (str. 8), nicméně není jí jasný základní význam demokracie a občanství, na kterých svou argumentaci i komparaci staví. Důvodů pro takové tvrzení mám několik: na straně 10 určuje kritéria demokracie a odkazuje na </w:t>
              </w:r>
              <w:proofErr w:type="spellStart"/>
              <w:r>
                <w:rPr>
                  <w:rStyle w:val="st1Char"/>
                </w:rPr>
                <w:t>Dahla</w:t>
              </w:r>
              <w:proofErr w:type="spellEnd"/>
              <w:r>
                <w:rPr>
                  <w:rStyle w:val="st1Char"/>
                </w:rPr>
                <w:t xml:space="preserve">. Na straně 12 však kritéria bez zjevného důvodu selektuje a vynechává zejm. poučené porozumění. Dalším důvodem je rozdíl mezi antickým a dnešním pojetím demokracie jako konceptu. Tohoto faktu si je sice autorka vědoma (např. str. 10), ale s tímto faktem dále nepracuje a demokracii, resp. její kritéria, kontextuálně nerozlišuje (o komentář se pokouší na straně 14, ale odlišení je nedostatečné a chaotické). Podobně jako s pojmem demokracie nakládá i s pojmy občanství (např. str. 24), svoboda (str. 32), rovnost (str. 31), apod. Tvůrčí přístup lze zaznamenat v konečné komparaci, ale autorka jde pouze po povrchu a nestále naráží na nejasnost pojmů, které používá, ale neoperacionalizuje. Závěry práce (str. 48) jsou tak spíše odhadem, než výsledkem analýzy. Přesto lze najít světlé momenty, kde je </w:t>
              </w:r>
              <w:r>
                <w:rPr>
                  <w:rStyle w:val="st1Char"/>
                </w:rPr>
                <w:lastRenderedPageBreak/>
                <w:t xml:space="preserve">argumentační linie autorky poměrně silná (str. 43 a 44). Proporcionalita práce je v zásadě v pořádku co do rozsahu, nicméně co do témat mám pochybnosti. Např. problematické je zařazení kapitol 2.2 a 2.3, které jsou příliš vágní (autorka na jednom místě /str. 15/ zmiňuje Platóna, anarchismus a </w:t>
              </w:r>
              <w:proofErr w:type="spellStart"/>
              <w:r>
                <w:rPr>
                  <w:rStyle w:val="st1Char"/>
                </w:rPr>
                <w:t>Michelse</w:t>
              </w:r>
              <w:proofErr w:type="spellEnd"/>
              <w:r>
                <w:rPr>
                  <w:rStyle w:val="st1Char"/>
                </w:rPr>
                <w:t xml:space="preserve"> bez dalšího odůvodnění) a tedy i zbytečné. Přílohy práce nemá.</w:t>
              </w:r>
            </w:p>
          </w:sdtContent>
        </w:sdt>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241D4F793C894211A7D6763563998779"/>
        </w:placeholder>
      </w:sdtPr>
      <w:sdtEndPr>
        <w:rPr>
          <w:rStyle w:val="Standardnpsmoodstavce"/>
          <w:sz w:val="22"/>
          <w:szCs w:val="22"/>
        </w:rPr>
      </w:sdtEndPr>
      <w:sdtContent>
        <w:sdt>
          <w:sdtPr>
            <w:rPr>
              <w:rStyle w:val="st1Char"/>
            </w:rPr>
            <w:id w:val="251869094"/>
            <w:placeholder>
              <w:docPart w:val="FE15FF623B2540E3A49AE469C9F46133"/>
            </w:placeholder>
          </w:sdtPr>
          <w:sdtEndPr>
            <w:rPr>
              <w:rStyle w:val="Standardnpsmoodstavce"/>
              <w:sz w:val="20"/>
              <w:szCs w:val="20"/>
            </w:rPr>
          </w:sdtEndPr>
          <w:sdtContent>
            <w:p w:rsidR="00DE3BC4" w:rsidRPr="00514238" w:rsidRDefault="00514238" w:rsidP="00514238">
              <w:pPr>
                <w:tabs>
                  <w:tab w:val="left" w:pos="284"/>
                </w:tabs>
                <w:spacing w:after="0"/>
                <w:ind w:firstLine="142"/>
                <w:jc w:val="both"/>
                <w:rPr>
                  <w:sz w:val="20"/>
                  <w:szCs w:val="20"/>
                </w:rPr>
              </w:pPr>
              <w:r>
                <w:rPr>
                  <w:rStyle w:val="st1Char"/>
                </w:rPr>
                <w:t xml:space="preserve">Jazykový projev autorky je v zásadě dobrý. Práce je napsána srozumitelným jazykem, byť překlepy jsou přítomny v poměrně hojném množství. Grafická úprava je horší – text je občasně nezarovnaný, mezery a odsazování nejednotné. Na zdroje je odkazováno správně, nicméně mám výhradu k zařazení spíše přehledových titulů jako Blecha, </w:t>
              </w:r>
              <w:proofErr w:type="spellStart"/>
              <w:r>
                <w:rPr>
                  <w:rStyle w:val="st1Char"/>
                </w:rPr>
                <w:t>Cabada</w:t>
              </w:r>
              <w:proofErr w:type="spellEnd"/>
              <w:r>
                <w:rPr>
                  <w:rStyle w:val="st1Char"/>
                </w:rPr>
                <w:t>/Kubát, Valeš, nebo Zamarovský.</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B660D8E27A2C41CE857A5DC0C8DD04BA"/>
        </w:placeholder>
      </w:sdtPr>
      <w:sdtEndPr>
        <w:rPr>
          <w:rStyle w:val="Standardnpsmoodstavce"/>
          <w:sz w:val="22"/>
          <w:szCs w:val="22"/>
        </w:rPr>
      </w:sdtEndPr>
      <w:sdtContent>
        <w:sdt>
          <w:sdtPr>
            <w:rPr>
              <w:rStyle w:val="st1Char"/>
            </w:rPr>
            <w:id w:val="1946260034"/>
            <w:placeholder>
              <w:docPart w:val="04BC1DE01681451EB36348E8CC3CBE14"/>
            </w:placeholder>
          </w:sdtPr>
          <w:sdtEndPr>
            <w:rPr>
              <w:rStyle w:val="Standardnpsmoodstavce"/>
              <w:sz w:val="20"/>
              <w:szCs w:val="20"/>
            </w:rPr>
          </w:sdtEndPr>
          <w:sdtContent>
            <w:bookmarkStart w:id="0" w:name="_GoBack" w:displacedByCustomXml="prev"/>
            <w:bookmarkEnd w:id="0" w:displacedByCustomXml="prev"/>
            <w:p w:rsidR="002821D2" w:rsidRPr="00514238" w:rsidRDefault="00514238" w:rsidP="00714111">
              <w:pPr>
                <w:tabs>
                  <w:tab w:val="left" w:pos="284"/>
                </w:tabs>
                <w:spacing w:after="0"/>
                <w:ind w:firstLine="142"/>
                <w:jc w:val="both"/>
                <w:rPr>
                  <w:sz w:val="20"/>
                  <w:szCs w:val="20"/>
                </w:rPr>
              </w:pPr>
              <w:r>
                <w:rPr>
                  <w:rStyle w:val="st1Char"/>
                </w:rPr>
                <w:t>Práce budí dojem, že je napsaná narychlo z nepromyšlených zdrojů. Komparace je povrchní, cíl je neurčitý a závěry nepodložené. Autorka má problém s vlastní poučenou reflexí základních politologických pojmů.</w:t>
              </w:r>
            </w:p>
          </w:sdtContent>
        </w:sdt>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5E9BE4F2D2B4412197399E27B692831C"/>
        </w:placeholder>
      </w:sdtPr>
      <w:sdtEndPr>
        <w:rPr>
          <w:rStyle w:val="Standardnpsmoodstavce"/>
          <w:sz w:val="22"/>
          <w:szCs w:val="22"/>
        </w:rPr>
      </w:sdtEndPr>
      <w:sdtContent>
        <w:sdt>
          <w:sdtPr>
            <w:rPr>
              <w:rStyle w:val="st1Char"/>
            </w:rPr>
            <w:id w:val="-839151915"/>
            <w:placeholder>
              <w:docPart w:val="3E2C16FB625A43049855947D44B2747D"/>
            </w:placeholder>
          </w:sdtPr>
          <w:sdtEndPr>
            <w:rPr>
              <w:rStyle w:val="Standardnpsmoodstavce"/>
              <w:sz w:val="20"/>
              <w:szCs w:val="20"/>
            </w:rPr>
          </w:sdtEndPr>
          <w:sdtContent>
            <w:p w:rsidR="002821D2" w:rsidRPr="00514238" w:rsidRDefault="00514238" w:rsidP="00514238">
              <w:pPr>
                <w:tabs>
                  <w:tab w:val="left" w:pos="284"/>
                </w:tabs>
                <w:spacing w:after="0"/>
                <w:ind w:firstLine="142"/>
                <w:jc w:val="both"/>
                <w:rPr>
                  <w:sz w:val="20"/>
                  <w:szCs w:val="20"/>
                </w:rPr>
              </w:pPr>
              <w:r>
                <w:rPr>
                  <w:rStyle w:val="st1Char"/>
                </w:rPr>
                <w:t xml:space="preserve">Stručně určete rozdíly mezi tehdy Athénským a moderním pojetím občanských práv. </w:t>
              </w:r>
            </w:p>
          </w:sdtContent>
        </w:sdt>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781E45109B494FE38A45601A6D6611C8"/>
        </w:placeholder>
      </w:sdtPr>
      <w:sdtEndPr>
        <w:rPr>
          <w:rStyle w:val="Standardnpsmoodstavce"/>
          <w:sz w:val="22"/>
          <w:szCs w:val="22"/>
        </w:rPr>
      </w:sdtEndPr>
      <w:sdtContent>
        <w:sdt>
          <w:sdtPr>
            <w:rPr>
              <w:rStyle w:val="st1Char"/>
            </w:rPr>
            <w:id w:val="1509941757"/>
            <w:placeholder>
              <w:docPart w:val="7DC54E02538C437794164F968498B8F9"/>
            </w:placeholder>
          </w:sdtPr>
          <w:sdtEndPr>
            <w:rPr>
              <w:rStyle w:val="Standardnpsmoodstavce"/>
              <w:sz w:val="20"/>
              <w:szCs w:val="20"/>
            </w:rPr>
          </w:sdtEndPr>
          <w:sdtContent>
            <w:p w:rsidR="002821D2" w:rsidRPr="00514238" w:rsidRDefault="00514238" w:rsidP="00514238">
              <w:pPr>
                <w:pStyle w:val="Odstavecseseznamem"/>
                <w:tabs>
                  <w:tab w:val="left" w:pos="3480"/>
                </w:tabs>
                <w:spacing w:after="0"/>
                <w:ind w:left="142"/>
                <w:contextualSpacing w:val="0"/>
                <w:rPr>
                  <w:sz w:val="20"/>
                  <w:szCs w:val="20"/>
                </w:rPr>
              </w:pPr>
              <w:r>
                <w:rPr>
                  <w:rStyle w:val="st1Char"/>
                </w:rPr>
                <w:t>V případě výborné obhajoby ještě „dobře“.</w:t>
              </w:r>
            </w:p>
          </w:sdtContent>
        </w:sdt>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D08B59B719884E2D866C8D31A1A7ADAB"/>
          </w:placeholder>
          <w:date w:fullDate="2015-05-11T00:00:00Z">
            <w:dateFormat w:val="d. MMMM yyyy"/>
            <w:lid w:val="cs-CZ"/>
            <w:storeMappedDataAs w:val="dateTime"/>
            <w:calendar w:val="gregorian"/>
          </w:date>
        </w:sdtPr>
        <w:sdtEndPr/>
        <w:sdtContent>
          <w:r w:rsidR="00514238">
            <w:t>11.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71" w:rsidRDefault="00A64B71" w:rsidP="00D10D7C">
      <w:pPr>
        <w:spacing w:after="0" w:line="240" w:lineRule="auto"/>
      </w:pPr>
      <w:r>
        <w:separator/>
      </w:r>
    </w:p>
  </w:endnote>
  <w:endnote w:type="continuationSeparator" w:id="0">
    <w:p w:rsidR="00A64B71" w:rsidRDefault="00A64B71"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71" w:rsidRDefault="00A64B71" w:rsidP="00D10D7C">
      <w:pPr>
        <w:spacing w:after="0" w:line="240" w:lineRule="auto"/>
      </w:pPr>
      <w:r>
        <w:separator/>
      </w:r>
    </w:p>
  </w:footnote>
  <w:footnote w:type="continuationSeparator" w:id="0">
    <w:p w:rsidR="00A64B71" w:rsidRDefault="00A64B71"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B2"/>
    <w:rsid w:val="00026179"/>
    <w:rsid w:val="00056A57"/>
    <w:rsid w:val="00094AEA"/>
    <w:rsid w:val="00115661"/>
    <w:rsid w:val="0012043E"/>
    <w:rsid w:val="00225D99"/>
    <w:rsid w:val="002821D2"/>
    <w:rsid w:val="002C61BC"/>
    <w:rsid w:val="002D150D"/>
    <w:rsid w:val="002F65DA"/>
    <w:rsid w:val="003A32B2"/>
    <w:rsid w:val="003C559B"/>
    <w:rsid w:val="0042799C"/>
    <w:rsid w:val="00435ED6"/>
    <w:rsid w:val="00514238"/>
    <w:rsid w:val="0051739B"/>
    <w:rsid w:val="005A2057"/>
    <w:rsid w:val="00694816"/>
    <w:rsid w:val="006D7DF0"/>
    <w:rsid w:val="00714111"/>
    <w:rsid w:val="00777D65"/>
    <w:rsid w:val="00810D2F"/>
    <w:rsid w:val="008824FA"/>
    <w:rsid w:val="008D3B0D"/>
    <w:rsid w:val="008F6415"/>
    <w:rsid w:val="009155EE"/>
    <w:rsid w:val="0098768E"/>
    <w:rsid w:val="009C488A"/>
    <w:rsid w:val="009F58C1"/>
    <w:rsid w:val="00A50DEE"/>
    <w:rsid w:val="00A64B71"/>
    <w:rsid w:val="00BA6188"/>
    <w:rsid w:val="00BE2CFD"/>
    <w:rsid w:val="00C301CB"/>
    <w:rsid w:val="00CC0891"/>
    <w:rsid w:val="00CD53F8"/>
    <w:rsid w:val="00D04C6A"/>
    <w:rsid w:val="00D10D7C"/>
    <w:rsid w:val="00D72661"/>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ek\Deskto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3F4E0D285D45C2AAF3E1526385EF5A"/>
        <w:category>
          <w:name w:val="Obecné"/>
          <w:gallery w:val="placeholder"/>
        </w:category>
        <w:types>
          <w:type w:val="bbPlcHdr"/>
        </w:types>
        <w:behaviors>
          <w:behavior w:val="content"/>
        </w:behaviors>
        <w:guid w:val="{185ADDD3-66DD-4DB0-BE3C-403605960C42}"/>
      </w:docPartPr>
      <w:docPartBody>
        <w:p w:rsidR="00556F90" w:rsidRDefault="00A0292B">
          <w:pPr>
            <w:pStyle w:val="4E3F4E0D285D45C2AAF3E1526385EF5A"/>
          </w:pPr>
          <w:r w:rsidRPr="00B65B14">
            <w:rPr>
              <w:rStyle w:val="Zstupntext"/>
            </w:rPr>
            <w:t>Zvolte položku.</w:t>
          </w:r>
        </w:p>
      </w:docPartBody>
    </w:docPart>
    <w:docPart>
      <w:docPartPr>
        <w:name w:val="AAD0A6907C3146D998F87DEC6983D0B2"/>
        <w:category>
          <w:name w:val="Obecné"/>
          <w:gallery w:val="placeholder"/>
        </w:category>
        <w:types>
          <w:type w:val="bbPlcHdr"/>
        </w:types>
        <w:behaviors>
          <w:behavior w:val="content"/>
        </w:behaviors>
        <w:guid w:val="{74AE6E3C-BD6E-436F-B26D-120706A7FEE7}"/>
      </w:docPartPr>
      <w:docPartBody>
        <w:p w:rsidR="00556F90" w:rsidRDefault="00A0292B">
          <w:pPr>
            <w:pStyle w:val="AAD0A6907C3146D998F87DEC6983D0B2"/>
          </w:pPr>
          <w:r w:rsidRPr="00B65B14">
            <w:rPr>
              <w:rStyle w:val="Zstupntext"/>
            </w:rPr>
            <w:t>Zvolte položku.</w:t>
          </w:r>
        </w:p>
      </w:docPartBody>
    </w:docPart>
    <w:docPart>
      <w:docPartPr>
        <w:name w:val="2300B959A2A540C0A850B2ED386CBA92"/>
        <w:category>
          <w:name w:val="Obecné"/>
          <w:gallery w:val="placeholder"/>
        </w:category>
        <w:types>
          <w:type w:val="bbPlcHdr"/>
        </w:types>
        <w:behaviors>
          <w:behavior w:val="content"/>
        </w:behaviors>
        <w:guid w:val="{931ACB73-F77E-4BD7-9D8E-52DED4DBEDFF}"/>
      </w:docPartPr>
      <w:docPartBody>
        <w:p w:rsidR="00556F90" w:rsidRDefault="00A0292B">
          <w:pPr>
            <w:pStyle w:val="2300B959A2A540C0A850B2ED386CBA92"/>
          </w:pPr>
          <w:r w:rsidRPr="002D150D">
            <w:rPr>
              <w:rStyle w:val="Zstupntext"/>
            </w:rPr>
            <w:t>jméno a příjmení studenta</w:t>
          </w:r>
        </w:p>
      </w:docPartBody>
    </w:docPart>
    <w:docPart>
      <w:docPartPr>
        <w:name w:val="327702AA34204547A7939563DA0E98E1"/>
        <w:category>
          <w:name w:val="Obecné"/>
          <w:gallery w:val="placeholder"/>
        </w:category>
        <w:types>
          <w:type w:val="bbPlcHdr"/>
        </w:types>
        <w:behaviors>
          <w:behavior w:val="content"/>
        </w:behaviors>
        <w:guid w:val="{54E1148F-602C-415E-B7FA-D352C985FFEB}"/>
      </w:docPartPr>
      <w:docPartBody>
        <w:p w:rsidR="00556F90" w:rsidRDefault="00A0292B">
          <w:pPr>
            <w:pStyle w:val="327702AA34204547A7939563DA0E98E1"/>
          </w:pPr>
          <w:r w:rsidRPr="002D150D">
            <w:rPr>
              <w:rStyle w:val="Zstupntext"/>
              <w:sz w:val="24"/>
            </w:rPr>
            <w:t>úplný název práce</w:t>
          </w:r>
        </w:p>
      </w:docPartBody>
    </w:docPart>
    <w:docPart>
      <w:docPartPr>
        <w:name w:val="9D3F1F0EE470443DB90263BB845EC5AE"/>
        <w:category>
          <w:name w:val="Obecné"/>
          <w:gallery w:val="placeholder"/>
        </w:category>
        <w:types>
          <w:type w:val="bbPlcHdr"/>
        </w:types>
        <w:behaviors>
          <w:behavior w:val="content"/>
        </w:behaviors>
        <w:guid w:val="{84F8FF1A-F316-45D4-A330-405D8C2FDB92}"/>
      </w:docPartPr>
      <w:docPartBody>
        <w:p w:rsidR="00556F90" w:rsidRDefault="00A0292B">
          <w:pPr>
            <w:pStyle w:val="9D3F1F0EE470443DB90263BB845EC5AE"/>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59C56930361B461797993A6D5B566365"/>
        <w:category>
          <w:name w:val="Obecné"/>
          <w:gallery w:val="placeholder"/>
        </w:category>
        <w:types>
          <w:type w:val="bbPlcHdr"/>
        </w:types>
        <w:behaviors>
          <w:behavior w:val="content"/>
        </w:behaviors>
        <w:guid w:val="{2C0D1ED0-CA25-44BF-BE06-8D47FA87AB3A}"/>
      </w:docPartPr>
      <w:docPartBody>
        <w:p w:rsidR="00556F90" w:rsidRDefault="00A0292B">
          <w:pPr>
            <w:pStyle w:val="59C56930361B461797993A6D5B566365"/>
          </w:pPr>
          <w:r w:rsidRPr="00E70B18">
            <w:rPr>
              <w:rStyle w:val="Zstupntext"/>
              <w:sz w:val="24"/>
            </w:rPr>
            <w:t>hodnocení cíle práce</w:t>
          </w:r>
        </w:p>
      </w:docPartBody>
    </w:docPart>
    <w:docPart>
      <w:docPartPr>
        <w:name w:val="8BC3A54CC7C0404BBFF2FCB74BD43817"/>
        <w:category>
          <w:name w:val="Obecné"/>
          <w:gallery w:val="placeholder"/>
        </w:category>
        <w:types>
          <w:type w:val="bbPlcHdr"/>
        </w:types>
        <w:behaviors>
          <w:behavior w:val="content"/>
        </w:behaviors>
        <w:guid w:val="{23E03096-C5FF-4DAB-B73B-18A114CF02BC}"/>
      </w:docPartPr>
      <w:docPartBody>
        <w:p w:rsidR="00556F90" w:rsidRDefault="00A0292B">
          <w:pPr>
            <w:pStyle w:val="8BC3A54CC7C0404BBFF2FCB74BD43817"/>
          </w:pPr>
          <w:r w:rsidRPr="00E70B18">
            <w:rPr>
              <w:rStyle w:val="Zstupntext"/>
              <w:sz w:val="24"/>
            </w:rPr>
            <w:t>hodnocení obsahového zpracování</w:t>
          </w:r>
        </w:p>
      </w:docPartBody>
    </w:docPart>
    <w:docPart>
      <w:docPartPr>
        <w:name w:val="241D4F793C894211A7D6763563998779"/>
        <w:category>
          <w:name w:val="Obecné"/>
          <w:gallery w:val="placeholder"/>
        </w:category>
        <w:types>
          <w:type w:val="bbPlcHdr"/>
        </w:types>
        <w:behaviors>
          <w:behavior w:val="content"/>
        </w:behaviors>
        <w:guid w:val="{6ACC34C7-F225-441C-B473-FEAE2F4D2814}"/>
      </w:docPartPr>
      <w:docPartBody>
        <w:p w:rsidR="00556F90" w:rsidRDefault="00A0292B">
          <w:pPr>
            <w:pStyle w:val="241D4F793C894211A7D6763563998779"/>
          </w:pPr>
          <w:r w:rsidRPr="00E70B18">
            <w:rPr>
              <w:rStyle w:val="Zstupntext"/>
              <w:sz w:val="24"/>
            </w:rPr>
            <w:t>hodnocení formální úpravy</w:t>
          </w:r>
        </w:p>
      </w:docPartBody>
    </w:docPart>
    <w:docPart>
      <w:docPartPr>
        <w:name w:val="B660D8E27A2C41CE857A5DC0C8DD04BA"/>
        <w:category>
          <w:name w:val="Obecné"/>
          <w:gallery w:val="placeholder"/>
        </w:category>
        <w:types>
          <w:type w:val="bbPlcHdr"/>
        </w:types>
        <w:behaviors>
          <w:behavior w:val="content"/>
        </w:behaviors>
        <w:guid w:val="{99DA5911-18CB-4DD5-8C98-C5AA8D428FEA}"/>
      </w:docPartPr>
      <w:docPartBody>
        <w:p w:rsidR="00556F90" w:rsidRDefault="00A0292B">
          <w:pPr>
            <w:pStyle w:val="B660D8E27A2C41CE857A5DC0C8DD04BA"/>
          </w:pPr>
          <w:r>
            <w:rPr>
              <w:rStyle w:val="Zstupntext"/>
              <w:sz w:val="24"/>
            </w:rPr>
            <w:t>souhrnný</w:t>
          </w:r>
          <w:r w:rsidRPr="00E70B18">
            <w:rPr>
              <w:rStyle w:val="Zstupntext"/>
              <w:sz w:val="24"/>
            </w:rPr>
            <w:t xml:space="preserve"> komentář k práci</w:t>
          </w:r>
        </w:p>
      </w:docPartBody>
    </w:docPart>
    <w:docPart>
      <w:docPartPr>
        <w:name w:val="5E9BE4F2D2B4412197399E27B692831C"/>
        <w:category>
          <w:name w:val="Obecné"/>
          <w:gallery w:val="placeholder"/>
        </w:category>
        <w:types>
          <w:type w:val="bbPlcHdr"/>
        </w:types>
        <w:behaviors>
          <w:behavior w:val="content"/>
        </w:behaviors>
        <w:guid w:val="{A27FDC40-884C-4FD2-B083-95AC6D161EA9}"/>
      </w:docPartPr>
      <w:docPartBody>
        <w:p w:rsidR="00556F90" w:rsidRDefault="00A0292B">
          <w:pPr>
            <w:pStyle w:val="5E9BE4F2D2B4412197399E27B692831C"/>
          </w:pPr>
          <w:r>
            <w:rPr>
              <w:rStyle w:val="Zstupntext"/>
              <w:sz w:val="24"/>
            </w:rPr>
            <w:t>jedna</w:t>
          </w:r>
          <w:r w:rsidRPr="00E70B18">
            <w:rPr>
              <w:rStyle w:val="Zstupntext"/>
              <w:sz w:val="24"/>
            </w:rPr>
            <w:t xml:space="preserve"> až tři otázky či náměty k diskusi</w:t>
          </w:r>
        </w:p>
      </w:docPartBody>
    </w:docPart>
    <w:docPart>
      <w:docPartPr>
        <w:name w:val="781E45109B494FE38A45601A6D6611C8"/>
        <w:category>
          <w:name w:val="Obecné"/>
          <w:gallery w:val="placeholder"/>
        </w:category>
        <w:types>
          <w:type w:val="bbPlcHdr"/>
        </w:types>
        <w:behaviors>
          <w:behavior w:val="content"/>
        </w:behaviors>
        <w:guid w:val="{4515F1CE-DE4F-4E9F-9150-043E369F54D8}"/>
      </w:docPartPr>
      <w:docPartBody>
        <w:p w:rsidR="00556F90" w:rsidRDefault="00A0292B">
          <w:pPr>
            <w:pStyle w:val="781E45109B494FE38A45601A6D6611C8"/>
          </w:pPr>
          <w:r>
            <w:rPr>
              <w:rStyle w:val="Zstupntext"/>
              <w:sz w:val="24"/>
            </w:rPr>
            <w:t>navrhovaná známka</w:t>
          </w:r>
          <w:r w:rsidRPr="00E70B18">
            <w:rPr>
              <w:rStyle w:val="Zstupntext"/>
              <w:sz w:val="24"/>
            </w:rPr>
            <w:t xml:space="preserve"> – výborně, velmi dobře, dobře, nevyhověl(a)</w:t>
          </w:r>
        </w:p>
      </w:docPartBody>
    </w:docPart>
    <w:docPart>
      <w:docPartPr>
        <w:name w:val="D08B59B719884E2D866C8D31A1A7ADAB"/>
        <w:category>
          <w:name w:val="Obecné"/>
          <w:gallery w:val="placeholder"/>
        </w:category>
        <w:types>
          <w:type w:val="bbPlcHdr"/>
        </w:types>
        <w:behaviors>
          <w:behavior w:val="content"/>
        </w:behaviors>
        <w:guid w:val="{A4546C24-C002-4527-AB4E-F59FE4E2A255}"/>
      </w:docPartPr>
      <w:docPartBody>
        <w:p w:rsidR="00556F90" w:rsidRDefault="00A0292B">
          <w:pPr>
            <w:pStyle w:val="D08B59B719884E2D866C8D31A1A7ADAB"/>
          </w:pPr>
          <w:r>
            <w:rPr>
              <w:rStyle w:val="Zstupntext"/>
              <w:sz w:val="24"/>
            </w:rPr>
            <w:t>kl</w:t>
          </w:r>
          <w:r w:rsidRPr="00F75877">
            <w:rPr>
              <w:rStyle w:val="Zstupntext"/>
              <w:sz w:val="24"/>
            </w:rPr>
            <w:t>ikněte sem a zadejte datum</w:t>
          </w:r>
        </w:p>
      </w:docPartBody>
    </w:docPart>
    <w:docPart>
      <w:docPartPr>
        <w:name w:val="557FD833543440829876C702C1FA958E"/>
        <w:category>
          <w:name w:val="Obecné"/>
          <w:gallery w:val="placeholder"/>
        </w:category>
        <w:types>
          <w:type w:val="bbPlcHdr"/>
        </w:types>
        <w:behaviors>
          <w:behavior w:val="content"/>
        </w:behaviors>
        <w:guid w:val="{A01F3308-5D84-461B-9AD6-7610D2D835FF}"/>
      </w:docPartPr>
      <w:docPartBody>
        <w:p w:rsidR="00556F90" w:rsidRDefault="002B31DA" w:rsidP="002B31DA">
          <w:pPr>
            <w:pStyle w:val="557FD833543440829876C702C1FA958E"/>
          </w:pPr>
          <w:r w:rsidRPr="002D150D">
            <w:rPr>
              <w:rStyle w:val="Zstupntext"/>
            </w:rPr>
            <w:t>jméno a příjmení studenta</w:t>
          </w:r>
        </w:p>
      </w:docPartBody>
    </w:docPart>
    <w:docPart>
      <w:docPartPr>
        <w:name w:val="314DE5565D344AA6969716D060CB6D16"/>
        <w:category>
          <w:name w:val="Obecné"/>
          <w:gallery w:val="placeholder"/>
        </w:category>
        <w:types>
          <w:type w:val="bbPlcHdr"/>
        </w:types>
        <w:behaviors>
          <w:behavior w:val="content"/>
        </w:behaviors>
        <w:guid w:val="{D7223CF7-628B-4944-AEAE-B98B4C20CD1D}"/>
      </w:docPartPr>
      <w:docPartBody>
        <w:p w:rsidR="00556F90" w:rsidRDefault="002B31DA" w:rsidP="002B31DA">
          <w:pPr>
            <w:pStyle w:val="314DE5565D344AA6969716D060CB6D16"/>
          </w:pPr>
          <w:r w:rsidRPr="002D150D">
            <w:rPr>
              <w:rStyle w:val="Zstupntext"/>
              <w:sz w:val="24"/>
            </w:rPr>
            <w:t>úplný název práce</w:t>
          </w:r>
        </w:p>
      </w:docPartBody>
    </w:docPart>
    <w:docPart>
      <w:docPartPr>
        <w:name w:val="0896BD88F1BC4EA4BB2EDE33B4C001D1"/>
        <w:category>
          <w:name w:val="Obecné"/>
          <w:gallery w:val="placeholder"/>
        </w:category>
        <w:types>
          <w:type w:val="bbPlcHdr"/>
        </w:types>
        <w:behaviors>
          <w:behavior w:val="content"/>
        </w:behaviors>
        <w:guid w:val="{708A3E87-4D43-48D2-A528-0C50F5DF2A9F}"/>
      </w:docPartPr>
      <w:docPartBody>
        <w:p w:rsidR="00556F90" w:rsidRDefault="002B31DA" w:rsidP="002B31DA">
          <w:pPr>
            <w:pStyle w:val="0896BD88F1BC4EA4BB2EDE33B4C001D1"/>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466476EDD50A43D2B26E92766A415FAA"/>
        <w:category>
          <w:name w:val="Obecné"/>
          <w:gallery w:val="placeholder"/>
        </w:category>
        <w:types>
          <w:type w:val="bbPlcHdr"/>
        </w:types>
        <w:behaviors>
          <w:behavior w:val="content"/>
        </w:behaviors>
        <w:guid w:val="{2C00701B-7E34-46DC-ACCF-F63DD300F54C}"/>
      </w:docPartPr>
      <w:docPartBody>
        <w:p w:rsidR="00556F90" w:rsidRDefault="002B31DA" w:rsidP="002B31DA">
          <w:pPr>
            <w:pStyle w:val="466476EDD50A43D2B26E92766A415FAA"/>
          </w:pPr>
          <w:r w:rsidRPr="00E70B18">
            <w:rPr>
              <w:rStyle w:val="Zstupntext"/>
              <w:sz w:val="24"/>
            </w:rPr>
            <w:t>hodnocení cíle práce</w:t>
          </w:r>
        </w:p>
      </w:docPartBody>
    </w:docPart>
    <w:docPart>
      <w:docPartPr>
        <w:name w:val="E9EFDB17A6E84F1FA7B456083A90327E"/>
        <w:category>
          <w:name w:val="Obecné"/>
          <w:gallery w:val="placeholder"/>
        </w:category>
        <w:types>
          <w:type w:val="bbPlcHdr"/>
        </w:types>
        <w:behaviors>
          <w:behavior w:val="content"/>
        </w:behaviors>
        <w:guid w:val="{8E851AD8-1CB6-42E7-9914-E9205BE7790A}"/>
      </w:docPartPr>
      <w:docPartBody>
        <w:p w:rsidR="00556F90" w:rsidRDefault="002B31DA" w:rsidP="002B31DA">
          <w:pPr>
            <w:pStyle w:val="E9EFDB17A6E84F1FA7B456083A90327E"/>
          </w:pPr>
          <w:r w:rsidRPr="00E70B18">
            <w:rPr>
              <w:rStyle w:val="Zstupntext"/>
              <w:sz w:val="24"/>
            </w:rPr>
            <w:t>hodnocení obsahového zpracování</w:t>
          </w:r>
        </w:p>
      </w:docPartBody>
    </w:docPart>
    <w:docPart>
      <w:docPartPr>
        <w:name w:val="FE15FF623B2540E3A49AE469C9F46133"/>
        <w:category>
          <w:name w:val="Obecné"/>
          <w:gallery w:val="placeholder"/>
        </w:category>
        <w:types>
          <w:type w:val="bbPlcHdr"/>
        </w:types>
        <w:behaviors>
          <w:behavior w:val="content"/>
        </w:behaviors>
        <w:guid w:val="{F350D67B-EF4F-4FF2-A5FC-B18FDB27E537}"/>
      </w:docPartPr>
      <w:docPartBody>
        <w:p w:rsidR="00556F90" w:rsidRDefault="002B31DA" w:rsidP="002B31DA">
          <w:pPr>
            <w:pStyle w:val="FE15FF623B2540E3A49AE469C9F46133"/>
          </w:pPr>
          <w:r w:rsidRPr="00E70B18">
            <w:rPr>
              <w:rStyle w:val="Zstupntext"/>
              <w:sz w:val="24"/>
            </w:rPr>
            <w:t>hodnocení formální úpravy</w:t>
          </w:r>
        </w:p>
      </w:docPartBody>
    </w:docPart>
    <w:docPart>
      <w:docPartPr>
        <w:name w:val="04BC1DE01681451EB36348E8CC3CBE14"/>
        <w:category>
          <w:name w:val="Obecné"/>
          <w:gallery w:val="placeholder"/>
        </w:category>
        <w:types>
          <w:type w:val="bbPlcHdr"/>
        </w:types>
        <w:behaviors>
          <w:behavior w:val="content"/>
        </w:behaviors>
        <w:guid w:val="{78FE496B-664D-4DFF-AB92-A05D302CA05E}"/>
      </w:docPartPr>
      <w:docPartBody>
        <w:p w:rsidR="00556F90" w:rsidRDefault="002B31DA" w:rsidP="002B31DA">
          <w:pPr>
            <w:pStyle w:val="04BC1DE01681451EB36348E8CC3CBE14"/>
          </w:pPr>
          <w:r>
            <w:rPr>
              <w:rStyle w:val="Zstupntext"/>
              <w:sz w:val="24"/>
            </w:rPr>
            <w:t>souhrnný</w:t>
          </w:r>
          <w:r w:rsidRPr="00E70B18">
            <w:rPr>
              <w:rStyle w:val="Zstupntext"/>
              <w:sz w:val="24"/>
            </w:rPr>
            <w:t xml:space="preserve"> komentář k práci</w:t>
          </w:r>
        </w:p>
      </w:docPartBody>
    </w:docPart>
    <w:docPart>
      <w:docPartPr>
        <w:name w:val="3E2C16FB625A43049855947D44B2747D"/>
        <w:category>
          <w:name w:val="Obecné"/>
          <w:gallery w:val="placeholder"/>
        </w:category>
        <w:types>
          <w:type w:val="bbPlcHdr"/>
        </w:types>
        <w:behaviors>
          <w:behavior w:val="content"/>
        </w:behaviors>
        <w:guid w:val="{733C5DEE-D748-440E-9313-EA849BDCEB2D}"/>
      </w:docPartPr>
      <w:docPartBody>
        <w:p w:rsidR="00556F90" w:rsidRDefault="002B31DA" w:rsidP="002B31DA">
          <w:pPr>
            <w:pStyle w:val="3E2C16FB625A43049855947D44B2747D"/>
          </w:pPr>
          <w:r>
            <w:rPr>
              <w:rStyle w:val="Zstupntext"/>
              <w:sz w:val="24"/>
            </w:rPr>
            <w:t>jedna</w:t>
          </w:r>
          <w:r w:rsidRPr="00E70B18">
            <w:rPr>
              <w:rStyle w:val="Zstupntext"/>
              <w:sz w:val="24"/>
            </w:rPr>
            <w:t xml:space="preserve"> až tři otázky či náměty k diskusi</w:t>
          </w:r>
        </w:p>
      </w:docPartBody>
    </w:docPart>
    <w:docPart>
      <w:docPartPr>
        <w:name w:val="7DC54E02538C437794164F968498B8F9"/>
        <w:category>
          <w:name w:val="Obecné"/>
          <w:gallery w:val="placeholder"/>
        </w:category>
        <w:types>
          <w:type w:val="bbPlcHdr"/>
        </w:types>
        <w:behaviors>
          <w:behavior w:val="content"/>
        </w:behaviors>
        <w:guid w:val="{714FFDF7-543D-4CD9-9447-6F6449353CE5}"/>
      </w:docPartPr>
      <w:docPartBody>
        <w:p w:rsidR="00556F90" w:rsidRDefault="002B31DA" w:rsidP="002B31DA">
          <w:pPr>
            <w:pStyle w:val="7DC54E02538C437794164F968498B8F9"/>
          </w:pPr>
          <w:r>
            <w:rPr>
              <w:rStyle w:val="Zstupntext"/>
              <w:sz w:val="24"/>
            </w:rPr>
            <w:t>navrhovaná známka</w:t>
          </w:r>
          <w:r w:rsidRPr="00E70B18">
            <w:rPr>
              <w:rStyle w:val="Zstupntext"/>
              <w:sz w:val="24"/>
            </w:rPr>
            <w:t xml:space="preserve"> – výborně, velmi dobře, dobře, nevyhověl(a)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DA"/>
    <w:rsid w:val="002B31DA"/>
    <w:rsid w:val="00336958"/>
    <w:rsid w:val="00556F90"/>
    <w:rsid w:val="00A0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31DA"/>
    <w:rPr>
      <w:color w:val="808080"/>
    </w:rPr>
  </w:style>
  <w:style w:type="paragraph" w:customStyle="1" w:styleId="4E3F4E0D285D45C2AAF3E1526385EF5A">
    <w:name w:val="4E3F4E0D285D45C2AAF3E1526385EF5A"/>
  </w:style>
  <w:style w:type="paragraph" w:customStyle="1" w:styleId="AAD0A6907C3146D998F87DEC6983D0B2">
    <w:name w:val="AAD0A6907C3146D998F87DEC6983D0B2"/>
  </w:style>
  <w:style w:type="paragraph" w:customStyle="1" w:styleId="2300B959A2A540C0A850B2ED386CBA92">
    <w:name w:val="2300B959A2A540C0A850B2ED386CBA92"/>
  </w:style>
  <w:style w:type="paragraph" w:customStyle="1" w:styleId="327702AA34204547A7939563DA0E98E1">
    <w:name w:val="327702AA34204547A7939563DA0E98E1"/>
  </w:style>
  <w:style w:type="paragraph" w:customStyle="1" w:styleId="9D3F1F0EE470443DB90263BB845EC5AE">
    <w:name w:val="9D3F1F0EE470443DB90263BB845EC5AE"/>
  </w:style>
  <w:style w:type="paragraph" w:customStyle="1" w:styleId="59C56930361B461797993A6D5B566365">
    <w:name w:val="59C56930361B461797993A6D5B566365"/>
  </w:style>
  <w:style w:type="paragraph" w:customStyle="1" w:styleId="8BC3A54CC7C0404BBFF2FCB74BD43817">
    <w:name w:val="8BC3A54CC7C0404BBFF2FCB74BD43817"/>
  </w:style>
  <w:style w:type="paragraph" w:customStyle="1" w:styleId="241D4F793C894211A7D6763563998779">
    <w:name w:val="241D4F793C894211A7D6763563998779"/>
  </w:style>
  <w:style w:type="paragraph" w:customStyle="1" w:styleId="B660D8E27A2C41CE857A5DC0C8DD04BA">
    <w:name w:val="B660D8E27A2C41CE857A5DC0C8DD04BA"/>
  </w:style>
  <w:style w:type="paragraph" w:customStyle="1" w:styleId="5E9BE4F2D2B4412197399E27B692831C">
    <w:name w:val="5E9BE4F2D2B4412197399E27B692831C"/>
  </w:style>
  <w:style w:type="paragraph" w:customStyle="1" w:styleId="781E45109B494FE38A45601A6D6611C8">
    <w:name w:val="781E45109B494FE38A45601A6D6611C8"/>
  </w:style>
  <w:style w:type="paragraph" w:customStyle="1" w:styleId="D08B59B719884E2D866C8D31A1A7ADAB">
    <w:name w:val="D08B59B719884E2D866C8D31A1A7ADAB"/>
  </w:style>
  <w:style w:type="paragraph" w:customStyle="1" w:styleId="557FD833543440829876C702C1FA958E">
    <w:name w:val="557FD833543440829876C702C1FA958E"/>
    <w:rsid w:val="002B31DA"/>
  </w:style>
  <w:style w:type="paragraph" w:customStyle="1" w:styleId="314DE5565D344AA6969716D060CB6D16">
    <w:name w:val="314DE5565D344AA6969716D060CB6D16"/>
    <w:rsid w:val="002B31DA"/>
  </w:style>
  <w:style w:type="paragraph" w:customStyle="1" w:styleId="0896BD88F1BC4EA4BB2EDE33B4C001D1">
    <w:name w:val="0896BD88F1BC4EA4BB2EDE33B4C001D1"/>
    <w:rsid w:val="002B31DA"/>
  </w:style>
  <w:style w:type="paragraph" w:customStyle="1" w:styleId="466476EDD50A43D2B26E92766A415FAA">
    <w:name w:val="466476EDD50A43D2B26E92766A415FAA"/>
    <w:rsid w:val="002B31DA"/>
  </w:style>
  <w:style w:type="paragraph" w:customStyle="1" w:styleId="E9EFDB17A6E84F1FA7B456083A90327E">
    <w:name w:val="E9EFDB17A6E84F1FA7B456083A90327E"/>
    <w:rsid w:val="002B31DA"/>
  </w:style>
  <w:style w:type="paragraph" w:customStyle="1" w:styleId="FE15FF623B2540E3A49AE469C9F46133">
    <w:name w:val="FE15FF623B2540E3A49AE469C9F46133"/>
    <w:rsid w:val="002B31DA"/>
  </w:style>
  <w:style w:type="paragraph" w:customStyle="1" w:styleId="04BC1DE01681451EB36348E8CC3CBE14">
    <w:name w:val="04BC1DE01681451EB36348E8CC3CBE14"/>
    <w:rsid w:val="002B31DA"/>
  </w:style>
  <w:style w:type="paragraph" w:customStyle="1" w:styleId="3E2C16FB625A43049855947D44B2747D">
    <w:name w:val="3E2C16FB625A43049855947D44B2747D"/>
    <w:rsid w:val="002B31DA"/>
  </w:style>
  <w:style w:type="paragraph" w:customStyle="1" w:styleId="7DC54E02538C437794164F968498B8F9">
    <w:name w:val="7DC54E02538C437794164F968498B8F9"/>
    <w:rsid w:val="002B31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31DA"/>
    <w:rPr>
      <w:color w:val="808080"/>
    </w:rPr>
  </w:style>
  <w:style w:type="paragraph" w:customStyle="1" w:styleId="4E3F4E0D285D45C2AAF3E1526385EF5A">
    <w:name w:val="4E3F4E0D285D45C2AAF3E1526385EF5A"/>
  </w:style>
  <w:style w:type="paragraph" w:customStyle="1" w:styleId="AAD0A6907C3146D998F87DEC6983D0B2">
    <w:name w:val="AAD0A6907C3146D998F87DEC6983D0B2"/>
  </w:style>
  <w:style w:type="paragraph" w:customStyle="1" w:styleId="2300B959A2A540C0A850B2ED386CBA92">
    <w:name w:val="2300B959A2A540C0A850B2ED386CBA92"/>
  </w:style>
  <w:style w:type="paragraph" w:customStyle="1" w:styleId="327702AA34204547A7939563DA0E98E1">
    <w:name w:val="327702AA34204547A7939563DA0E98E1"/>
  </w:style>
  <w:style w:type="paragraph" w:customStyle="1" w:styleId="9D3F1F0EE470443DB90263BB845EC5AE">
    <w:name w:val="9D3F1F0EE470443DB90263BB845EC5AE"/>
  </w:style>
  <w:style w:type="paragraph" w:customStyle="1" w:styleId="59C56930361B461797993A6D5B566365">
    <w:name w:val="59C56930361B461797993A6D5B566365"/>
  </w:style>
  <w:style w:type="paragraph" w:customStyle="1" w:styleId="8BC3A54CC7C0404BBFF2FCB74BD43817">
    <w:name w:val="8BC3A54CC7C0404BBFF2FCB74BD43817"/>
  </w:style>
  <w:style w:type="paragraph" w:customStyle="1" w:styleId="241D4F793C894211A7D6763563998779">
    <w:name w:val="241D4F793C894211A7D6763563998779"/>
  </w:style>
  <w:style w:type="paragraph" w:customStyle="1" w:styleId="B660D8E27A2C41CE857A5DC0C8DD04BA">
    <w:name w:val="B660D8E27A2C41CE857A5DC0C8DD04BA"/>
  </w:style>
  <w:style w:type="paragraph" w:customStyle="1" w:styleId="5E9BE4F2D2B4412197399E27B692831C">
    <w:name w:val="5E9BE4F2D2B4412197399E27B692831C"/>
  </w:style>
  <w:style w:type="paragraph" w:customStyle="1" w:styleId="781E45109B494FE38A45601A6D6611C8">
    <w:name w:val="781E45109B494FE38A45601A6D6611C8"/>
  </w:style>
  <w:style w:type="paragraph" w:customStyle="1" w:styleId="D08B59B719884E2D866C8D31A1A7ADAB">
    <w:name w:val="D08B59B719884E2D866C8D31A1A7ADAB"/>
  </w:style>
  <w:style w:type="paragraph" w:customStyle="1" w:styleId="557FD833543440829876C702C1FA958E">
    <w:name w:val="557FD833543440829876C702C1FA958E"/>
    <w:rsid w:val="002B31DA"/>
  </w:style>
  <w:style w:type="paragraph" w:customStyle="1" w:styleId="314DE5565D344AA6969716D060CB6D16">
    <w:name w:val="314DE5565D344AA6969716D060CB6D16"/>
    <w:rsid w:val="002B31DA"/>
  </w:style>
  <w:style w:type="paragraph" w:customStyle="1" w:styleId="0896BD88F1BC4EA4BB2EDE33B4C001D1">
    <w:name w:val="0896BD88F1BC4EA4BB2EDE33B4C001D1"/>
    <w:rsid w:val="002B31DA"/>
  </w:style>
  <w:style w:type="paragraph" w:customStyle="1" w:styleId="466476EDD50A43D2B26E92766A415FAA">
    <w:name w:val="466476EDD50A43D2B26E92766A415FAA"/>
    <w:rsid w:val="002B31DA"/>
  </w:style>
  <w:style w:type="paragraph" w:customStyle="1" w:styleId="E9EFDB17A6E84F1FA7B456083A90327E">
    <w:name w:val="E9EFDB17A6E84F1FA7B456083A90327E"/>
    <w:rsid w:val="002B31DA"/>
  </w:style>
  <w:style w:type="paragraph" w:customStyle="1" w:styleId="FE15FF623B2540E3A49AE469C9F46133">
    <w:name w:val="FE15FF623B2540E3A49AE469C9F46133"/>
    <w:rsid w:val="002B31DA"/>
  </w:style>
  <w:style w:type="paragraph" w:customStyle="1" w:styleId="04BC1DE01681451EB36348E8CC3CBE14">
    <w:name w:val="04BC1DE01681451EB36348E8CC3CBE14"/>
    <w:rsid w:val="002B31DA"/>
  </w:style>
  <w:style w:type="paragraph" w:customStyle="1" w:styleId="3E2C16FB625A43049855947D44B2747D">
    <w:name w:val="3E2C16FB625A43049855947D44B2747D"/>
    <w:rsid w:val="002B31DA"/>
  </w:style>
  <w:style w:type="paragraph" w:customStyle="1" w:styleId="7DC54E02538C437794164F968498B8F9">
    <w:name w:val="7DC54E02538C437794164F968498B8F9"/>
    <w:rsid w:val="002B3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TotalTime>
  <Pages>2</Pages>
  <Words>568</Words>
  <Characters>3357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Jurek</dc:creator>
  <cp:lastModifiedBy>Petr Jurek</cp:lastModifiedBy>
  <cp:revision>3</cp:revision>
  <cp:lastPrinted>2015-05-15T07:53:00Z</cp:lastPrinted>
  <dcterms:created xsi:type="dcterms:W3CDTF">2015-05-15T07:30:00Z</dcterms:created>
  <dcterms:modified xsi:type="dcterms:W3CDTF">2015-05-15T07:53:00Z</dcterms:modified>
</cp:coreProperties>
</file>