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8F35E4B8EA964AA9883F490E0893F174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7BD4193953BA4FD5B41908B8B7B9207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6A3393C36A2548D99D7B82709F22CE07"/>
          </w:placeholder>
        </w:sdtPr>
        <w:sdtEndPr>
          <w:rPr>
            <w:rStyle w:val="Standardnpsmoodstavce"/>
            <w:b w:val="0"/>
          </w:rPr>
        </w:sdtEndPr>
        <w:sdtContent>
          <w:r w:rsidR="00FC0A11">
            <w:rPr>
              <w:rStyle w:val="Styl1Char"/>
            </w:rPr>
            <w:t>Vendula Pechová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417383ED7514845A7F42813A6587E39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C0A11">
            <w:rPr>
              <w:rStyle w:val="Styl7Char"/>
            </w:rPr>
            <w:t>Stranický systém Austrálie a Nového Zélandu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A105B9A831B84DF1BE800D88B440FA1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C0A11">
            <w:rPr>
              <w:rStyle w:val="Styl3Char"/>
            </w:rPr>
            <w:t xml:space="preserve">Dr. David </w:t>
          </w:r>
          <w:proofErr w:type="spellStart"/>
          <w:r w:rsidR="00FC0A11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947FB9C0C1044688A2903090B7B0186"/>
        </w:placeholder>
      </w:sdtPr>
      <w:sdtEndPr>
        <w:rPr>
          <w:rStyle w:val="StA"/>
          <w:szCs w:val="22"/>
        </w:rPr>
      </w:sdtEndPr>
      <w:sdtContent>
        <w:p w:rsidR="002821D2" w:rsidRPr="00EA4F90" w:rsidRDefault="00FE449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Na s. 8 autorka píše: „Cílem práce je zaměření se na stranické systémy zemí Austrálie a Nového Zélandu“. Vzhledem k tomu, že takto definovaný cíl práce nedává smysl, vycházejme z názvu práce a toho, co autorka uvádí jako téma práce (s. 1). Práce by tedy měla být komparací stranických systémů </w:t>
          </w:r>
          <w:proofErr w:type="spellStart"/>
          <w:r>
            <w:rPr>
              <w:rStyle w:val="st1Char"/>
            </w:rPr>
            <w:t>historicko</w:t>
          </w:r>
          <w:proofErr w:type="spellEnd"/>
          <w:r>
            <w:rPr>
              <w:rStyle w:val="st1Char"/>
            </w:rPr>
            <w:t xml:space="preserve">-politicky spřízněných zemí Austrálie a Nového Zélandu. </w:t>
          </w:r>
          <w:r w:rsidR="00833EEC">
            <w:rPr>
              <w:rStyle w:val="st1Char"/>
            </w:rPr>
            <w:t>Cíl práce, tedy na základě komparace definovat a zdůvodnit společné a rozdílné znaky stranických systémů, se autorce naplnit nepodařilo.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1F77858023D453085B7037AF31D446E"/>
        </w:placeholder>
      </w:sdtPr>
      <w:sdtEndPr>
        <w:rPr>
          <w:rStyle w:val="Standardnpsmoodstavce"/>
          <w:sz w:val="20"/>
          <w:szCs w:val="20"/>
        </w:rPr>
      </w:sdtEndPr>
      <w:sdtContent>
        <w:p w:rsidR="00392FAA" w:rsidRDefault="00833EE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 obsahové stránce práce vykazuje řadu nedostatků, nicméně zásadním problémem je to, že autorka </w:t>
          </w:r>
          <w:r w:rsidR="00711345">
            <w:rPr>
              <w:rStyle w:val="st1Char"/>
            </w:rPr>
            <w:t>nepostupuje tak, aby mohla provést komparaci stranických systémů obou zemí. Práce má 37 stran vlastního textu, přičemž až na s. 28 autorka začíná psát konkrétně o politických stranách Austrálie a Nového Zélandu. Záměrně volím formulaci „o politických stranách“ neboť autorka uvádí pouze výčet politických stran se základními informacemi (navíc výčet chybný, neboť v australském parlamentu je více stran než 3). Autorka tak operuje pouze se statickým prvkem stranického systému a zcela opomíjí dynamický prvek stranického systému (což je s </w:t>
          </w:r>
          <w:r w:rsidR="004E57C3">
            <w:rPr>
              <w:rStyle w:val="st1Char"/>
            </w:rPr>
            <w:t>podi</w:t>
          </w:r>
          <w:r w:rsidR="00711345">
            <w:rPr>
              <w:rStyle w:val="st1Char"/>
            </w:rPr>
            <w:t xml:space="preserve">vem, když </w:t>
          </w:r>
          <w:r w:rsidR="004E57C3">
            <w:rPr>
              <w:rStyle w:val="st1Char"/>
            </w:rPr>
            <w:t xml:space="preserve">teoretická východiska práce staví na </w:t>
          </w:r>
          <w:proofErr w:type="spellStart"/>
          <w:r w:rsidR="004E57C3">
            <w:rPr>
              <w:rStyle w:val="st1Char"/>
            </w:rPr>
            <w:t>Sartorim</w:t>
          </w:r>
          <w:proofErr w:type="spellEnd"/>
          <w:r w:rsidR="004E57C3">
            <w:rPr>
              <w:rStyle w:val="st1Char"/>
            </w:rPr>
            <w:t>). V kapitole 6. Komparace systémů tedy nemá co komparovat a do značné míry opakuje to, co již bylo v práci uvedeno (historii a prvky politického systému obou zemí, volební systémy a základní informace o politických stranách</w:t>
          </w:r>
          <w:r w:rsidR="00FC0A11">
            <w:rPr>
              <w:rStyle w:val="st1Char"/>
            </w:rPr>
            <w:t>)</w:t>
          </w:r>
          <w:r w:rsidR="004E57C3">
            <w:rPr>
              <w:rStyle w:val="st1Char"/>
            </w:rPr>
            <w:t>. Je ovšem možné, že jsem autorčin přístup pouze nepochopil</w:t>
          </w:r>
          <w:r w:rsidR="00FC0A11">
            <w:rPr>
              <w:rStyle w:val="st1Char"/>
            </w:rPr>
            <w:t>;</w:t>
          </w:r>
          <w:r w:rsidR="004E57C3">
            <w:rPr>
              <w:rStyle w:val="st1Char"/>
            </w:rPr>
            <w:t xml:space="preserve"> </w:t>
          </w:r>
          <w:r w:rsidR="00392FAA">
            <w:rPr>
              <w:rStyle w:val="st1Char"/>
            </w:rPr>
            <w:t xml:space="preserve">v závěru </w:t>
          </w:r>
          <w:r w:rsidR="004E57C3">
            <w:rPr>
              <w:rStyle w:val="st1Char"/>
            </w:rPr>
            <w:t>na s. 44 totiž uvádí: „Práce je více zaměřená na teoretickou část problému než na praktické ukazatele, které vycházejí z historické zkušenosti</w:t>
          </w:r>
          <w:r w:rsidR="00392FAA">
            <w:rPr>
              <w:rStyle w:val="st1Char"/>
            </w:rPr>
            <w:t xml:space="preserve"> systémů.“ Jaký problém? Jaká teoretická část? Co jsou praktické ukazatele?   </w:t>
          </w:r>
          <w:r w:rsidR="004E57C3">
            <w:rPr>
              <w:rStyle w:val="st1Char"/>
            </w:rPr>
            <w:t xml:space="preserve">  </w:t>
          </w:r>
        </w:p>
        <w:p w:rsidR="00FC0A11" w:rsidRDefault="00392FA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neobsahuje žádné přílohy, čtenář tak nemá přehled o volebních výsledcích, </w:t>
          </w:r>
          <w:proofErr w:type="gramStart"/>
          <w:r>
            <w:rPr>
              <w:rStyle w:val="st1Char"/>
            </w:rPr>
            <w:t>neví jak</w:t>
          </w:r>
          <w:proofErr w:type="gramEnd"/>
          <w:r>
            <w:rPr>
              <w:rStyle w:val="st1Char"/>
            </w:rPr>
            <w:t xml:space="preserve"> vypadaly australské a novozélandské parlamenty co do stranického složení atp. (ostatně tyto informace nenalezneme ani v textu).</w:t>
          </w:r>
        </w:p>
        <w:p w:rsidR="00FC0A11" w:rsidRDefault="00FC0A1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BE4AD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E31E5577B4A14541850B4A786F9C0423"/>
        </w:placeholder>
      </w:sdtPr>
      <w:sdtEndPr>
        <w:rPr>
          <w:rStyle w:val="Standardnpsmoodstavce"/>
          <w:sz w:val="20"/>
          <w:szCs w:val="20"/>
        </w:rPr>
      </w:sdtEndPr>
      <w:sdtContent>
        <w:p w:rsidR="00A318EF" w:rsidRDefault="00392FA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Formální stránka textu je podobně žalostná jako obsahová. Předně autorka užívá poměrně malý počet zdrojů, z nichž některé jsou poměrně staré a základní či přehledové povahy např. (Ženíšek – </w:t>
          </w:r>
          <w:proofErr w:type="spellStart"/>
          <w:r>
            <w:rPr>
              <w:rStyle w:val="st1Char"/>
            </w:rPr>
            <w:t>Šanc</w:t>
          </w:r>
          <w:proofErr w:type="spellEnd"/>
          <w:r>
            <w:rPr>
              <w:rStyle w:val="st1Char"/>
            </w:rPr>
            <w:t xml:space="preserve"> 2007). V seznamu literatury prakticky </w:t>
          </w:r>
          <w:proofErr w:type="spellStart"/>
          <w:r>
            <w:rPr>
              <w:rStyle w:val="st1Char"/>
            </w:rPr>
            <w:t>nenaleznem</w:t>
          </w:r>
          <w:proofErr w:type="spellEnd"/>
          <w:r>
            <w:rPr>
              <w:rStyle w:val="st1Char"/>
            </w:rPr>
            <w:t xml:space="preserve"> odborné články věnované stranickému systému studovaných zemí. Jazykový projev autorky je nedobrý a v práci nalezneme pravopisn</w:t>
          </w:r>
          <w:r w:rsidR="0087380B">
            <w:rPr>
              <w:rStyle w:val="st1Char"/>
            </w:rPr>
            <w:t xml:space="preserve">é, </w:t>
          </w:r>
          <w:r>
            <w:rPr>
              <w:rStyle w:val="st1Char"/>
            </w:rPr>
            <w:t>stylistick</w:t>
          </w:r>
          <w:r w:rsidR="0087380B">
            <w:rPr>
              <w:rStyle w:val="st1Char"/>
            </w:rPr>
            <w:t>é</w:t>
          </w:r>
          <w:r>
            <w:rPr>
              <w:rStyle w:val="st1Char"/>
            </w:rPr>
            <w:t xml:space="preserve"> a formulační chyb</w:t>
          </w:r>
          <w:r w:rsidR="0087380B">
            <w:rPr>
              <w:rStyle w:val="st1Char"/>
            </w:rPr>
            <w:t>y</w:t>
          </w:r>
          <w:r>
            <w:rPr>
              <w:rStyle w:val="st1Char"/>
            </w:rPr>
            <w:t xml:space="preserve">, z nichž některé mají fatální vliv na srozumitelnost textu. Namátkou: Nový Zéland je v tomto ohledu usnadněn (…) s. 10, </w:t>
          </w:r>
          <w:proofErr w:type="spellStart"/>
          <w:r w:rsidR="00A318EF">
            <w:rPr>
              <w:rStyle w:val="st1Char"/>
            </w:rPr>
            <w:t>Bill</w:t>
          </w:r>
          <w:proofErr w:type="spellEnd"/>
          <w:r w:rsidR="00A318EF">
            <w:rPr>
              <w:rStyle w:val="st1Char"/>
            </w:rPr>
            <w:t xml:space="preserve"> </w:t>
          </w:r>
          <w:proofErr w:type="spellStart"/>
          <w:r w:rsidR="00A318EF">
            <w:rPr>
              <w:rStyle w:val="st1Char"/>
            </w:rPr>
            <w:t>of</w:t>
          </w:r>
          <w:proofErr w:type="spellEnd"/>
          <w:r w:rsidR="00A318EF">
            <w:rPr>
              <w:rStyle w:val="st1Char"/>
            </w:rPr>
            <w:t xml:space="preserve"> (s. 12), zbylý členové (s. 13). Autorka referuje o premiérovi a ministerském předsedovi, jako by to byli dva aktéři (s. 13), místo generální guvernér píše generální tajemník (s. 13)</w:t>
          </w:r>
          <w:r w:rsidR="0087380B">
            <w:rPr>
              <w:rStyle w:val="st1Char"/>
            </w:rPr>
            <w:t xml:space="preserve">. </w:t>
          </w:r>
          <w:r w:rsidR="00A318EF">
            <w:rPr>
              <w:rStyle w:val="st1Char"/>
            </w:rPr>
            <w:t>Některé formulace jsou nesrozumitelné</w:t>
          </w:r>
          <w:r w:rsidR="0087380B">
            <w:rPr>
              <w:rStyle w:val="st1Char"/>
            </w:rPr>
            <w:t xml:space="preserve"> </w:t>
          </w:r>
          <w:proofErr w:type="spellStart"/>
          <w:r w:rsidR="0087380B">
            <w:rPr>
              <w:rStyle w:val="st1Char"/>
            </w:rPr>
            <w:t>např</w:t>
          </w:r>
          <w:proofErr w:type="spellEnd"/>
          <w:r w:rsidR="00A318EF">
            <w:rPr>
              <w:rStyle w:val="st1Char"/>
            </w:rPr>
            <w:t>: „Senát je volen systémem poměrného zastoupení a to v důsledku snahy o odraz zastoupení dolní komory“ (s. 13), generální guvernér zastupuje Nový Zéland (…) na komunální úrovni (s. 16)</w:t>
          </w:r>
          <w:r w:rsidR="0087380B">
            <w:rPr>
              <w:rStyle w:val="st1Char"/>
            </w:rPr>
            <w:t xml:space="preserve">, pokud je zvolen kandidát v absolutní </w:t>
          </w:r>
          <w:proofErr w:type="gramStart"/>
          <w:r w:rsidR="0087380B">
            <w:rPr>
              <w:rStyle w:val="st1Char"/>
            </w:rPr>
            <w:t>většině , jeho</w:t>
          </w:r>
          <w:proofErr w:type="gramEnd"/>
          <w:r w:rsidR="0087380B">
            <w:rPr>
              <w:rStyle w:val="st1Char"/>
            </w:rPr>
            <w:t xml:space="preserve"> reprezentace je pro většinu nejvhodnější (s. 20).</w:t>
          </w:r>
        </w:p>
        <w:p w:rsidR="00DE3BC4" w:rsidRPr="00DE3BC4" w:rsidRDefault="00A318E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Grafická úprava vykazuje rovněž problémy – např. podivně odskočené odkazy (např. na s. 27)</w:t>
          </w:r>
          <w:r w:rsidR="0087380B">
            <w:rPr>
              <w:rStyle w:val="st1Char"/>
            </w:rPr>
            <w:t>. Čísla stránek v obsahu neodpovídají číslování v textu.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6F73CA1D0FD40449760DBB75298FF2B"/>
        </w:placeholder>
      </w:sdtPr>
      <w:sdtEndPr>
        <w:rPr>
          <w:rStyle w:val="Standardnpsmoodstavce"/>
          <w:sz w:val="20"/>
          <w:szCs w:val="20"/>
        </w:rPr>
      </w:sdtEndPr>
      <w:sdtContent>
        <w:p w:rsidR="0087380B" w:rsidRDefault="0087380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Práci považuji za nepřijatelnou z obsahové</w:t>
          </w:r>
          <w:r w:rsidR="00FC0A11">
            <w:rPr>
              <w:rStyle w:val="st1Char"/>
            </w:rPr>
            <w:t>ho</w:t>
          </w:r>
          <w:r>
            <w:rPr>
              <w:rStyle w:val="st1Char"/>
            </w:rPr>
            <w:t xml:space="preserve"> i formální</w:t>
          </w:r>
          <w:r w:rsidR="00FC0A11">
            <w:rPr>
              <w:rStyle w:val="st1Char"/>
            </w:rPr>
            <w:t>ho hlediska</w:t>
          </w:r>
          <w:r>
            <w:rPr>
              <w:rStyle w:val="st1Char"/>
            </w:rPr>
            <w:t>.</w:t>
          </w:r>
        </w:p>
        <w:p w:rsidR="00FC0A11" w:rsidRDefault="00FC0A1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Ačkoliv jsem uveden jako vedoucí práce, musím zdůraznit, že autorka se mnou dílčí části práce nikdy nekonzultovala a rovněž mi neposkytla ke kontrole a k vyjádření finální podobu práce. S předloženým textem jsem tedy v žádné fázi jeho vzniku nepřišel do kontaktu a tímto se od něj distancuji.</w:t>
          </w:r>
        </w:p>
        <w:p w:rsidR="003A322D" w:rsidRDefault="003A322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BE4AD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3E78B4BC7C304296B3C146C82AFC520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C0A1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by se předně měla pokusit vysvětlit, respektive obhájit, způsob, jakým postupovala při psaní práce vzhledem k naplnění cíle.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B300BB59C17D46EDA7EAC602E65CE1E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C0A11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považuji za nevyhovující.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07EB824E200C4589858F6F8EEBF499F7"/>
          </w:placeholder>
          <w:date w:fullDate="2015-05-15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FC0A11">
            <w:t>15.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EF" w:rsidRDefault="002A17EF" w:rsidP="00D10D7C">
      <w:pPr>
        <w:spacing w:after="0" w:line="240" w:lineRule="auto"/>
      </w:pPr>
      <w:r>
        <w:separator/>
      </w:r>
    </w:p>
  </w:endnote>
  <w:endnote w:type="continuationSeparator" w:id="0">
    <w:p w:rsidR="002A17EF" w:rsidRDefault="002A17E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EF" w:rsidRDefault="002A17EF" w:rsidP="00D10D7C">
      <w:pPr>
        <w:spacing w:after="0" w:line="240" w:lineRule="auto"/>
      </w:pPr>
      <w:r>
        <w:separator/>
      </w:r>
    </w:p>
  </w:footnote>
  <w:footnote w:type="continuationSeparator" w:id="0">
    <w:p w:rsidR="002A17EF" w:rsidRDefault="002A17E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3EEC"/>
    <w:rsid w:val="00026179"/>
    <w:rsid w:val="00056A57"/>
    <w:rsid w:val="00094AEA"/>
    <w:rsid w:val="00115661"/>
    <w:rsid w:val="0012043E"/>
    <w:rsid w:val="0017373F"/>
    <w:rsid w:val="001774A4"/>
    <w:rsid w:val="00225D99"/>
    <w:rsid w:val="002821D2"/>
    <w:rsid w:val="002A17EF"/>
    <w:rsid w:val="002C61BC"/>
    <w:rsid w:val="002D150D"/>
    <w:rsid w:val="002F65DA"/>
    <w:rsid w:val="00392FAA"/>
    <w:rsid w:val="003A322D"/>
    <w:rsid w:val="003C559B"/>
    <w:rsid w:val="00421EDC"/>
    <w:rsid w:val="00435ED6"/>
    <w:rsid w:val="004E57C3"/>
    <w:rsid w:val="0051739B"/>
    <w:rsid w:val="005A2057"/>
    <w:rsid w:val="00694816"/>
    <w:rsid w:val="006D7DF0"/>
    <w:rsid w:val="00711345"/>
    <w:rsid w:val="00777D65"/>
    <w:rsid w:val="00810D2F"/>
    <w:rsid w:val="00833EEC"/>
    <w:rsid w:val="0087380B"/>
    <w:rsid w:val="008824FA"/>
    <w:rsid w:val="008D3B0D"/>
    <w:rsid w:val="008F6415"/>
    <w:rsid w:val="009032BD"/>
    <w:rsid w:val="009155EE"/>
    <w:rsid w:val="0098768E"/>
    <w:rsid w:val="009C488A"/>
    <w:rsid w:val="009F58C1"/>
    <w:rsid w:val="00A318EF"/>
    <w:rsid w:val="00A50DEE"/>
    <w:rsid w:val="00BA6188"/>
    <w:rsid w:val="00BE2CFD"/>
    <w:rsid w:val="00BE4AD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C0A11"/>
    <w:rsid w:val="00FD6A2E"/>
    <w:rsid w:val="00FE3B5E"/>
    <w:rsid w:val="00FE449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4A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35E4B8EA964AA9883F490E0893F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C90B7-410B-47EB-954C-581EE3E05CD5}"/>
      </w:docPartPr>
      <w:docPartBody>
        <w:p w:rsidR="0001479D" w:rsidRDefault="00682509">
          <w:pPr>
            <w:pStyle w:val="8F35E4B8EA964AA9883F490E0893F17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BD4193953BA4FD5B41908B8B7B92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2BFCF-4285-4CE3-83FA-00BE84E23D6B}"/>
      </w:docPartPr>
      <w:docPartBody>
        <w:p w:rsidR="0001479D" w:rsidRDefault="00682509">
          <w:pPr>
            <w:pStyle w:val="7BD4193953BA4FD5B41908B8B7B9207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A3393C36A2548D99D7B82709F22C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1A03F-7584-4267-BAB5-817929416DB2}"/>
      </w:docPartPr>
      <w:docPartBody>
        <w:p w:rsidR="0001479D" w:rsidRDefault="00682509">
          <w:pPr>
            <w:pStyle w:val="6A3393C36A2548D99D7B82709F22CE0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417383ED7514845A7F42813A6587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9B893-50FA-406A-B69A-B5C06444C420}"/>
      </w:docPartPr>
      <w:docPartBody>
        <w:p w:rsidR="0001479D" w:rsidRDefault="00682509">
          <w:pPr>
            <w:pStyle w:val="3417383ED7514845A7F42813A6587E39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A105B9A831B84DF1BE800D88B440F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595D9-924E-41C4-A545-D064DE75A2FD}"/>
      </w:docPartPr>
      <w:docPartBody>
        <w:p w:rsidR="0001479D" w:rsidRDefault="00682509">
          <w:pPr>
            <w:pStyle w:val="A105B9A831B84DF1BE800D88B440FA1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947FB9C0C1044688A2903090B7B0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FCE33-E86D-4951-BF34-91D2CD7A9E12}"/>
      </w:docPartPr>
      <w:docPartBody>
        <w:p w:rsidR="0001479D" w:rsidRDefault="00682509">
          <w:pPr>
            <w:pStyle w:val="0947FB9C0C1044688A2903090B7B018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1F77858023D453085B7037AF31D4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8833E-A144-4B16-B1FD-EE35ECB9F872}"/>
      </w:docPartPr>
      <w:docPartBody>
        <w:p w:rsidR="0001479D" w:rsidRDefault="00682509">
          <w:pPr>
            <w:pStyle w:val="A1F77858023D453085B7037AF31D446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E31E5577B4A14541850B4A786F9C0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9F179-71D3-4970-8B9D-31604A42F944}"/>
      </w:docPartPr>
      <w:docPartBody>
        <w:p w:rsidR="0001479D" w:rsidRDefault="00682509">
          <w:pPr>
            <w:pStyle w:val="E31E5577B4A14541850B4A786F9C042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6F73CA1D0FD40449760DBB75298F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EF888-68BE-4A26-AB83-F298ED2A2874}"/>
      </w:docPartPr>
      <w:docPartBody>
        <w:p w:rsidR="0001479D" w:rsidRDefault="00682509">
          <w:pPr>
            <w:pStyle w:val="D6F73CA1D0FD40449760DBB75298FF2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3E78B4BC7C304296B3C146C82AFC5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64B44-675C-4B33-BA06-2B4027823DE3}"/>
      </w:docPartPr>
      <w:docPartBody>
        <w:p w:rsidR="0001479D" w:rsidRDefault="00682509">
          <w:pPr>
            <w:pStyle w:val="3E78B4BC7C304296B3C146C82AFC5206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B300BB59C17D46EDA7EAC602E65CE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59EBE-B447-4F5A-80AB-A3C14A71D4BC}"/>
      </w:docPartPr>
      <w:docPartBody>
        <w:p w:rsidR="0001479D" w:rsidRDefault="00682509">
          <w:pPr>
            <w:pStyle w:val="B300BB59C17D46EDA7EAC602E65CE1E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7EB824E200C4589858F6F8EEBF49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4DF90-CCFB-4390-AF97-825A4E0F586F}"/>
      </w:docPartPr>
      <w:docPartBody>
        <w:p w:rsidR="0001479D" w:rsidRDefault="00682509">
          <w:pPr>
            <w:pStyle w:val="07EB824E200C4589858F6F8EEBF499F7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2509"/>
    <w:rsid w:val="0001479D"/>
    <w:rsid w:val="0068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479D"/>
    <w:rPr>
      <w:color w:val="808080"/>
    </w:rPr>
  </w:style>
  <w:style w:type="paragraph" w:customStyle="1" w:styleId="8F35E4B8EA964AA9883F490E0893F174">
    <w:name w:val="8F35E4B8EA964AA9883F490E0893F174"/>
    <w:rsid w:val="0001479D"/>
  </w:style>
  <w:style w:type="paragraph" w:customStyle="1" w:styleId="7BD4193953BA4FD5B41908B8B7B92073">
    <w:name w:val="7BD4193953BA4FD5B41908B8B7B92073"/>
    <w:rsid w:val="0001479D"/>
  </w:style>
  <w:style w:type="paragraph" w:customStyle="1" w:styleId="6A3393C36A2548D99D7B82709F22CE07">
    <w:name w:val="6A3393C36A2548D99D7B82709F22CE07"/>
    <w:rsid w:val="0001479D"/>
  </w:style>
  <w:style w:type="paragraph" w:customStyle="1" w:styleId="3417383ED7514845A7F42813A6587E39">
    <w:name w:val="3417383ED7514845A7F42813A6587E39"/>
    <w:rsid w:val="0001479D"/>
  </w:style>
  <w:style w:type="paragraph" w:customStyle="1" w:styleId="A105B9A831B84DF1BE800D88B440FA1D">
    <w:name w:val="A105B9A831B84DF1BE800D88B440FA1D"/>
    <w:rsid w:val="0001479D"/>
  </w:style>
  <w:style w:type="paragraph" w:customStyle="1" w:styleId="0947FB9C0C1044688A2903090B7B0186">
    <w:name w:val="0947FB9C0C1044688A2903090B7B0186"/>
    <w:rsid w:val="0001479D"/>
  </w:style>
  <w:style w:type="paragraph" w:customStyle="1" w:styleId="A1F77858023D453085B7037AF31D446E">
    <w:name w:val="A1F77858023D453085B7037AF31D446E"/>
    <w:rsid w:val="0001479D"/>
  </w:style>
  <w:style w:type="paragraph" w:customStyle="1" w:styleId="E31E5577B4A14541850B4A786F9C0423">
    <w:name w:val="E31E5577B4A14541850B4A786F9C0423"/>
    <w:rsid w:val="0001479D"/>
  </w:style>
  <w:style w:type="paragraph" w:customStyle="1" w:styleId="D6F73CA1D0FD40449760DBB75298FF2B">
    <w:name w:val="D6F73CA1D0FD40449760DBB75298FF2B"/>
    <w:rsid w:val="0001479D"/>
  </w:style>
  <w:style w:type="paragraph" w:customStyle="1" w:styleId="3E78B4BC7C304296B3C146C82AFC5206">
    <w:name w:val="3E78B4BC7C304296B3C146C82AFC5206"/>
    <w:rsid w:val="0001479D"/>
  </w:style>
  <w:style w:type="paragraph" w:customStyle="1" w:styleId="B300BB59C17D46EDA7EAC602E65CE1E1">
    <w:name w:val="B300BB59C17D46EDA7EAC602E65CE1E1"/>
    <w:rsid w:val="0001479D"/>
  </w:style>
  <w:style w:type="paragraph" w:customStyle="1" w:styleId="07EB824E200C4589858F6F8EEBF499F7">
    <w:name w:val="07EB824E200C4589858F6F8EEBF499F7"/>
    <w:rsid w:val="000147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Šanc</cp:lastModifiedBy>
  <cp:revision>2</cp:revision>
  <dcterms:created xsi:type="dcterms:W3CDTF">2015-05-15T06:56:00Z</dcterms:created>
  <dcterms:modified xsi:type="dcterms:W3CDTF">2015-05-15T06:56:00Z</dcterms:modified>
</cp:coreProperties>
</file>