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661" w:rsidRPr="00435ED6" w:rsidRDefault="00D10D7C" w:rsidP="009155EE">
      <w:pPr>
        <w:pStyle w:val="Nadpis1"/>
        <w:spacing w:before="0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E279C862E17149ACA513A8E4B2803EC3"/>
          </w:placeholder>
          <w:dropDownList>
            <w:listItem w:displayText="DIPLOMOVÉ" w:value="DIPLOMOVÉ"/>
            <w:listItem w:displayText="BAKALÁŘSKÉ" w:value="BAKALÁŘSKÉ"/>
          </w:dropDownList>
        </w:sdtPr>
        <w:sdtEndPr/>
        <w:sdtContent>
          <w:r w:rsidR="00FF08E6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9155EE">
      <w:pPr>
        <w:pStyle w:val="Nadpis3"/>
        <w:spacing w:before="240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AF1B7BAEE9D7477A99EBCE681B17AF43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EndPr/>
        <w:sdtContent>
          <w:r w:rsidR="00FF08E6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04C6A" w:rsidP="00094AEA">
      <w:pPr>
        <w:pStyle w:val="st1"/>
        <w:spacing w:after="120"/>
        <w:rPr>
          <w:i/>
        </w:rPr>
      </w:pPr>
      <w:r w:rsidRPr="00FD6A2E">
        <w:rPr>
          <w:sz w:val="22"/>
        </w:rPr>
        <w:t xml:space="preserve">JMÉNO STUDENTA: </w:t>
      </w:r>
      <w:sdt>
        <w:sdtPr>
          <w:rPr>
            <w:rStyle w:val="Styl1Char"/>
          </w:rPr>
          <w:id w:val="1265956813"/>
          <w:lock w:val="sdtLocked"/>
          <w:placeholder>
            <w:docPart w:val="8E0172D4340845238288EB13B6F289E8"/>
          </w:placeholder>
        </w:sdtPr>
        <w:sdtEndPr>
          <w:rPr>
            <w:rStyle w:val="Standardnpsmoodstavce"/>
            <w:b w:val="0"/>
          </w:rPr>
        </w:sdtEndPr>
        <w:sdtContent>
          <w:r w:rsidR="008A105E">
            <w:rPr>
              <w:rStyle w:val="Styl1Char"/>
            </w:rPr>
            <w:t>Jonáš Kasal</w:t>
          </w:r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NÁZEV PRÁCE:</w:t>
      </w:r>
      <w:r w:rsidR="00435ED6" w:rsidRPr="00435ED6">
        <w:rPr>
          <w:b/>
          <w:i/>
        </w:rPr>
        <w:t xml:space="preserve"> </w:t>
      </w:r>
      <w:sdt>
        <w:sdtPr>
          <w:rPr>
            <w:rStyle w:val="Styl7Char"/>
          </w:rPr>
          <w:id w:val="-465279115"/>
          <w:lock w:val="sdtLocked"/>
          <w:placeholder>
            <w:docPart w:val="A6E2A22FD0BD42E380CAB908186D7BA6"/>
          </w:placeholder>
        </w:sdtPr>
        <w:sdtEndPr>
          <w:rPr>
            <w:rStyle w:val="Styl4"/>
            <w:b w:val="0"/>
            <w:sz w:val="22"/>
            <w:szCs w:val="22"/>
          </w:rPr>
        </w:sdtEndPr>
        <w:sdtContent>
          <w:r w:rsidR="008A105E">
            <w:rPr>
              <w:rStyle w:val="Styl7Char"/>
            </w:rPr>
            <w:t xml:space="preserve">Zahraniční politika USA vůči novým rostoucím mocnostem </w:t>
          </w:r>
          <w:r w:rsidR="00E911B4">
            <w:rPr>
              <w:rStyle w:val="Styl7Char"/>
            </w:rPr>
            <w:t>–</w:t>
          </w:r>
          <w:r w:rsidR="008A105E">
            <w:rPr>
              <w:rStyle w:val="Styl7Char"/>
            </w:rPr>
            <w:t xml:space="preserve"> Írán</w:t>
          </w:r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HODNOTIL:</w:t>
      </w:r>
      <w:r w:rsidR="00435ED6">
        <w:t xml:space="preserve"> </w:t>
      </w:r>
      <w:sdt>
        <w:sdtPr>
          <w:rPr>
            <w:rStyle w:val="Styl3Char"/>
          </w:rPr>
          <w:id w:val="1430230971"/>
          <w:lock w:val="sdtLocked"/>
          <w:placeholder>
            <w:docPart w:val="DEFEA4683D87441D9A73B404554F16BC"/>
          </w:placeholder>
        </w:sdtPr>
        <w:sdtEndPr>
          <w:rPr>
            <w:rStyle w:val="Standardnpsmoodstavce"/>
            <w:i w:val="0"/>
            <w:sz w:val="22"/>
          </w:rPr>
        </w:sdtEndPr>
        <w:sdtContent>
          <w:r w:rsidR="008A105E">
            <w:rPr>
              <w:rStyle w:val="Styl3Char"/>
            </w:rPr>
            <w:t>PhDr. Martina Ponížilová, Ph.D</w:t>
          </w:r>
        </w:sdtContent>
      </w:sdt>
    </w:p>
    <w:p w:rsidR="00D10D7C" w:rsidRDefault="00D10D7C" w:rsidP="002821D2">
      <w:pPr>
        <w:tabs>
          <w:tab w:val="left" w:pos="3480"/>
        </w:tabs>
        <w:ind w:left="142" w:hanging="142"/>
      </w:pPr>
    </w:p>
    <w:p w:rsidR="00EA4F90" w:rsidRPr="00EA4F90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after="0"/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sdt>
      <w:sdtPr>
        <w:rPr>
          <w:rStyle w:val="st1Char"/>
        </w:rPr>
        <w:id w:val="530307391"/>
        <w:lock w:val="sdtLocked"/>
        <w:placeholder>
          <w:docPart w:val="0E450FE9BF38476A93E8457A1EA280B6"/>
        </w:placeholder>
      </w:sdtPr>
      <w:sdtEndPr>
        <w:rPr>
          <w:rStyle w:val="StA"/>
          <w:szCs w:val="22"/>
        </w:rPr>
      </w:sdtEndPr>
      <w:sdtContent>
        <w:p w:rsidR="002821D2" w:rsidRPr="00EA4F90" w:rsidRDefault="00124634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color w:val="808080"/>
            </w:rPr>
          </w:pPr>
          <w:r>
            <w:rPr>
              <w:rStyle w:val="st1Char"/>
            </w:rPr>
            <w:t>Cílem práce je „analyzovat zahraniční politiku Spojených států amerických vůči Íránu, a to v období od roku 1979 do roku 2014“ (s. 6). Cíl práce byl naplněn</w:t>
          </w:r>
          <w:r w:rsidR="002D5AB3">
            <w:rPr>
              <w:rStyle w:val="st1Char"/>
            </w:rPr>
            <w:t xml:space="preserve"> jen částečně</w:t>
          </w:r>
          <w:r>
            <w:rPr>
              <w:rStyle w:val="st1Char"/>
            </w:rPr>
            <w:t>.</w:t>
          </w:r>
        </w:p>
      </w:sdtContent>
    </w:sdt>
    <w:p w:rsidR="00D10D7C" w:rsidRPr="008824FA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8824FA">
        <w:rPr>
          <w:b/>
        </w:rPr>
        <w:t>OBSAHOVÉ ZPRACOVÁNÍ (náročnost, tvůrčí přístup, proporcionalita vlastní práce, vhodnost příloh)</w:t>
      </w:r>
    </w:p>
    <w:sdt>
      <w:sdtPr>
        <w:rPr>
          <w:rStyle w:val="st1Char"/>
        </w:rPr>
        <w:id w:val="937331701"/>
        <w:lock w:val="sdtLocked"/>
        <w:placeholder>
          <w:docPart w:val="592B3C6551AD4531A072FE6CA72780E1"/>
        </w:placeholder>
      </w:sdtPr>
      <w:sdtEndPr>
        <w:rPr>
          <w:rStyle w:val="Standardnpsmoodstavce"/>
          <w:sz w:val="20"/>
          <w:szCs w:val="20"/>
        </w:rPr>
      </w:sdtEndPr>
      <w:sdtContent>
        <w:p w:rsidR="00293EBA" w:rsidRDefault="00124634" w:rsidP="002C2EBB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Style w:val="st1Char"/>
            </w:rPr>
          </w:pPr>
          <w:r>
            <w:rPr>
              <w:rStyle w:val="st1Char"/>
            </w:rPr>
            <w:t>Autor práci strukturuje logicky do teoretické a empirické části. Nejdříve se v teoretické kapitole věnuje vymezení základních</w:t>
          </w:r>
          <w:r w:rsidR="002D5AB3">
            <w:rPr>
              <w:rStyle w:val="st1Char"/>
            </w:rPr>
            <w:t xml:space="preserve"> konceptů a</w:t>
          </w:r>
          <w:r>
            <w:rPr>
              <w:rStyle w:val="st1Char"/>
            </w:rPr>
            <w:t xml:space="preserve"> pojmů</w:t>
          </w:r>
          <w:r w:rsidR="002D5AB3">
            <w:rPr>
              <w:rStyle w:val="st1Char"/>
            </w:rPr>
            <w:t xml:space="preserve"> (světová mocnosti a rostoucí mocnost)</w:t>
          </w:r>
          <w:r>
            <w:rPr>
              <w:rStyle w:val="st1Char"/>
            </w:rPr>
            <w:t>, s nimiž n</w:t>
          </w:r>
          <w:r w:rsidR="002D5AB3">
            <w:rPr>
              <w:rStyle w:val="st1Char"/>
            </w:rPr>
            <w:t>ásledně</w:t>
          </w:r>
          <w:r>
            <w:rPr>
              <w:rStyle w:val="st1Char"/>
            </w:rPr>
            <w:t xml:space="preserve"> pracuje v empirické č</w:t>
          </w:r>
          <w:r w:rsidR="002D5AB3">
            <w:rPr>
              <w:rStyle w:val="st1Char"/>
            </w:rPr>
            <w:t xml:space="preserve">ásti práce, kde je využívá pro případ USA a Íránu. </w:t>
          </w:r>
          <w:r>
            <w:rPr>
              <w:rStyle w:val="st1Char"/>
            </w:rPr>
            <w:t>Autor si také vhodně omezil zkoumání vzájemných vztahů roky 1979 a 2014, neboť v tomto období (tj. po vzniku islámské republiky) je opodstatněné sledovat, zda došlo ke změn</w:t>
          </w:r>
          <w:r w:rsidR="002C2EBB">
            <w:rPr>
              <w:rStyle w:val="st1Char"/>
            </w:rPr>
            <w:t>ě</w:t>
          </w:r>
          <w:r>
            <w:rPr>
              <w:rStyle w:val="st1Char"/>
            </w:rPr>
            <w:t xml:space="preserve"> </w:t>
          </w:r>
          <w:r w:rsidR="002C2EBB">
            <w:rPr>
              <w:rStyle w:val="st1Char"/>
            </w:rPr>
            <w:t>postoje USA vůči Íránu</w:t>
          </w:r>
          <w:r>
            <w:rPr>
              <w:rStyle w:val="st1Char"/>
            </w:rPr>
            <w:t xml:space="preserve"> vlivem ukončení </w:t>
          </w:r>
          <w:r w:rsidR="002D5AB3">
            <w:rPr>
              <w:rStyle w:val="st1Char"/>
            </w:rPr>
            <w:t xml:space="preserve">studenoválečného soupeření a rostoucích mocenských ambicí Íránu v regionu Blízkého východu. </w:t>
          </w:r>
        </w:p>
        <w:p w:rsidR="002821D2" w:rsidRPr="002821D2" w:rsidRDefault="002D5AB3" w:rsidP="002C2EBB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 xml:space="preserve">Hlavní problém předkládané práce spočívá v tom, že autorovým cílem bylo analyzovat zahraniční politiku USA, avšak analýzu ve skutečnosti neprovádí, </w:t>
          </w:r>
          <w:r w:rsidR="00293EBA">
            <w:rPr>
              <w:rStyle w:val="st1Char"/>
            </w:rPr>
            <w:t>jen chronologicky popisuje, co se událo</w:t>
          </w:r>
          <w:r>
            <w:rPr>
              <w:rStyle w:val="st1Char"/>
            </w:rPr>
            <w:t xml:space="preserve"> ve vztazích mezi USA a Íránem. N</w:t>
          </w:r>
          <w:r w:rsidR="00293EBA">
            <w:rPr>
              <w:rStyle w:val="st1Char"/>
            </w:rPr>
            <w:t>ijak nevysvětluje, jak byly a jsou vzájemné vztahy ovlivněny mocenskými ambicemi Íránu, mocenským vyvažováním Íránu ze strany USA na Blízkém východě, resp. vzájemným mocenským soupeřením</w:t>
          </w:r>
          <w:r w:rsidR="00F76888">
            <w:rPr>
              <w:rStyle w:val="st1Char"/>
            </w:rPr>
            <w:t>, k čemuž ale téma práce směřuje.</w:t>
          </w:r>
          <w:r>
            <w:rPr>
              <w:rStyle w:val="st1Char"/>
            </w:rPr>
            <w:t xml:space="preserve"> </w:t>
          </w:r>
          <w:r w:rsidR="00AE0D7C">
            <w:rPr>
              <w:rStyle w:val="st1Char"/>
            </w:rPr>
            <w:t xml:space="preserve">V závěru navíc nezodpověděl druhou část své výzkumné otázky, </w:t>
          </w:r>
          <w:r w:rsidR="002C2EBB">
            <w:rPr>
              <w:rStyle w:val="st1Char"/>
            </w:rPr>
            <w:t>která zní:</w:t>
          </w:r>
          <w:r w:rsidR="00AE0D7C">
            <w:rPr>
              <w:rStyle w:val="st1Char"/>
            </w:rPr>
            <w:t xml:space="preserve"> „Jak se vyvíjely vzájemné vztahy Spojených států a Íránu v časově vymezeném období, a jaké faktory vzájemné vztahy ovlivňovaly?“ (s. 6; citováno vč. chyby). </w:t>
          </w:r>
          <w:r w:rsidR="0025443A">
            <w:rPr>
              <w:rStyle w:val="st1Char"/>
            </w:rPr>
            <w:t>To je velká škoda zejména proto, že text není odbytý, naopak je z něj patrná pečlivá a svědomitá práce autora</w:t>
          </w:r>
          <w:r w:rsidR="00C04ACE">
            <w:rPr>
              <w:rStyle w:val="st1Char"/>
            </w:rPr>
            <w:t>.</w:t>
          </w:r>
        </w:p>
      </w:sdtContent>
    </w:sdt>
    <w:p w:rsidR="00D10D7C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sdt>
      <w:sdtPr>
        <w:rPr>
          <w:rStyle w:val="st1Char"/>
        </w:rPr>
        <w:id w:val="835571494"/>
        <w:lock w:val="sdtLocked"/>
        <w:placeholder>
          <w:docPart w:val="4900A325C1904F108175903E52572072"/>
        </w:placeholder>
      </w:sdtPr>
      <w:sdtEndPr>
        <w:rPr>
          <w:rStyle w:val="Standardnpsmoodstavce"/>
          <w:sz w:val="20"/>
          <w:szCs w:val="20"/>
        </w:rPr>
      </w:sdtEndPr>
      <w:sdtContent>
        <w:p w:rsidR="00DE3BC4" w:rsidRPr="00DE3BC4" w:rsidRDefault="00B83A62" w:rsidP="00C04ACE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>Jazykový projev autora je dobrý, d</w:t>
          </w:r>
          <w:r w:rsidR="00080BCB">
            <w:rPr>
              <w:rStyle w:val="st1Char"/>
            </w:rPr>
            <w:t xml:space="preserve">ojem z textu kazí </w:t>
          </w:r>
          <w:r>
            <w:rPr>
              <w:rStyle w:val="st1Char"/>
            </w:rPr>
            <w:t xml:space="preserve">jen </w:t>
          </w:r>
          <w:r w:rsidR="00080BCB">
            <w:rPr>
              <w:rStyle w:val="st1Char"/>
            </w:rPr>
            <w:t>r</w:t>
          </w:r>
          <w:r w:rsidR="002701F6">
            <w:rPr>
              <w:rStyle w:val="st1Char"/>
            </w:rPr>
            <w:t>ela</w:t>
          </w:r>
          <w:r w:rsidR="00080BCB">
            <w:rPr>
              <w:rStyle w:val="st1Char"/>
            </w:rPr>
            <w:t>tivně časté chyby v interpunkci a pravopisné chyby včetně chyb v</w:t>
          </w:r>
          <w:bookmarkStart w:id="0" w:name="_GoBack"/>
          <w:bookmarkEnd w:id="0"/>
          <w:r w:rsidR="00080BCB">
            <w:rPr>
              <w:rStyle w:val="st1Char"/>
            </w:rPr>
            <w:t>e skloňování apod. (viz např. s. 24 – „šáhovo režimem“, „při Carterovo návštěvě“, „díky šáhovo politice“).</w:t>
          </w:r>
          <w:r>
            <w:rPr>
              <w:rStyle w:val="st1Char"/>
            </w:rPr>
            <w:t xml:space="preserve"> </w:t>
          </w:r>
          <w:r w:rsidR="00C04ACE">
            <w:rPr>
              <w:rStyle w:val="st1Char"/>
            </w:rPr>
            <w:t xml:space="preserve">Autor ve své práci čerpal z celé řady zdrojů, k jejichž kvalitě nemám výhrady. V systému odkazování však došlo k určitým zaváháním. </w:t>
          </w:r>
          <w:r w:rsidR="00293EBA">
            <w:rPr>
              <w:rStyle w:val="st1Char"/>
            </w:rPr>
            <w:lastRenderedPageBreak/>
            <w:t xml:space="preserve">V textu (s. 26, 27, 28) nalezneme odkazy na autora Houghtona, avšak tento zdroj se nenachází v seznamu literatury. </w:t>
          </w:r>
          <w:r w:rsidR="00080BCB">
            <w:rPr>
              <w:rStyle w:val="st1Char"/>
            </w:rPr>
            <w:t xml:space="preserve">Autor </w:t>
          </w:r>
          <w:r>
            <w:rPr>
              <w:rStyle w:val="st1Char"/>
            </w:rPr>
            <w:t xml:space="preserve">také </w:t>
          </w:r>
          <w:r w:rsidR="00080BCB">
            <w:rPr>
              <w:rStyle w:val="st1Char"/>
            </w:rPr>
            <w:t>špatně odkazuje na sekundární citace (viz např</w:t>
          </w:r>
          <w:r>
            <w:rPr>
              <w:rStyle w:val="st1Char"/>
            </w:rPr>
            <w:t>. s. 24,</w:t>
          </w:r>
          <w:r w:rsidR="00080BCB">
            <w:rPr>
              <w:rStyle w:val="st1Char"/>
            </w:rPr>
            <w:t xml:space="preserve"> 25</w:t>
          </w:r>
          <w:r>
            <w:rPr>
              <w:rStyle w:val="st1Char"/>
            </w:rPr>
            <w:t>, 26</w:t>
          </w:r>
          <w:r w:rsidR="00080BCB">
            <w:rPr>
              <w:rStyle w:val="st1Char"/>
            </w:rPr>
            <w:t>).</w:t>
          </w:r>
          <w:r w:rsidR="00C04ACE">
            <w:rPr>
              <w:rStyle w:val="st1Char"/>
            </w:rPr>
            <w:t xml:space="preserve"> Grafická úprava textu je bezproblémová.</w:t>
          </w:r>
        </w:p>
      </w:sdtContent>
    </w:sdt>
    <w:p w:rsid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sdt>
      <w:sdtPr>
        <w:rPr>
          <w:rStyle w:val="st1Char"/>
        </w:rPr>
        <w:id w:val="1304196930"/>
        <w:lock w:val="sdtLocked"/>
        <w:placeholder>
          <w:docPart w:val="0E4FCBDA22264265B24269C978D2AF38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D64E63" w:rsidRDefault="002D5AB3" w:rsidP="00D64E63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4"/>
              <w:szCs w:val="24"/>
            </w:rPr>
          </w:pPr>
          <w:r>
            <w:rPr>
              <w:rStyle w:val="st1Char"/>
            </w:rPr>
            <w:t>Práce na mě působí velmi smíšeným dojmem</w:t>
          </w:r>
          <w:r w:rsidR="002701F6">
            <w:rPr>
              <w:rStyle w:val="st1Char"/>
            </w:rPr>
            <w:t xml:space="preserve"> – </w:t>
          </w:r>
          <w:r w:rsidR="00D64E63">
            <w:rPr>
              <w:rStyle w:val="st1Char"/>
            </w:rPr>
            <w:t>najdeme v ní celou řadu informací a detailní popis vývoje americko-íránských vztahů od roku 1979 téměř do současnosti a autor pro svou BP použil relativně velké množství zdrojů</w:t>
          </w:r>
          <w:r w:rsidR="002701F6">
            <w:rPr>
              <w:rStyle w:val="st1Char"/>
            </w:rPr>
            <w:t>, ale</w:t>
          </w:r>
          <w:r w:rsidR="00D64E63">
            <w:rPr>
              <w:rStyle w:val="st1Char"/>
            </w:rPr>
            <w:t xml:space="preserve"> chybí mi zde nějaká přidaná hodnota, vlastní iniciativa a vlastní závěry. N</w:t>
          </w:r>
          <w:r w:rsidR="002701F6">
            <w:rPr>
              <w:rStyle w:val="st1Char"/>
            </w:rPr>
            <w:t xml:space="preserve">ěkteré části textu </w:t>
          </w:r>
          <w:r w:rsidR="00D64E63">
            <w:rPr>
              <w:rStyle w:val="st1Char"/>
            </w:rPr>
            <w:t>navíc působí nedotaženě</w:t>
          </w:r>
          <w:r w:rsidR="002701F6">
            <w:rPr>
              <w:rStyle w:val="st1Char"/>
            </w:rPr>
            <w:t>, jako např</w:t>
          </w:r>
          <w:r w:rsidR="00D64E63">
            <w:rPr>
              <w:rStyle w:val="st1Char"/>
            </w:rPr>
            <w:t>. závěr</w:t>
          </w:r>
          <w:r w:rsidR="002701F6">
            <w:rPr>
              <w:rStyle w:val="st1Char"/>
            </w:rPr>
            <w:t xml:space="preserve">, kde poslední odstavce </w:t>
          </w:r>
          <w:r w:rsidR="00D64E63">
            <w:rPr>
              <w:rStyle w:val="st1Char"/>
            </w:rPr>
            <w:t>vyvolávají dojem</w:t>
          </w:r>
          <w:r w:rsidR="002701F6">
            <w:rPr>
              <w:rStyle w:val="st1Char"/>
            </w:rPr>
            <w:t>, že chtěl autor práci už už rychle dopsat, jako kdyby autorovi v posledních ods</w:t>
          </w:r>
          <w:r w:rsidR="00D64E63">
            <w:rPr>
              <w:rStyle w:val="st1Char"/>
            </w:rPr>
            <w:t>tavcích textu již docházel dech. Přitom začátek závěru je mnohem propracovanější.</w:t>
          </w:r>
        </w:p>
      </w:sdtContent>
    </w:sdt>
    <w:p w:rsid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OTÁZKY A PŘIPOMÍNKY URČENÉ K ROZPRAVĚ PŘI OBHAJOBĚ</w:t>
      </w:r>
    </w:p>
    <w:sdt>
      <w:sdtPr>
        <w:rPr>
          <w:rStyle w:val="st1Char"/>
        </w:rPr>
        <w:id w:val="-2017369394"/>
        <w:lock w:val="sdtLocked"/>
        <w:placeholder>
          <w:docPart w:val="B678741E69F0424AA37D5CA0C7A6CA44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5F3D67" w:rsidP="00A22DC0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>Mohl by autor vysvětlit, jaké faktory v průběhu zkoumaného období</w:t>
          </w:r>
          <w:r w:rsidR="00A22DC0">
            <w:rPr>
              <w:rStyle w:val="st1Char"/>
            </w:rPr>
            <w:t xml:space="preserve"> nejvíce</w:t>
          </w:r>
          <w:r>
            <w:rPr>
              <w:rStyle w:val="st1Char"/>
            </w:rPr>
            <w:t xml:space="preserve"> ovlivňovaly zahraniční politiku USA vůči Íránu </w:t>
          </w:r>
          <w:r w:rsidR="00A22DC0">
            <w:rPr>
              <w:rStyle w:val="st1Char"/>
            </w:rPr>
            <w:t>a</w:t>
          </w:r>
          <w:r>
            <w:rPr>
              <w:rStyle w:val="st1Char"/>
            </w:rPr>
            <w:t xml:space="preserve"> proč?</w:t>
          </w:r>
        </w:p>
      </w:sdtContent>
    </w:sdt>
    <w:p w:rsidR="00D10D7C" w:rsidRP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NAVRHOVANÁ ZNÁMKA</w:t>
      </w:r>
    </w:p>
    <w:sdt>
      <w:sdtPr>
        <w:rPr>
          <w:rStyle w:val="st1Char"/>
        </w:rPr>
        <w:id w:val="-1531722556"/>
        <w:lock w:val="sdtLocked"/>
        <w:placeholder>
          <w:docPart w:val="5595E6A24CFF4063915D5A5C5C58841B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2D5AB3" w:rsidP="002D5AB3">
          <w:pPr>
            <w:pStyle w:val="Odstavecseseznamem"/>
            <w:tabs>
              <w:tab w:val="left" w:pos="3480"/>
            </w:tabs>
            <w:spacing w:after="0"/>
            <w:ind w:left="142" w:hanging="142"/>
            <w:contextualSpacing w:val="0"/>
            <w:rPr>
              <w:sz w:val="20"/>
              <w:szCs w:val="20"/>
            </w:rPr>
          </w:pPr>
          <w:r>
            <w:rPr>
              <w:rStyle w:val="st1Char"/>
            </w:rPr>
            <w:t>Velmi dobře až dobře</w:t>
          </w:r>
        </w:p>
      </w:sdtContent>
    </w:sdt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2C61BC" w:rsidRDefault="002C61BC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F75877" w:rsidP="00BE2CFD">
      <w:pPr>
        <w:pStyle w:val="Odstavecseseznamem"/>
        <w:tabs>
          <w:tab w:val="left" w:pos="3480"/>
        </w:tabs>
        <w:ind w:left="142" w:hanging="142"/>
      </w:pPr>
      <w:r>
        <w:t>DATUM</w:t>
      </w:r>
      <w:r w:rsidR="00D10D7C">
        <w:t>:</w:t>
      </w:r>
      <w:r w:rsidR="008824FA">
        <w:t xml:space="preserve"> </w:t>
      </w:r>
      <w:sdt>
        <w:sdtPr>
          <w:id w:val="74247015"/>
          <w:placeholder>
            <w:docPart w:val="74DBDD5D15FF4FA8863278E99CEC8975"/>
          </w:placeholder>
          <w:date w:fullDate="2015-05-25T00:00:00Z">
            <w:dateFormat w:val="d. MMMM yyyy"/>
            <w:lid w:val="cs-CZ"/>
            <w:storeMappedDataAs w:val="dateTime"/>
            <w:calendar w:val="gregorian"/>
          </w:date>
        </w:sdtPr>
        <w:sdtEndPr/>
        <w:sdtContent>
          <w:r w:rsidR="003A6392">
            <w:t>25. května 2015</w:t>
          </w:r>
        </w:sdtContent>
      </w:sdt>
      <w:r w:rsidR="00435ED6">
        <w:tab/>
      </w:r>
      <w:r w:rsidR="00435ED6">
        <w:tab/>
      </w:r>
      <w:r>
        <w:tab/>
        <w:t>PODPIS</w:t>
      </w:r>
      <w:r w:rsidR="00D10D7C">
        <w:t>:</w:t>
      </w:r>
    </w:p>
    <w:p w:rsidR="003C559B" w:rsidRPr="003C559B" w:rsidRDefault="003C559B" w:rsidP="003C559B"/>
    <w:sectPr w:rsidR="003C559B" w:rsidRPr="003C559B" w:rsidSect="009155EE">
      <w:headerReference w:type="default" r:id="rId8"/>
      <w:pgSz w:w="11906" w:h="16838"/>
      <w:pgMar w:top="353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FFC" w:rsidRDefault="00FC0FFC" w:rsidP="00D10D7C">
      <w:pPr>
        <w:spacing w:after="0" w:line="240" w:lineRule="auto"/>
      </w:pPr>
      <w:r>
        <w:separator/>
      </w:r>
    </w:p>
  </w:endnote>
  <w:endnote w:type="continuationSeparator" w:id="0">
    <w:p w:rsidR="00FC0FFC" w:rsidRDefault="00FC0FFC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FFC" w:rsidRDefault="00FC0FFC" w:rsidP="00D10D7C">
      <w:pPr>
        <w:spacing w:after="0" w:line="240" w:lineRule="auto"/>
      </w:pPr>
      <w:r>
        <w:separator/>
      </w:r>
    </w:p>
  </w:footnote>
  <w:footnote w:type="continuationSeparator" w:id="0">
    <w:p w:rsidR="00FC0FFC" w:rsidRDefault="00FC0FFC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79B610EC" wp14:editId="58B425B2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attachedTemplate r:id="rId1"/>
  <w:documentProtection w:edit="forms" w:enforcement="1" w:cryptProviderType="rsaFull" w:cryptAlgorithmClass="hash" w:cryptAlgorithmType="typeAny" w:cryptAlgorithmSid="4" w:cryptSpinCount="100000" w:hash="XGRE1jsWJM/SaGwDJh+kq1VAvPQ=" w:salt="zPk+ocb0eenLOfB0eSkwzA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104"/>
    <w:rsid w:val="00026179"/>
    <w:rsid w:val="00056A57"/>
    <w:rsid w:val="00067104"/>
    <w:rsid w:val="00075BF5"/>
    <w:rsid w:val="00080BCB"/>
    <w:rsid w:val="00094AEA"/>
    <w:rsid w:val="00115661"/>
    <w:rsid w:val="0012043E"/>
    <w:rsid w:val="00124634"/>
    <w:rsid w:val="00225D99"/>
    <w:rsid w:val="0025443A"/>
    <w:rsid w:val="002701F6"/>
    <w:rsid w:val="002821D2"/>
    <w:rsid w:val="00293EBA"/>
    <w:rsid w:val="002C2EBB"/>
    <w:rsid w:val="002C61BC"/>
    <w:rsid w:val="002D150D"/>
    <w:rsid w:val="002D5AB3"/>
    <w:rsid w:val="002F65DA"/>
    <w:rsid w:val="003A6392"/>
    <w:rsid w:val="003C559B"/>
    <w:rsid w:val="00435ED6"/>
    <w:rsid w:val="0051739B"/>
    <w:rsid w:val="005A2057"/>
    <w:rsid w:val="005F3D67"/>
    <w:rsid w:val="00677D25"/>
    <w:rsid w:val="00694816"/>
    <w:rsid w:val="006D7DF0"/>
    <w:rsid w:val="00777D65"/>
    <w:rsid w:val="00810D2F"/>
    <w:rsid w:val="008824FA"/>
    <w:rsid w:val="008A105E"/>
    <w:rsid w:val="008B37FD"/>
    <w:rsid w:val="008D3B0D"/>
    <w:rsid w:val="008F6415"/>
    <w:rsid w:val="009155EE"/>
    <w:rsid w:val="0098768E"/>
    <w:rsid w:val="009A3DF4"/>
    <w:rsid w:val="009B514A"/>
    <w:rsid w:val="009C488A"/>
    <w:rsid w:val="009F58C1"/>
    <w:rsid w:val="00A22DC0"/>
    <w:rsid w:val="00A50DEE"/>
    <w:rsid w:val="00A95FB6"/>
    <w:rsid w:val="00AE0D7C"/>
    <w:rsid w:val="00B83A62"/>
    <w:rsid w:val="00B8602D"/>
    <w:rsid w:val="00BA6188"/>
    <w:rsid w:val="00BE2CFD"/>
    <w:rsid w:val="00C04ACE"/>
    <w:rsid w:val="00C301CB"/>
    <w:rsid w:val="00C964C0"/>
    <w:rsid w:val="00CC0891"/>
    <w:rsid w:val="00CC2C40"/>
    <w:rsid w:val="00CD53F8"/>
    <w:rsid w:val="00D04C6A"/>
    <w:rsid w:val="00D10D7C"/>
    <w:rsid w:val="00D64E63"/>
    <w:rsid w:val="00D72661"/>
    <w:rsid w:val="00DA6CEF"/>
    <w:rsid w:val="00DE3BC4"/>
    <w:rsid w:val="00E70B18"/>
    <w:rsid w:val="00E7531A"/>
    <w:rsid w:val="00E911B4"/>
    <w:rsid w:val="00EA4F90"/>
    <w:rsid w:val="00F36049"/>
    <w:rsid w:val="00F5335B"/>
    <w:rsid w:val="00F60DE7"/>
    <w:rsid w:val="00F75877"/>
    <w:rsid w:val="00F76888"/>
    <w:rsid w:val="00FC0FFC"/>
    <w:rsid w:val="00FD6A2E"/>
    <w:rsid w:val="00FE3B5E"/>
    <w:rsid w:val="00FF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1">
    <w:name w:val="st. 1"/>
    <w:basedOn w:val="Normln"/>
    <w:link w:val="st1Char"/>
    <w:qFormat/>
    <w:rsid w:val="00094AEA"/>
    <w:pPr>
      <w:tabs>
        <w:tab w:val="left" w:pos="2280"/>
      </w:tabs>
      <w:spacing w:after="0"/>
      <w:jc w:val="both"/>
    </w:pPr>
    <w:rPr>
      <w:sz w:val="24"/>
      <w:szCs w:val="24"/>
    </w:rPr>
  </w:style>
  <w:style w:type="character" w:customStyle="1" w:styleId="StA">
    <w:name w:val="St. A"/>
    <w:basedOn w:val="Standardnpsmoodstavce"/>
    <w:uiPriority w:val="1"/>
    <w:rsid w:val="00094AEA"/>
    <w:rPr>
      <w:rFonts w:asciiTheme="minorHAnsi" w:hAnsiTheme="minorHAnsi"/>
      <w:sz w:val="24"/>
    </w:rPr>
  </w:style>
  <w:style w:type="paragraph" w:customStyle="1" w:styleId="Styl1">
    <w:name w:val="Styl1"/>
    <w:basedOn w:val="st1"/>
    <w:link w:val="Styl1Char"/>
    <w:rsid w:val="00E70B18"/>
    <w:pPr>
      <w:tabs>
        <w:tab w:val="clear" w:pos="2280"/>
      </w:tabs>
      <w:spacing w:after="200"/>
      <w:jc w:val="left"/>
    </w:pPr>
    <w:rPr>
      <w:b/>
      <w:szCs w:val="22"/>
    </w:rPr>
  </w:style>
  <w:style w:type="paragraph" w:customStyle="1" w:styleId="Styl2">
    <w:name w:val="Styl2"/>
    <w:basedOn w:val="Normln"/>
    <w:link w:val="Styl2Char"/>
    <w:rsid w:val="00E70B18"/>
    <w:rPr>
      <w:b/>
      <w:sz w:val="24"/>
    </w:rPr>
  </w:style>
  <w:style w:type="character" w:customStyle="1" w:styleId="st1Char">
    <w:name w:val="st. 1 Char"/>
    <w:basedOn w:val="Standardnpsmoodstavce"/>
    <w:link w:val="st1"/>
    <w:rsid w:val="00E70B18"/>
    <w:rPr>
      <w:sz w:val="24"/>
      <w:szCs w:val="24"/>
    </w:rPr>
  </w:style>
  <w:style w:type="character" w:customStyle="1" w:styleId="Styl1Char">
    <w:name w:val="Styl1 Char"/>
    <w:basedOn w:val="st1Char"/>
    <w:link w:val="Styl1"/>
    <w:rsid w:val="00E70B18"/>
    <w:rPr>
      <w:b/>
      <w:sz w:val="24"/>
      <w:szCs w:val="24"/>
    </w:rPr>
  </w:style>
  <w:style w:type="paragraph" w:customStyle="1" w:styleId="Styl3">
    <w:name w:val="Styl3"/>
    <w:basedOn w:val="Normln"/>
    <w:link w:val="Styl3Char"/>
    <w:rsid w:val="00E70B18"/>
    <w:rPr>
      <w:i/>
      <w:sz w:val="24"/>
    </w:rPr>
  </w:style>
  <w:style w:type="character" w:customStyle="1" w:styleId="Styl2Char">
    <w:name w:val="Styl2 Char"/>
    <w:basedOn w:val="Standardnpsmoodstavce"/>
    <w:link w:val="Styl2"/>
    <w:rsid w:val="00E70B18"/>
    <w:rPr>
      <w:b/>
      <w:sz w:val="24"/>
    </w:rPr>
  </w:style>
  <w:style w:type="character" w:customStyle="1" w:styleId="Styl4">
    <w:name w:val="Styl4"/>
    <w:basedOn w:val="Standardnpsmoodstavce"/>
    <w:uiPriority w:val="1"/>
    <w:rsid w:val="00E70B18"/>
    <w:rPr>
      <w:b w:val="0"/>
    </w:rPr>
  </w:style>
  <w:style w:type="character" w:customStyle="1" w:styleId="Styl3Char">
    <w:name w:val="Styl3 Char"/>
    <w:basedOn w:val="Standardnpsmoodstavce"/>
    <w:link w:val="Styl3"/>
    <w:rsid w:val="00E70B18"/>
    <w:rPr>
      <w:i/>
      <w:sz w:val="24"/>
    </w:rPr>
  </w:style>
  <w:style w:type="paragraph" w:customStyle="1" w:styleId="Styl5">
    <w:name w:val="Styl5"/>
    <w:basedOn w:val="st1"/>
    <w:link w:val="Styl5Char"/>
    <w:rsid w:val="00810D2F"/>
  </w:style>
  <w:style w:type="paragraph" w:customStyle="1" w:styleId="Styl6">
    <w:name w:val="Styl6"/>
    <w:basedOn w:val="st1"/>
    <w:link w:val="Styl6Char"/>
    <w:rsid w:val="00D72661"/>
    <w:rPr>
      <w:b/>
    </w:rPr>
  </w:style>
  <w:style w:type="character" w:customStyle="1" w:styleId="Styl5Char">
    <w:name w:val="Styl5 Char"/>
    <w:basedOn w:val="st1Char"/>
    <w:link w:val="Styl5"/>
    <w:rsid w:val="00810D2F"/>
    <w:rPr>
      <w:sz w:val="24"/>
      <w:szCs w:val="24"/>
    </w:rPr>
  </w:style>
  <w:style w:type="paragraph" w:customStyle="1" w:styleId="Styl7">
    <w:name w:val="Styl7"/>
    <w:basedOn w:val="st1"/>
    <w:link w:val="Styl7Char"/>
    <w:rsid w:val="00D72661"/>
    <w:rPr>
      <w:b/>
    </w:rPr>
  </w:style>
  <w:style w:type="character" w:customStyle="1" w:styleId="Styl6Char">
    <w:name w:val="Styl6 Char"/>
    <w:basedOn w:val="st1Char"/>
    <w:link w:val="Styl6"/>
    <w:rsid w:val="00D72661"/>
    <w:rPr>
      <w:b/>
      <w:sz w:val="24"/>
      <w:szCs w:val="24"/>
    </w:rPr>
  </w:style>
  <w:style w:type="character" w:customStyle="1" w:styleId="Styl7Char">
    <w:name w:val="Styl7 Char"/>
    <w:basedOn w:val="st1Char"/>
    <w:link w:val="Styl7"/>
    <w:rsid w:val="00D72661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1">
    <w:name w:val="st. 1"/>
    <w:basedOn w:val="Normln"/>
    <w:link w:val="st1Char"/>
    <w:qFormat/>
    <w:rsid w:val="00094AEA"/>
    <w:pPr>
      <w:tabs>
        <w:tab w:val="left" w:pos="2280"/>
      </w:tabs>
      <w:spacing w:after="0"/>
      <w:jc w:val="both"/>
    </w:pPr>
    <w:rPr>
      <w:sz w:val="24"/>
      <w:szCs w:val="24"/>
    </w:rPr>
  </w:style>
  <w:style w:type="character" w:customStyle="1" w:styleId="StA">
    <w:name w:val="St. A"/>
    <w:basedOn w:val="Standardnpsmoodstavce"/>
    <w:uiPriority w:val="1"/>
    <w:rsid w:val="00094AEA"/>
    <w:rPr>
      <w:rFonts w:asciiTheme="minorHAnsi" w:hAnsiTheme="minorHAnsi"/>
      <w:sz w:val="24"/>
    </w:rPr>
  </w:style>
  <w:style w:type="paragraph" w:customStyle="1" w:styleId="Styl1">
    <w:name w:val="Styl1"/>
    <w:basedOn w:val="st1"/>
    <w:link w:val="Styl1Char"/>
    <w:rsid w:val="00E70B18"/>
    <w:pPr>
      <w:tabs>
        <w:tab w:val="clear" w:pos="2280"/>
      </w:tabs>
      <w:spacing w:after="200"/>
      <w:jc w:val="left"/>
    </w:pPr>
    <w:rPr>
      <w:b/>
      <w:szCs w:val="22"/>
    </w:rPr>
  </w:style>
  <w:style w:type="paragraph" w:customStyle="1" w:styleId="Styl2">
    <w:name w:val="Styl2"/>
    <w:basedOn w:val="Normln"/>
    <w:link w:val="Styl2Char"/>
    <w:rsid w:val="00E70B18"/>
    <w:rPr>
      <w:b/>
      <w:sz w:val="24"/>
    </w:rPr>
  </w:style>
  <w:style w:type="character" w:customStyle="1" w:styleId="st1Char">
    <w:name w:val="st. 1 Char"/>
    <w:basedOn w:val="Standardnpsmoodstavce"/>
    <w:link w:val="st1"/>
    <w:rsid w:val="00E70B18"/>
    <w:rPr>
      <w:sz w:val="24"/>
      <w:szCs w:val="24"/>
    </w:rPr>
  </w:style>
  <w:style w:type="character" w:customStyle="1" w:styleId="Styl1Char">
    <w:name w:val="Styl1 Char"/>
    <w:basedOn w:val="st1Char"/>
    <w:link w:val="Styl1"/>
    <w:rsid w:val="00E70B18"/>
    <w:rPr>
      <w:b/>
      <w:sz w:val="24"/>
      <w:szCs w:val="24"/>
    </w:rPr>
  </w:style>
  <w:style w:type="paragraph" w:customStyle="1" w:styleId="Styl3">
    <w:name w:val="Styl3"/>
    <w:basedOn w:val="Normln"/>
    <w:link w:val="Styl3Char"/>
    <w:rsid w:val="00E70B18"/>
    <w:rPr>
      <w:i/>
      <w:sz w:val="24"/>
    </w:rPr>
  </w:style>
  <w:style w:type="character" w:customStyle="1" w:styleId="Styl2Char">
    <w:name w:val="Styl2 Char"/>
    <w:basedOn w:val="Standardnpsmoodstavce"/>
    <w:link w:val="Styl2"/>
    <w:rsid w:val="00E70B18"/>
    <w:rPr>
      <w:b/>
      <w:sz w:val="24"/>
    </w:rPr>
  </w:style>
  <w:style w:type="character" w:customStyle="1" w:styleId="Styl4">
    <w:name w:val="Styl4"/>
    <w:basedOn w:val="Standardnpsmoodstavce"/>
    <w:uiPriority w:val="1"/>
    <w:rsid w:val="00E70B18"/>
    <w:rPr>
      <w:b w:val="0"/>
    </w:rPr>
  </w:style>
  <w:style w:type="character" w:customStyle="1" w:styleId="Styl3Char">
    <w:name w:val="Styl3 Char"/>
    <w:basedOn w:val="Standardnpsmoodstavce"/>
    <w:link w:val="Styl3"/>
    <w:rsid w:val="00E70B18"/>
    <w:rPr>
      <w:i/>
      <w:sz w:val="24"/>
    </w:rPr>
  </w:style>
  <w:style w:type="paragraph" w:customStyle="1" w:styleId="Styl5">
    <w:name w:val="Styl5"/>
    <w:basedOn w:val="st1"/>
    <w:link w:val="Styl5Char"/>
    <w:rsid w:val="00810D2F"/>
  </w:style>
  <w:style w:type="paragraph" w:customStyle="1" w:styleId="Styl6">
    <w:name w:val="Styl6"/>
    <w:basedOn w:val="st1"/>
    <w:link w:val="Styl6Char"/>
    <w:rsid w:val="00D72661"/>
    <w:rPr>
      <w:b/>
    </w:rPr>
  </w:style>
  <w:style w:type="character" w:customStyle="1" w:styleId="Styl5Char">
    <w:name w:val="Styl5 Char"/>
    <w:basedOn w:val="st1Char"/>
    <w:link w:val="Styl5"/>
    <w:rsid w:val="00810D2F"/>
    <w:rPr>
      <w:sz w:val="24"/>
      <w:szCs w:val="24"/>
    </w:rPr>
  </w:style>
  <w:style w:type="paragraph" w:customStyle="1" w:styleId="Styl7">
    <w:name w:val="Styl7"/>
    <w:basedOn w:val="st1"/>
    <w:link w:val="Styl7Char"/>
    <w:rsid w:val="00D72661"/>
    <w:rPr>
      <w:b/>
    </w:rPr>
  </w:style>
  <w:style w:type="character" w:customStyle="1" w:styleId="Styl6Char">
    <w:name w:val="Styl6 Char"/>
    <w:basedOn w:val="st1Char"/>
    <w:link w:val="Styl6"/>
    <w:rsid w:val="00D72661"/>
    <w:rPr>
      <w:b/>
      <w:sz w:val="24"/>
      <w:szCs w:val="24"/>
    </w:rPr>
  </w:style>
  <w:style w:type="character" w:customStyle="1" w:styleId="Styl7Char">
    <w:name w:val="Styl7 Char"/>
    <w:basedOn w:val="st1Char"/>
    <w:link w:val="Styl7"/>
    <w:rsid w:val="00D72661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P\Downloads\Formular_posudku_KAP_new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279C862E17149ACA513A8E4B2803E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B32ECF-87ED-479F-A8DD-364DCDDA56A0}"/>
      </w:docPartPr>
      <w:docPartBody>
        <w:p w:rsidR="00DC219A" w:rsidRDefault="005973BA">
          <w:pPr>
            <w:pStyle w:val="E279C862E17149ACA513A8E4B2803EC3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AF1B7BAEE9D7477A99EBCE681B17AF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5D5F54-0AE5-46F1-A1D9-76675048C401}"/>
      </w:docPartPr>
      <w:docPartBody>
        <w:p w:rsidR="00DC219A" w:rsidRDefault="005973BA">
          <w:pPr>
            <w:pStyle w:val="AF1B7BAEE9D7477A99EBCE681B17AF43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8E0172D4340845238288EB13B6F289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E25EF0-07FE-44B7-BECA-056BF535014C}"/>
      </w:docPartPr>
      <w:docPartBody>
        <w:p w:rsidR="00DC219A" w:rsidRDefault="005973BA">
          <w:pPr>
            <w:pStyle w:val="8E0172D4340845238288EB13B6F289E8"/>
          </w:pPr>
          <w:r w:rsidRPr="002D150D">
            <w:rPr>
              <w:rStyle w:val="Zstupntext"/>
            </w:rPr>
            <w:t>jméno a příjmení studenta</w:t>
          </w:r>
        </w:p>
      </w:docPartBody>
    </w:docPart>
    <w:docPart>
      <w:docPartPr>
        <w:name w:val="A6E2A22FD0BD42E380CAB908186D7B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F40695-2ACA-4543-B2F5-318E30ECF94F}"/>
      </w:docPartPr>
      <w:docPartBody>
        <w:p w:rsidR="00DC219A" w:rsidRDefault="005973BA">
          <w:pPr>
            <w:pStyle w:val="A6E2A22FD0BD42E380CAB908186D7BA6"/>
          </w:pPr>
          <w:r w:rsidRPr="002D150D">
            <w:rPr>
              <w:rStyle w:val="Zstupntext"/>
              <w:sz w:val="24"/>
            </w:rPr>
            <w:t>úplný název práce</w:t>
          </w:r>
        </w:p>
      </w:docPartBody>
    </w:docPart>
    <w:docPart>
      <w:docPartPr>
        <w:name w:val="DEFEA4683D87441D9A73B404554F16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E8B676-5C05-4E43-8BBB-D9D66CCF84A6}"/>
      </w:docPartPr>
      <w:docPartBody>
        <w:p w:rsidR="00DC219A" w:rsidRDefault="005973BA">
          <w:pPr>
            <w:pStyle w:val="DEFEA4683D87441D9A73B404554F16BC"/>
          </w:pPr>
          <w:r w:rsidRPr="00E70B18">
            <w:rPr>
              <w:rStyle w:val="Zstupntext"/>
              <w:sz w:val="24"/>
            </w:rPr>
            <w:t>jméno</w:t>
          </w:r>
          <w:r>
            <w:rPr>
              <w:rStyle w:val="Zstupntext"/>
              <w:sz w:val="24"/>
            </w:rPr>
            <w:t xml:space="preserve"> a příjmení vedoucího či oponenta, externí posuzovatelé uvedou pracoviště a adresu</w:t>
          </w:r>
        </w:p>
      </w:docPartBody>
    </w:docPart>
    <w:docPart>
      <w:docPartPr>
        <w:name w:val="0E450FE9BF38476A93E8457A1EA280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D918D6-3AC5-40BE-821A-0867FCD78F0E}"/>
      </w:docPartPr>
      <w:docPartBody>
        <w:p w:rsidR="00DC219A" w:rsidRDefault="005973BA">
          <w:pPr>
            <w:pStyle w:val="0E450FE9BF38476A93E8457A1EA280B6"/>
          </w:pPr>
          <w:r w:rsidRPr="00E70B18">
            <w:rPr>
              <w:rStyle w:val="Zstupntext"/>
              <w:sz w:val="24"/>
            </w:rPr>
            <w:t>hodnocení cíle práce</w:t>
          </w:r>
        </w:p>
      </w:docPartBody>
    </w:docPart>
    <w:docPart>
      <w:docPartPr>
        <w:name w:val="592B3C6551AD4531A072FE6CA72780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0BDB06-B294-4A58-AB58-44D43039FA77}"/>
      </w:docPartPr>
      <w:docPartBody>
        <w:p w:rsidR="00DC219A" w:rsidRDefault="005973BA">
          <w:pPr>
            <w:pStyle w:val="592B3C6551AD4531A072FE6CA72780E1"/>
          </w:pPr>
          <w:r w:rsidRPr="00E70B18">
            <w:rPr>
              <w:rStyle w:val="Zstupntext"/>
              <w:sz w:val="24"/>
            </w:rPr>
            <w:t>hodnocení obsahového zpracování</w:t>
          </w:r>
        </w:p>
      </w:docPartBody>
    </w:docPart>
    <w:docPart>
      <w:docPartPr>
        <w:name w:val="4900A325C1904F108175903E525720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857943-A1FE-4D8E-8D3E-D31702DEA338}"/>
      </w:docPartPr>
      <w:docPartBody>
        <w:p w:rsidR="00DC219A" w:rsidRDefault="005973BA">
          <w:pPr>
            <w:pStyle w:val="4900A325C1904F108175903E52572072"/>
          </w:pPr>
          <w:r w:rsidRPr="00E70B18">
            <w:rPr>
              <w:rStyle w:val="Zstupntext"/>
              <w:sz w:val="24"/>
            </w:rPr>
            <w:t>hodnocení formální úpravy</w:t>
          </w:r>
        </w:p>
      </w:docPartBody>
    </w:docPart>
    <w:docPart>
      <w:docPartPr>
        <w:name w:val="0E4FCBDA22264265B24269C978D2AF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1B2B1F-DA74-489C-947A-AED78E95E555}"/>
      </w:docPartPr>
      <w:docPartBody>
        <w:p w:rsidR="00DC219A" w:rsidRDefault="005973BA">
          <w:pPr>
            <w:pStyle w:val="0E4FCBDA22264265B24269C978D2AF38"/>
          </w:pPr>
          <w:r>
            <w:rPr>
              <w:rStyle w:val="Zstupntext"/>
              <w:sz w:val="24"/>
            </w:rPr>
            <w:t>souhrnný</w:t>
          </w:r>
          <w:r w:rsidRPr="00E70B18">
            <w:rPr>
              <w:rStyle w:val="Zstupntext"/>
              <w:sz w:val="24"/>
            </w:rPr>
            <w:t xml:space="preserve"> komentář k práci</w:t>
          </w:r>
        </w:p>
      </w:docPartBody>
    </w:docPart>
    <w:docPart>
      <w:docPartPr>
        <w:name w:val="B678741E69F0424AA37D5CA0C7A6CA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1737EC-35C6-4591-9C30-440A69F7FEDB}"/>
      </w:docPartPr>
      <w:docPartBody>
        <w:p w:rsidR="00DC219A" w:rsidRDefault="005973BA">
          <w:pPr>
            <w:pStyle w:val="B678741E69F0424AA37D5CA0C7A6CA44"/>
          </w:pPr>
          <w:r>
            <w:rPr>
              <w:rStyle w:val="Zstupntext"/>
              <w:sz w:val="24"/>
            </w:rPr>
            <w:t>jedna</w:t>
          </w:r>
          <w:r w:rsidRPr="00E70B18">
            <w:rPr>
              <w:rStyle w:val="Zstupntext"/>
              <w:sz w:val="24"/>
            </w:rPr>
            <w:t xml:space="preserve"> až tři otázky či náměty k diskusi</w:t>
          </w:r>
        </w:p>
      </w:docPartBody>
    </w:docPart>
    <w:docPart>
      <w:docPartPr>
        <w:name w:val="5595E6A24CFF4063915D5A5C5C5884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715431-DCFF-40B2-A782-59DB0DECB05D}"/>
      </w:docPartPr>
      <w:docPartBody>
        <w:p w:rsidR="00DC219A" w:rsidRDefault="005973BA">
          <w:pPr>
            <w:pStyle w:val="5595E6A24CFF4063915D5A5C5C58841B"/>
          </w:pPr>
          <w:r>
            <w:rPr>
              <w:rStyle w:val="Zstupntext"/>
              <w:sz w:val="24"/>
            </w:rPr>
            <w:t>navrhovaná známka</w:t>
          </w:r>
          <w:r w:rsidRPr="00E70B18">
            <w:rPr>
              <w:rStyle w:val="Zstupntext"/>
              <w:sz w:val="24"/>
            </w:rPr>
            <w:t xml:space="preserve"> – výborně, velmi dobře, dobře, nevyhověl(a)</w:t>
          </w:r>
        </w:p>
      </w:docPartBody>
    </w:docPart>
    <w:docPart>
      <w:docPartPr>
        <w:name w:val="74DBDD5D15FF4FA8863278E99CEC89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4E133E-EB85-41FC-BD0D-C17A0F28D4CF}"/>
      </w:docPartPr>
      <w:docPartBody>
        <w:p w:rsidR="00DC219A" w:rsidRDefault="005973BA">
          <w:pPr>
            <w:pStyle w:val="74DBDD5D15FF4FA8863278E99CEC8975"/>
          </w:pPr>
          <w:r>
            <w:rPr>
              <w:rStyle w:val="Zstupntext"/>
              <w:sz w:val="24"/>
            </w:rPr>
            <w:t>kl</w:t>
          </w:r>
          <w:r w:rsidRPr="00F75877">
            <w:rPr>
              <w:rStyle w:val="Zstupntext"/>
              <w:sz w:val="24"/>
            </w:rPr>
            <w:t>ikněte sem a zadejte 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3BA"/>
    <w:rsid w:val="005973BA"/>
    <w:rsid w:val="00981B95"/>
    <w:rsid w:val="00DC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E279C862E17149ACA513A8E4B2803EC3">
    <w:name w:val="E279C862E17149ACA513A8E4B2803EC3"/>
  </w:style>
  <w:style w:type="paragraph" w:customStyle="1" w:styleId="AF1B7BAEE9D7477A99EBCE681B17AF43">
    <w:name w:val="AF1B7BAEE9D7477A99EBCE681B17AF43"/>
  </w:style>
  <w:style w:type="paragraph" w:customStyle="1" w:styleId="8E0172D4340845238288EB13B6F289E8">
    <w:name w:val="8E0172D4340845238288EB13B6F289E8"/>
  </w:style>
  <w:style w:type="paragraph" w:customStyle="1" w:styleId="A6E2A22FD0BD42E380CAB908186D7BA6">
    <w:name w:val="A6E2A22FD0BD42E380CAB908186D7BA6"/>
  </w:style>
  <w:style w:type="paragraph" w:customStyle="1" w:styleId="DEFEA4683D87441D9A73B404554F16BC">
    <w:name w:val="DEFEA4683D87441D9A73B404554F16BC"/>
  </w:style>
  <w:style w:type="paragraph" w:customStyle="1" w:styleId="0E450FE9BF38476A93E8457A1EA280B6">
    <w:name w:val="0E450FE9BF38476A93E8457A1EA280B6"/>
  </w:style>
  <w:style w:type="paragraph" w:customStyle="1" w:styleId="592B3C6551AD4531A072FE6CA72780E1">
    <w:name w:val="592B3C6551AD4531A072FE6CA72780E1"/>
  </w:style>
  <w:style w:type="paragraph" w:customStyle="1" w:styleId="4900A325C1904F108175903E52572072">
    <w:name w:val="4900A325C1904F108175903E52572072"/>
  </w:style>
  <w:style w:type="paragraph" w:customStyle="1" w:styleId="0E4FCBDA22264265B24269C978D2AF38">
    <w:name w:val="0E4FCBDA22264265B24269C978D2AF38"/>
  </w:style>
  <w:style w:type="paragraph" w:customStyle="1" w:styleId="B678741E69F0424AA37D5CA0C7A6CA44">
    <w:name w:val="B678741E69F0424AA37D5CA0C7A6CA44"/>
  </w:style>
  <w:style w:type="paragraph" w:customStyle="1" w:styleId="5595E6A24CFF4063915D5A5C5C58841B">
    <w:name w:val="5595E6A24CFF4063915D5A5C5C58841B"/>
  </w:style>
  <w:style w:type="paragraph" w:customStyle="1" w:styleId="74DBDD5D15FF4FA8863278E99CEC8975">
    <w:name w:val="74DBDD5D15FF4FA8863278E99CEC897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E279C862E17149ACA513A8E4B2803EC3">
    <w:name w:val="E279C862E17149ACA513A8E4B2803EC3"/>
  </w:style>
  <w:style w:type="paragraph" w:customStyle="1" w:styleId="AF1B7BAEE9D7477A99EBCE681B17AF43">
    <w:name w:val="AF1B7BAEE9D7477A99EBCE681B17AF43"/>
  </w:style>
  <w:style w:type="paragraph" w:customStyle="1" w:styleId="8E0172D4340845238288EB13B6F289E8">
    <w:name w:val="8E0172D4340845238288EB13B6F289E8"/>
  </w:style>
  <w:style w:type="paragraph" w:customStyle="1" w:styleId="A6E2A22FD0BD42E380CAB908186D7BA6">
    <w:name w:val="A6E2A22FD0BD42E380CAB908186D7BA6"/>
  </w:style>
  <w:style w:type="paragraph" w:customStyle="1" w:styleId="DEFEA4683D87441D9A73B404554F16BC">
    <w:name w:val="DEFEA4683D87441D9A73B404554F16BC"/>
  </w:style>
  <w:style w:type="paragraph" w:customStyle="1" w:styleId="0E450FE9BF38476A93E8457A1EA280B6">
    <w:name w:val="0E450FE9BF38476A93E8457A1EA280B6"/>
  </w:style>
  <w:style w:type="paragraph" w:customStyle="1" w:styleId="592B3C6551AD4531A072FE6CA72780E1">
    <w:name w:val="592B3C6551AD4531A072FE6CA72780E1"/>
  </w:style>
  <w:style w:type="paragraph" w:customStyle="1" w:styleId="4900A325C1904F108175903E52572072">
    <w:name w:val="4900A325C1904F108175903E52572072"/>
  </w:style>
  <w:style w:type="paragraph" w:customStyle="1" w:styleId="0E4FCBDA22264265B24269C978D2AF38">
    <w:name w:val="0E4FCBDA22264265B24269C978D2AF38"/>
  </w:style>
  <w:style w:type="paragraph" w:customStyle="1" w:styleId="B678741E69F0424AA37D5CA0C7A6CA44">
    <w:name w:val="B678741E69F0424AA37D5CA0C7A6CA44"/>
  </w:style>
  <w:style w:type="paragraph" w:customStyle="1" w:styleId="5595E6A24CFF4063915D5A5C5C58841B">
    <w:name w:val="5595E6A24CFF4063915D5A5C5C58841B"/>
  </w:style>
  <w:style w:type="paragraph" w:customStyle="1" w:styleId="74DBDD5D15FF4FA8863278E99CEC8975">
    <w:name w:val="74DBDD5D15FF4FA8863278E99CEC89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Formular_posudku_KAP_new</Template>
  <TotalTime>136</TotalTime>
  <Pages>2</Pages>
  <Words>503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Kollerová</dc:creator>
  <cp:lastModifiedBy>Martina Ponížilová</cp:lastModifiedBy>
  <cp:revision>22</cp:revision>
  <dcterms:created xsi:type="dcterms:W3CDTF">2015-05-03T12:50:00Z</dcterms:created>
  <dcterms:modified xsi:type="dcterms:W3CDTF">2015-05-29T14:01:00Z</dcterms:modified>
</cp:coreProperties>
</file>