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E279C862E17149ACA513A8E4B2803EC3"/>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AF1B7BAEE9D7477A99EBCE681B17AF43"/>
          </w:placeholder>
          <w:dropDownList>
            <w:listItem w:value="Zvolte položku."/>
            <w:listItem w:displayText="VEDOUCÍHO" w:value="VEDOUCÍHO"/>
            <w:listItem w:displayText="OPONENTA" w:value="OPONENTA"/>
          </w:dropDownList>
        </w:sdtPr>
        <w:sdtEndPr/>
        <w:sdtContent>
          <w:r w:rsidR="00905887">
            <w:rPr>
              <w:color w:val="auto"/>
            </w:rPr>
            <w:t>OPONENTA</w:t>
          </w:r>
        </w:sdtContent>
      </w:sdt>
    </w:p>
    <w:p w:rsidR="00435ED6" w:rsidRDefault="00435ED6" w:rsidP="00D10D7C">
      <w:pPr>
        <w:tabs>
          <w:tab w:val="left" w:pos="3480"/>
        </w:tabs>
      </w:pPr>
    </w:p>
    <w:p w:rsidR="00D10D7C" w:rsidRPr="00435ED6" w:rsidRDefault="00D04C6A" w:rsidP="007B5E4B">
      <w:pPr>
        <w:pStyle w:val="st1"/>
        <w:spacing w:after="120"/>
        <w:rPr>
          <w:i/>
        </w:rPr>
      </w:pPr>
      <w:r w:rsidRPr="00FD6A2E">
        <w:rPr>
          <w:sz w:val="22"/>
        </w:rPr>
        <w:t xml:space="preserve">JMÉNO STUDENTA: </w:t>
      </w:r>
      <w:sdt>
        <w:sdtPr>
          <w:rPr>
            <w:rStyle w:val="Styl1Char"/>
          </w:rPr>
          <w:id w:val="1265956813"/>
          <w:lock w:val="sdtLocked"/>
          <w:placeholder>
            <w:docPart w:val="8E0172D4340845238288EB13B6F289E8"/>
          </w:placeholder>
        </w:sdtPr>
        <w:sdtEndPr>
          <w:rPr>
            <w:rStyle w:val="Standardnpsmoodstavce"/>
            <w:b w:val="0"/>
          </w:rPr>
        </w:sdtEndPr>
        <w:sdtContent>
          <w:r w:rsidR="007B5E4B">
            <w:rPr>
              <w:rStyle w:val="Styl1Char"/>
            </w:rPr>
            <w:t>Tomáš Mařík</w:t>
          </w:r>
        </w:sdtContent>
      </w:sdt>
    </w:p>
    <w:p w:rsidR="00D10D7C" w:rsidRPr="00435ED6" w:rsidRDefault="00D10D7C" w:rsidP="007B5E4B">
      <w:pPr>
        <w:tabs>
          <w:tab w:val="left" w:pos="3480"/>
        </w:tabs>
        <w:spacing w:after="120"/>
      </w:pPr>
      <w:r>
        <w:t>NÁZEV PRÁCE:</w:t>
      </w:r>
      <w:r w:rsidR="00435ED6" w:rsidRPr="00435ED6">
        <w:rPr>
          <w:b/>
          <w:i/>
        </w:rPr>
        <w:t xml:space="preserve"> </w:t>
      </w:r>
      <w:sdt>
        <w:sdtPr>
          <w:rPr>
            <w:rStyle w:val="Styl7Char"/>
          </w:rPr>
          <w:id w:val="-465279115"/>
          <w:lock w:val="sdtLocked"/>
          <w:placeholder>
            <w:docPart w:val="A6E2A22FD0BD42E380CAB908186D7BA6"/>
          </w:placeholder>
        </w:sdtPr>
        <w:sdtEndPr>
          <w:rPr>
            <w:rStyle w:val="Styl4"/>
            <w:b w:val="0"/>
            <w:sz w:val="22"/>
            <w:szCs w:val="22"/>
          </w:rPr>
        </w:sdtEndPr>
        <w:sdtContent>
          <w:r w:rsidR="007B5E4B">
            <w:rPr>
              <w:rStyle w:val="Styl7Char"/>
            </w:rPr>
            <w:t>„Nová“ lidská práva v agendě OSN</w:t>
          </w:r>
        </w:sdtContent>
      </w:sdt>
    </w:p>
    <w:p w:rsidR="00D10D7C" w:rsidRPr="00435ED6" w:rsidRDefault="00D10D7C" w:rsidP="007B5E4B">
      <w:pPr>
        <w:tabs>
          <w:tab w:val="left" w:pos="3480"/>
        </w:tabs>
        <w:spacing w:after="120"/>
      </w:pPr>
      <w:r>
        <w:t>HODNOTIL:</w:t>
      </w:r>
      <w:r w:rsidR="00435ED6">
        <w:t xml:space="preserve"> </w:t>
      </w:r>
      <w:sdt>
        <w:sdtPr>
          <w:rPr>
            <w:rStyle w:val="Styl3Char"/>
          </w:rPr>
          <w:id w:val="1430230971"/>
          <w:lock w:val="sdtLocked"/>
          <w:placeholder>
            <w:docPart w:val="DEFEA4683D87441D9A73B404554F16BC"/>
          </w:placeholder>
        </w:sdtPr>
        <w:sdtEndPr>
          <w:rPr>
            <w:rStyle w:val="Standardnpsmoodstavce"/>
            <w:i w:val="0"/>
            <w:sz w:val="22"/>
          </w:rPr>
        </w:sdtEndPr>
        <w:sdtContent>
          <w:r w:rsidR="007B5E4B">
            <w:rPr>
              <w:rStyle w:val="Styl3Char"/>
            </w:rPr>
            <w:t>PhDr. Martina Ponížilová, Ph.D.</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0E450FE9BF38476A93E8457A1EA280B6"/>
        </w:placeholder>
      </w:sdtPr>
      <w:sdtEndPr>
        <w:rPr>
          <w:rStyle w:val="StA"/>
          <w:szCs w:val="22"/>
        </w:rPr>
      </w:sdtEndPr>
      <w:sdtContent>
        <w:p w:rsidR="002821D2" w:rsidRPr="00EA4F90" w:rsidRDefault="007B5E4B" w:rsidP="007B5E4B">
          <w:pPr>
            <w:pStyle w:val="Odstavecseseznamem"/>
            <w:tabs>
              <w:tab w:val="left" w:pos="284"/>
            </w:tabs>
            <w:spacing w:after="0"/>
            <w:ind w:left="142" w:hanging="142"/>
            <w:contextualSpacing w:val="0"/>
            <w:jc w:val="both"/>
            <w:rPr>
              <w:color w:val="808080"/>
            </w:rPr>
          </w:pPr>
          <w:r>
            <w:rPr>
              <w:rStyle w:val="st1Char"/>
            </w:rPr>
            <w:t>Cílem práce je „vysvětlit, co ´nová´ lidská práva jsou, a jaký k nim OSN zaujímá postoj“ (s. 9; citováno včetně chyby). Cíl</w:t>
          </w:r>
          <w:r w:rsidR="00060767">
            <w:rPr>
              <w:rStyle w:val="st1Char"/>
            </w:rPr>
            <w:t xml:space="preserve"> práce byl naplněn jen částečně (což ostatně sám autor na s. 35 přiznává).</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592B3C6551AD4531A072FE6CA72780E1"/>
        </w:placeholder>
      </w:sdtPr>
      <w:sdtEndPr>
        <w:rPr>
          <w:rStyle w:val="Standardnpsmoodstavce"/>
          <w:sz w:val="22"/>
          <w:szCs w:val="22"/>
        </w:rPr>
      </w:sdtEndPr>
      <w:sdtContent>
        <w:p w:rsidR="00B34DCC" w:rsidRPr="00951063" w:rsidRDefault="003117B2" w:rsidP="009653E0">
          <w:pPr>
            <w:rPr>
              <w:sz w:val="24"/>
              <w:szCs w:val="24"/>
            </w:rPr>
          </w:pPr>
          <w:r>
            <w:rPr>
              <w:rStyle w:val="st1Char"/>
            </w:rPr>
            <w:t xml:space="preserve">Autor si zvolil </w:t>
          </w:r>
          <w:r w:rsidR="003C5152" w:rsidRPr="00951063">
            <w:rPr>
              <w:sz w:val="24"/>
              <w:szCs w:val="24"/>
            </w:rPr>
            <w:t>velmi zajímavé téma</w:t>
          </w:r>
          <w:r>
            <w:rPr>
              <w:sz w:val="24"/>
              <w:szCs w:val="24"/>
            </w:rPr>
            <w:t>, avšak k jeho zpracování mám jisté výhrady. P</w:t>
          </w:r>
          <w:r w:rsidR="003C5152" w:rsidRPr="00951063">
            <w:rPr>
              <w:sz w:val="24"/>
              <w:szCs w:val="24"/>
            </w:rPr>
            <w:t>ráce je logicky strukturována</w:t>
          </w:r>
          <w:r w:rsidR="003B738C">
            <w:rPr>
              <w:sz w:val="24"/>
              <w:szCs w:val="24"/>
            </w:rPr>
            <w:t xml:space="preserve"> a na první pohled vypadá velmi slibně. Autor si v úvodu (s. 9) stanovil výzkumnou otázku „Co jsou to ´nová´ lidská práva a jakou iniciativu OSN projevuje při jejich prosazování?“, avšak tuto otázku bohužel není schopen uspokojivě zodpovědět. </w:t>
          </w:r>
          <w:r w:rsidR="00060767" w:rsidRPr="00951063">
            <w:rPr>
              <w:sz w:val="24"/>
              <w:szCs w:val="24"/>
            </w:rPr>
            <w:t>Autor sám v závěru práce (s. 35) píš</w:t>
          </w:r>
          <w:r w:rsidR="003B738C">
            <w:rPr>
              <w:sz w:val="24"/>
              <w:szCs w:val="24"/>
            </w:rPr>
            <w:t xml:space="preserve">e, že „Cíl práce (...) </w:t>
          </w:r>
          <w:r w:rsidR="00060767" w:rsidRPr="00951063">
            <w:rPr>
              <w:sz w:val="24"/>
              <w:szCs w:val="24"/>
            </w:rPr>
            <w:t>se podařil naplnit jen částečně.“ a z dalšího textu to vypadá, že neúplné naplnění cíle autor ospravedlňuje neexistencí shody na definici „nových“ lidských práv. Já jsem spíše toho názoru, že cíl se autorovi nepodařilo naplnit proto, že se ve své práci věnuje sice lidským</w:t>
          </w:r>
          <w:r w:rsidR="003B738C">
            <w:rPr>
              <w:sz w:val="24"/>
              <w:szCs w:val="24"/>
            </w:rPr>
            <w:t xml:space="preserve"> právům, v kapitole 4 pak různým</w:t>
          </w:r>
          <w:r w:rsidR="00060767" w:rsidRPr="00951063">
            <w:rPr>
              <w:sz w:val="24"/>
              <w:szCs w:val="24"/>
            </w:rPr>
            <w:t xml:space="preserve"> orgánům OSN, které </w:t>
          </w:r>
          <w:r w:rsidR="003B738C">
            <w:rPr>
              <w:sz w:val="24"/>
              <w:szCs w:val="24"/>
            </w:rPr>
            <w:t>k lidským právům vztah mají, a v</w:t>
          </w:r>
          <w:r w:rsidR="00060767" w:rsidRPr="00951063">
            <w:rPr>
              <w:sz w:val="24"/>
              <w:szCs w:val="24"/>
            </w:rPr>
            <w:t> kapitole 5 stručně rezolucím a dokumentům vydaným OSN, které se týkají třech „nových“ práv, ale autor jen popisuje, jaký orgán vydal jaký dokument. Již však neuvádí, jak jsou dokumenty naplňovány v praxi, jak se jejich ustanovení odráží v aktivitách OSN apod., viz např. 4. odstavec na s</w:t>
          </w:r>
          <w:r w:rsidR="009653E0">
            <w:rPr>
              <w:sz w:val="24"/>
              <w:szCs w:val="24"/>
            </w:rPr>
            <w:t>.</w:t>
          </w:r>
          <w:r w:rsidR="00060767" w:rsidRPr="00951063">
            <w:rPr>
              <w:sz w:val="24"/>
              <w:szCs w:val="24"/>
            </w:rPr>
            <w:t xml:space="preserve"> 32, kde autor jen zmíní „světové partnerství pro rozvoj“ jako jeden z Rozvojových cílů, ale dále se této otázce nevěnuje, ačkoli by podle mého názoru a s ohledem na naplnění cíle práce měl, a to vcelku podrobně.</w:t>
          </w:r>
          <w:r w:rsidR="00B34DCC">
            <w:rPr>
              <w:sz w:val="24"/>
              <w:szCs w:val="24"/>
            </w:rPr>
            <w:t xml:space="preserve"> Ačkoli jsou tak</w:t>
          </w:r>
          <w:r w:rsidR="00B34DCC" w:rsidRPr="00951063">
            <w:rPr>
              <w:sz w:val="24"/>
              <w:szCs w:val="24"/>
            </w:rPr>
            <w:t xml:space="preserve"> tématem práce „Nová“ LP v agendě OSN, věnuje se této</w:t>
          </w:r>
          <w:r w:rsidR="00B34DCC">
            <w:rPr>
              <w:sz w:val="24"/>
              <w:szCs w:val="24"/>
            </w:rPr>
            <w:t xml:space="preserve"> záležitosti autor jen na s. 32–34. Celá empirická část práce je dosti krátká a jen </w:t>
          </w:r>
          <w:r w:rsidR="00B34DCC" w:rsidRPr="00951063">
            <w:rPr>
              <w:sz w:val="24"/>
              <w:szCs w:val="24"/>
            </w:rPr>
            <w:t xml:space="preserve">velmi </w:t>
          </w:r>
          <w:r w:rsidR="00B34DCC">
            <w:rPr>
              <w:sz w:val="24"/>
              <w:szCs w:val="24"/>
            </w:rPr>
            <w:t>malá část práce</w:t>
          </w:r>
          <w:r w:rsidR="00B34DCC" w:rsidRPr="00951063">
            <w:rPr>
              <w:sz w:val="24"/>
              <w:szCs w:val="24"/>
            </w:rPr>
            <w:t xml:space="preserve"> je </w:t>
          </w:r>
          <w:r w:rsidR="00B34DCC">
            <w:rPr>
              <w:sz w:val="24"/>
              <w:szCs w:val="24"/>
            </w:rPr>
            <w:t>autorův vlastní text.</w:t>
          </w:r>
        </w:p>
        <w:p w:rsidR="003C5152" w:rsidRPr="00951063" w:rsidRDefault="003B738C" w:rsidP="003B738C">
          <w:pPr>
            <w:rPr>
              <w:sz w:val="24"/>
              <w:szCs w:val="24"/>
            </w:rPr>
          </w:pPr>
          <w:r>
            <w:rPr>
              <w:sz w:val="24"/>
              <w:szCs w:val="24"/>
            </w:rPr>
            <w:t>Další připomínka směřuje k tomu, že a</w:t>
          </w:r>
          <w:r w:rsidR="003C5152" w:rsidRPr="00951063">
            <w:rPr>
              <w:sz w:val="24"/>
              <w:szCs w:val="24"/>
            </w:rPr>
            <w:t xml:space="preserve">čkoli student na s. 20 píše, že jako „nová“ LP chápe práva 3. generace a dále se jim podrobně věnuje v poslední kapitole, v kapitole č. 3 se věnuje i dalším právům, která sice on mezi „nová“ LP neřadí, ale jiní autoři ano. </w:t>
          </w:r>
          <w:r>
            <w:rPr>
              <w:sz w:val="24"/>
              <w:szCs w:val="24"/>
            </w:rPr>
            <w:t>Je pak zařazení této kapitoly do práce opodstatněné a důležité pro naplnění cíle? V této kapitole navíc</w:t>
          </w:r>
          <w:r w:rsidR="003C5152" w:rsidRPr="00951063">
            <w:rPr>
              <w:sz w:val="24"/>
              <w:szCs w:val="24"/>
            </w:rPr>
            <w:t xml:space="preserve"> chybí </w:t>
          </w:r>
          <w:r w:rsidR="003C5152" w:rsidRPr="00951063">
            <w:rPr>
              <w:sz w:val="24"/>
              <w:szCs w:val="24"/>
            </w:rPr>
            <w:lastRenderedPageBreak/>
            <w:t>vysvětlení, proč se autor rozhodl omezit se jen na ta „nová“ LP, která se řadí do 3. generace,</w:t>
          </w:r>
          <w:r>
            <w:rPr>
              <w:sz w:val="24"/>
              <w:szCs w:val="24"/>
            </w:rPr>
            <w:t xml:space="preserve"> a nikoli i na řadu dalších práv, jako to činí jiní autoři. Ostatně</w:t>
          </w:r>
          <w:r w:rsidRPr="00951063">
            <w:rPr>
              <w:sz w:val="24"/>
              <w:szCs w:val="24"/>
            </w:rPr>
            <w:t xml:space="preserve"> např. v kapitole 3.5 u některých práv píše, že mají ke 3. generaci blízko, přesto s nimi však ve svém výzkumu nepracuje. </w:t>
          </w:r>
          <w:r>
            <w:rPr>
              <w:sz w:val="24"/>
              <w:szCs w:val="24"/>
            </w:rPr>
            <w:t>To by měl vysvětlit bě</w:t>
          </w:r>
          <w:bookmarkStart w:id="0" w:name="_GoBack"/>
          <w:bookmarkEnd w:id="0"/>
          <w:r>
            <w:rPr>
              <w:sz w:val="24"/>
              <w:szCs w:val="24"/>
            </w:rPr>
            <w:t>hem obhajoby.</w:t>
          </w:r>
        </w:p>
        <w:p w:rsidR="002821D2" w:rsidRPr="00060767" w:rsidRDefault="003B738C" w:rsidP="00B34DCC">
          <w:pPr>
            <w:rPr>
              <w:sz w:val="24"/>
              <w:szCs w:val="24"/>
            </w:rPr>
          </w:pPr>
          <w:r>
            <w:rPr>
              <w:sz w:val="24"/>
              <w:szCs w:val="24"/>
            </w:rPr>
            <w:t>Na škodu je relativně</w:t>
          </w:r>
          <w:r w:rsidRPr="00951063">
            <w:rPr>
              <w:sz w:val="24"/>
              <w:szCs w:val="24"/>
            </w:rPr>
            <w:t xml:space="preserve"> krátký úvod </w:t>
          </w:r>
          <w:r>
            <w:rPr>
              <w:sz w:val="24"/>
              <w:szCs w:val="24"/>
            </w:rPr>
            <w:t xml:space="preserve">a ještě kratší </w:t>
          </w:r>
          <w:r w:rsidRPr="00951063">
            <w:rPr>
              <w:sz w:val="24"/>
              <w:szCs w:val="24"/>
            </w:rPr>
            <w:t xml:space="preserve">závěr, </w:t>
          </w:r>
          <w:r>
            <w:rPr>
              <w:sz w:val="24"/>
              <w:szCs w:val="24"/>
            </w:rPr>
            <w:t xml:space="preserve">v jehož rámci je podle mě jen těžko možné důsledně vysvětlit výsledky, k nimž autor během svého bádání došel. Závěr práce </w:t>
          </w:r>
          <w:r w:rsidRPr="00951063">
            <w:rPr>
              <w:sz w:val="24"/>
              <w:szCs w:val="24"/>
            </w:rPr>
            <w:t>není špatný, ale chtěl</w:t>
          </w:r>
          <w:r>
            <w:rPr>
              <w:sz w:val="24"/>
              <w:szCs w:val="24"/>
            </w:rPr>
            <w:t>o</w:t>
          </w:r>
          <w:r w:rsidRPr="00951063">
            <w:rPr>
              <w:sz w:val="24"/>
              <w:szCs w:val="24"/>
            </w:rPr>
            <w:t xml:space="preserve"> by </w:t>
          </w:r>
          <w:r>
            <w:rPr>
              <w:sz w:val="24"/>
              <w:szCs w:val="24"/>
            </w:rPr>
            <w:t xml:space="preserve">jej podrobněji </w:t>
          </w:r>
          <w:r w:rsidRPr="00951063">
            <w:rPr>
              <w:sz w:val="24"/>
              <w:szCs w:val="24"/>
            </w:rPr>
            <w:t>rozvést</w:t>
          </w:r>
          <w:r>
            <w:rPr>
              <w:sz w:val="24"/>
              <w:szCs w:val="24"/>
            </w:rPr>
            <w:t>. Podobně se</w:t>
          </w:r>
          <w:r w:rsidRPr="00951063">
            <w:rPr>
              <w:sz w:val="24"/>
              <w:szCs w:val="24"/>
            </w:rPr>
            <w:t xml:space="preserve"> o tématu mohl autor více rozepsat</w:t>
          </w:r>
          <w:r>
            <w:rPr>
              <w:sz w:val="24"/>
              <w:szCs w:val="24"/>
            </w:rPr>
            <w:t xml:space="preserve"> v úvodu, kde mj.</w:t>
          </w:r>
          <w:r w:rsidRPr="00951063">
            <w:rPr>
              <w:sz w:val="24"/>
              <w:szCs w:val="24"/>
            </w:rPr>
            <w:t xml:space="preserve"> zcela chybí vysvětlení, jakou metodou při psaní autor postupoval.</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4900A325C1904F108175903E52572072"/>
        </w:placeholder>
      </w:sdtPr>
      <w:sdtEndPr>
        <w:rPr>
          <w:rStyle w:val="Standardnpsmoodstavce"/>
          <w:sz w:val="22"/>
          <w:szCs w:val="22"/>
        </w:rPr>
      </w:sdtEndPr>
      <w:sdtContent>
        <w:p w:rsidR="00DE3BC4" w:rsidRPr="00060767" w:rsidRDefault="00060767" w:rsidP="005704DB">
          <w:pPr>
            <w:rPr>
              <w:sz w:val="24"/>
              <w:szCs w:val="24"/>
            </w:rPr>
          </w:pPr>
          <w:r>
            <w:rPr>
              <w:rStyle w:val="st1Char"/>
            </w:rPr>
            <w:t>F</w:t>
          </w:r>
          <w:r w:rsidR="003117B2" w:rsidRPr="00951063">
            <w:rPr>
              <w:sz w:val="24"/>
              <w:szCs w:val="24"/>
            </w:rPr>
            <w:t>ormální strán</w:t>
          </w:r>
          <w:r>
            <w:rPr>
              <w:sz w:val="24"/>
              <w:szCs w:val="24"/>
            </w:rPr>
            <w:t>ka práce</w:t>
          </w:r>
          <w:r w:rsidR="003117B2" w:rsidRPr="00951063">
            <w:rPr>
              <w:sz w:val="24"/>
              <w:szCs w:val="24"/>
            </w:rPr>
            <w:t xml:space="preserve"> </w:t>
          </w:r>
          <w:r>
            <w:rPr>
              <w:sz w:val="24"/>
              <w:szCs w:val="24"/>
            </w:rPr>
            <w:t xml:space="preserve">je v mnoha ohledech v pořádku </w:t>
          </w:r>
          <w:r w:rsidR="003117B2" w:rsidRPr="00951063">
            <w:rPr>
              <w:sz w:val="24"/>
              <w:szCs w:val="24"/>
            </w:rPr>
            <w:t xml:space="preserve">– pravopis </w:t>
          </w:r>
          <w:r>
            <w:rPr>
              <w:sz w:val="24"/>
              <w:szCs w:val="24"/>
            </w:rPr>
            <w:t xml:space="preserve">je </w:t>
          </w:r>
          <w:r w:rsidR="003117B2" w:rsidRPr="00951063">
            <w:rPr>
              <w:sz w:val="24"/>
              <w:szCs w:val="24"/>
            </w:rPr>
            <w:t xml:space="preserve">bezproblémový, </w:t>
          </w:r>
          <w:r>
            <w:rPr>
              <w:sz w:val="24"/>
              <w:szCs w:val="24"/>
            </w:rPr>
            <w:t xml:space="preserve">autorovo </w:t>
          </w:r>
          <w:r w:rsidR="003117B2" w:rsidRPr="00951063">
            <w:rPr>
              <w:sz w:val="24"/>
              <w:szCs w:val="24"/>
            </w:rPr>
            <w:t xml:space="preserve">vyjadřování </w:t>
          </w:r>
          <w:r>
            <w:rPr>
              <w:sz w:val="24"/>
              <w:szCs w:val="24"/>
            </w:rPr>
            <w:t xml:space="preserve">je </w:t>
          </w:r>
          <w:r w:rsidR="003117B2" w:rsidRPr="00951063">
            <w:rPr>
              <w:sz w:val="24"/>
              <w:szCs w:val="24"/>
            </w:rPr>
            <w:t xml:space="preserve">kultivované, </w:t>
          </w:r>
          <w:r>
            <w:rPr>
              <w:sz w:val="24"/>
              <w:szCs w:val="24"/>
            </w:rPr>
            <w:t xml:space="preserve">text je plynulý a dobře čitelný. V použitých </w:t>
          </w:r>
          <w:r w:rsidRPr="00951063">
            <w:rPr>
              <w:sz w:val="24"/>
              <w:szCs w:val="24"/>
            </w:rPr>
            <w:t>zdroj</w:t>
          </w:r>
          <w:r>
            <w:rPr>
              <w:sz w:val="24"/>
              <w:szCs w:val="24"/>
            </w:rPr>
            <w:t>ích</w:t>
          </w:r>
          <w:r w:rsidRPr="00951063">
            <w:rPr>
              <w:sz w:val="24"/>
              <w:szCs w:val="24"/>
            </w:rPr>
            <w:t xml:space="preserve"> a literatu</w:t>
          </w:r>
          <w:r>
            <w:rPr>
              <w:sz w:val="24"/>
              <w:szCs w:val="24"/>
            </w:rPr>
            <w:t xml:space="preserve">ře jsem také problém nenašla, byť si autor mohl dát více záležet na jejich grafické úpravě. </w:t>
          </w:r>
          <w:r w:rsidRPr="00951063">
            <w:rPr>
              <w:sz w:val="24"/>
              <w:szCs w:val="24"/>
            </w:rPr>
            <w:t xml:space="preserve">V textu se </w:t>
          </w:r>
          <w:r>
            <w:rPr>
              <w:sz w:val="24"/>
              <w:szCs w:val="24"/>
            </w:rPr>
            <w:t xml:space="preserve">však </w:t>
          </w:r>
          <w:r w:rsidRPr="00951063">
            <w:rPr>
              <w:sz w:val="24"/>
              <w:szCs w:val="24"/>
            </w:rPr>
            <w:t>bohužel objevuje typický nešvar studentů, a to ponechání odkazů na zdroje vždy až na konci odstavce, nikoli za přejatou infromací/názorem. Pak dochází k tomu, že autor práce např. na s. 20 vysvětluje postup zkoumání a nepochopitelně pa</w:t>
          </w:r>
          <w:r w:rsidR="005704DB">
            <w:rPr>
              <w:sz w:val="24"/>
              <w:szCs w:val="24"/>
            </w:rPr>
            <w:t>k následuje odkaz na dva zdroje nebo na s. 18 chybí odkaz uprostřed odstavce, kde by měl nezbytně být, a nalezneme jej zase až na konci apod.</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0E4FCBDA22264265B24269C978D2AF38"/>
        </w:placeholder>
      </w:sdtPr>
      <w:sdtEndPr>
        <w:rPr>
          <w:rStyle w:val="Standardnpsmoodstavce"/>
          <w:sz w:val="22"/>
          <w:szCs w:val="22"/>
        </w:rPr>
      </w:sdtEndPr>
      <w:sdtContent>
        <w:p w:rsidR="002821D2" w:rsidRPr="00060767" w:rsidRDefault="00060767" w:rsidP="00B34DCC">
          <w:pPr>
            <w:rPr>
              <w:sz w:val="24"/>
              <w:szCs w:val="24"/>
            </w:rPr>
          </w:pPr>
          <w:r w:rsidRPr="00951063">
            <w:rPr>
              <w:sz w:val="24"/>
              <w:szCs w:val="24"/>
            </w:rPr>
            <w:t xml:space="preserve">Na předkládaném textu je vidět, že si s ním dal autor práci a </w:t>
          </w:r>
          <w:r>
            <w:rPr>
              <w:sz w:val="24"/>
              <w:szCs w:val="24"/>
            </w:rPr>
            <w:t>snažil se jej vypraco</w:t>
          </w:r>
          <w:r w:rsidRPr="00951063">
            <w:rPr>
              <w:sz w:val="24"/>
              <w:szCs w:val="24"/>
            </w:rPr>
            <w:t>va</w:t>
          </w:r>
          <w:r>
            <w:rPr>
              <w:sz w:val="24"/>
              <w:szCs w:val="24"/>
            </w:rPr>
            <w:t>t</w:t>
          </w:r>
          <w:r w:rsidRPr="00951063">
            <w:rPr>
              <w:sz w:val="24"/>
              <w:szCs w:val="24"/>
            </w:rPr>
            <w:t xml:space="preserve"> pečlivě,</w:t>
          </w:r>
          <w:r>
            <w:rPr>
              <w:sz w:val="24"/>
              <w:szCs w:val="24"/>
            </w:rPr>
            <w:t xml:space="preserve"> nicméně v mnoha chvílích tápe a občasná autorova bezradnost je na výsledném textu patrná. </w:t>
          </w:r>
          <w:r w:rsidR="00B34DCC">
            <w:rPr>
              <w:sz w:val="24"/>
              <w:szCs w:val="24"/>
            </w:rPr>
            <w:t>P</w:t>
          </w:r>
          <w:r w:rsidRPr="00951063">
            <w:rPr>
              <w:sz w:val="24"/>
              <w:szCs w:val="24"/>
            </w:rPr>
            <w:t>o formální</w:t>
          </w:r>
          <w:r w:rsidR="00B34DCC">
            <w:rPr>
              <w:sz w:val="24"/>
              <w:szCs w:val="24"/>
            </w:rPr>
            <w:t xml:space="preserve"> stránce je text v zásadě v pořádku</w:t>
          </w:r>
          <w:r w:rsidRPr="00951063">
            <w:rPr>
              <w:sz w:val="24"/>
              <w:szCs w:val="24"/>
            </w:rPr>
            <w:t xml:space="preserve">, </w:t>
          </w:r>
          <w:r w:rsidR="00B34DCC">
            <w:rPr>
              <w:sz w:val="24"/>
              <w:szCs w:val="24"/>
            </w:rPr>
            <w:t xml:space="preserve">avšak </w:t>
          </w:r>
          <w:r w:rsidRPr="00951063">
            <w:rPr>
              <w:sz w:val="24"/>
              <w:szCs w:val="24"/>
            </w:rPr>
            <w:t>obsahov</w:t>
          </w:r>
          <w:r w:rsidR="00B34DCC">
            <w:rPr>
              <w:sz w:val="24"/>
              <w:szCs w:val="24"/>
            </w:rPr>
            <w:t>á stránka je hodně nedotažená a práce tak nemá čím zaujmout.</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B678741E69F0424AA37D5CA0C7A6CA44"/>
        </w:placeholder>
      </w:sdtPr>
      <w:sdtEndPr>
        <w:rPr>
          <w:rStyle w:val="Standardnpsmoodstavce"/>
          <w:sz w:val="20"/>
          <w:szCs w:val="20"/>
        </w:rPr>
      </w:sdtEndPr>
      <w:sdtContent>
        <w:p w:rsidR="002821D2" w:rsidRPr="002821D2" w:rsidRDefault="00060767" w:rsidP="00060767">
          <w:pPr>
            <w:pStyle w:val="Odstavecseseznamem"/>
            <w:tabs>
              <w:tab w:val="left" w:pos="284"/>
            </w:tabs>
            <w:spacing w:after="0"/>
            <w:ind w:left="142" w:hanging="142"/>
            <w:contextualSpacing w:val="0"/>
            <w:jc w:val="both"/>
            <w:rPr>
              <w:sz w:val="20"/>
              <w:szCs w:val="20"/>
            </w:rPr>
          </w:pPr>
          <w:r w:rsidRPr="00951063">
            <w:rPr>
              <w:sz w:val="24"/>
              <w:szCs w:val="24"/>
            </w:rPr>
            <w:t>Zefektivnilo se fungování OSN v oblasti prosazování lids</w:t>
          </w:r>
          <w:r>
            <w:rPr>
              <w:sz w:val="24"/>
              <w:szCs w:val="24"/>
            </w:rPr>
            <w:t xml:space="preserve">kých práv poté, co byla zrušena </w:t>
          </w:r>
          <w:r w:rsidRPr="00951063">
            <w:rPr>
              <w:sz w:val="24"/>
              <w:szCs w:val="24"/>
            </w:rPr>
            <w:t>Komise pro LP a vznikla Rada pro LP?</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5595E6A24CFF4063915D5A5C5C58841B"/>
        </w:placeholder>
      </w:sdtPr>
      <w:sdtEndPr>
        <w:rPr>
          <w:rStyle w:val="Standardnpsmoodstavce"/>
          <w:sz w:val="20"/>
          <w:szCs w:val="20"/>
        </w:rPr>
      </w:sdtEndPr>
      <w:sdtContent>
        <w:p w:rsidR="002821D2" w:rsidRPr="002821D2" w:rsidRDefault="00060767" w:rsidP="00060767">
          <w:pPr>
            <w:pStyle w:val="Odstavecseseznamem"/>
            <w:tabs>
              <w:tab w:val="left" w:pos="3480"/>
            </w:tabs>
            <w:spacing w:after="0"/>
            <w:ind w:left="142" w:hanging="142"/>
            <w:contextualSpacing w:val="0"/>
            <w:rPr>
              <w:sz w:val="20"/>
              <w:szCs w:val="20"/>
            </w:rPr>
          </w:pPr>
          <w:r>
            <w:rPr>
              <w:rStyle w:val="st1Char"/>
            </w:rPr>
            <w:t>Dobře</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060767">
      <w:pPr>
        <w:pStyle w:val="Odstavecseseznamem"/>
        <w:tabs>
          <w:tab w:val="left" w:pos="3480"/>
        </w:tabs>
        <w:ind w:left="142" w:hanging="142"/>
      </w:pPr>
      <w:r>
        <w:t>DATUM</w:t>
      </w:r>
      <w:r w:rsidR="00D10D7C">
        <w:t>:</w:t>
      </w:r>
      <w:r w:rsidR="008824FA">
        <w:t xml:space="preserve"> </w:t>
      </w:r>
      <w:sdt>
        <w:sdtPr>
          <w:id w:val="74247015"/>
          <w:placeholder>
            <w:docPart w:val="74DBDD5D15FF4FA8863278E99CEC8975"/>
          </w:placeholder>
          <w:date w:fullDate="2015-05-26T00:00:00Z">
            <w:dateFormat w:val="d. MMMM yyyy"/>
            <w:lid w:val="cs-CZ"/>
            <w:storeMappedDataAs w:val="dateTime"/>
            <w:calendar w:val="gregorian"/>
          </w:date>
        </w:sdtPr>
        <w:sdtEndPr/>
        <w:sdtContent>
          <w:r w:rsidR="00060767">
            <w:t>26.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8"/>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CC" w:rsidRDefault="00530CCC" w:rsidP="00D10D7C">
      <w:pPr>
        <w:spacing w:after="0" w:line="240" w:lineRule="auto"/>
      </w:pPr>
      <w:r>
        <w:separator/>
      </w:r>
    </w:p>
  </w:endnote>
  <w:endnote w:type="continuationSeparator" w:id="0">
    <w:p w:rsidR="00530CCC" w:rsidRDefault="00530CCC"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CC" w:rsidRDefault="00530CCC" w:rsidP="00D10D7C">
      <w:pPr>
        <w:spacing w:after="0" w:line="240" w:lineRule="auto"/>
      </w:pPr>
      <w:r>
        <w:separator/>
      </w:r>
    </w:p>
  </w:footnote>
  <w:footnote w:type="continuationSeparator" w:id="0">
    <w:p w:rsidR="00530CCC" w:rsidRDefault="00530CCC"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04"/>
    <w:rsid w:val="00026179"/>
    <w:rsid w:val="00056A57"/>
    <w:rsid w:val="00060767"/>
    <w:rsid w:val="00067104"/>
    <w:rsid w:val="00094AEA"/>
    <w:rsid w:val="00115661"/>
    <w:rsid w:val="0012043E"/>
    <w:rsid w:val="001528A5"/>
    <w:rsid w:val="00225D99"/>
    <w:rsid w:val="002821D2"/>
    <w:rsid w:val="002C61BC"/>
    <w:rsid w:val="002D150D"/>
    <w:rsid w:val="002F65DA"/>
    <w:rsid w:val="003117B2"/>
    <w:rsid w:val="003B738C"/>
    <w:rsid w:val="003C5152"/>
    <w:rsid w:val="003C559B"/>
    <w:rsid w:val="00435ED6"/>
    <w:rsid w:val="0051739B"/>
    <w:rsid w:val="00530CCC"/>
    <w:rsid w:val="005704DB"/>
    <w:rsid w:val="005A2057"/>
    <w:rsid w:val="00694816"/>
    <w:rsid w:val="006D7DF0"/>
    <w:rsid w:val="00777D65"/>
    <w:rsid w:val="007B5E4B"/>
    <w:rsid w:val="00810D2F"/>
    <w:rsid w:val="00830252"/>
    <w:rsid w:val="008824FA"/>
    <w:rsid w:val="008D3B0D"/>
    <w:rsid w:val="008F6415"/>
    <w:rsid w:val="00905887"/>
    <w:rsid w:val="009155EE"/>
    <w:rsid w:val="009653E0"/>
    <w:rsid w:val="0098768E"/>
    <w:rsid w:val="009C488A"/>
    <w:rsid w:val="009F58C1"/>
    <w:rsid w:val="00A50DEE"/>
    <w:rsid w:val="00B34DCC"/>
    <w:rsid w:val="00BA6188"/>
    <w:rsid w:val="00BD31A4"/>
    <w:rsid w:val="00BE2CFD"/>
    <w:rsid w:val="00C301CB"/>
    <w:rsid w:val="00CC0891"/>
    <w:rsid w:val="00CD53F8"/>
    <w:rsid w:val="00D04C6A"/>
    <w:rsid w:val="00D10D7C"/>
    <w:rsid w:val="00D72661"/>
    <w:rsid w:val="00DA6CEF"/>
    <w:rsid w:val="00DE3BC4"/>
    <w:rsid w:val="00E70B18"/>
    <w:rsid w:val="00E7531A"/>
    <w:rsid w:val="00EA4F90"/>
    <w:rsid w:val="00F36049"/>
    <w:rsid w:val="00F5335B"/>
    <w:rsid w:val="00F60DE7"/>
    <w:rsid w:val="00F75877"/>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Downloads\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79C862E17149ACA513A8E4B2803EC3"/>
        <w:category>
          <w:name w:val="Obecné"/>
          <w:gallery w:val="placeholder"/>
        </w:category>
        <w:types>
          <w:type w:val="bbPlcHdr"/>
        </w:types>
        <w:behaviors>
          <w:behavior w:val="content"/>
        </w:behaviors>
        <w:guid w:val="{48B32ECF-87ED-479F-A8DD-364DCDDA56A0}"/>
      </w:docPartPr>
      <w:docPartBody>
        <w:p w:rsidR="00E63F42" w:rsidRDefault="005973BA">
          <w:pPr>
            <w:pStyle w:val="E279C862E17149ACA513A8E4B2803EC3"/>
          </w:pPr>
          <w:r w:rsidRPr="00B65B14">
            <w:rPr>
              <w:rStyle w:val="Zstupntext"/>
            </w:rPr>
            <w:t>Zvolte položku.</w:t>
          </w:r>
        </w:p>
      </w:docPartBody>
    </w:docPart>
    <w:docPart>
      <w:docPartPr>
        <w:name w:val="AF1B7BAEE9D7477A99EBCE681B17AF43"/>
        <w:category>
          <w:name w:val="Obecné"/>
          <w:gallery w:val="placeholder"/>
        </w:category>
        <w:types>
          <w:type w:val="bbPlcHdr"/>
        </w:types>
        <w:behaviors>
          <w:behavior w:val="content"/>
        </w:behaviors>
        <w:guid w:val="{225D5F54-0AE5-46F1-A1D9-76675048C401}"/>
      </w:docPartPr>
      <w:docPartBody>
        <w:p w:rsidR="00E63F42" w:rsidRDefault="005973BA">
          <w:pPr>
            <w:pStyle w:val="AF1B7BAEE9D7477A99EBCE681B17AF43"/>
          </w:pPr>
          <w:r w:rsidRPr="00B65B14">
            <w:rPr>
              <w:rStyle w:val="Zstupntext"/>
            </w:rPr>
            <w:t>Zvolte položku.</w:t>
          </w:r>
        </w:p>
      </w:docPartBody>
    </w:docPart>
    <w:docPart>
      <w:docPartPr>
        <w:name w:val="8E0172D4340845238288EB13B6F289E8"/>
        <w:category>
          <w:name w:val="Obecné"/>
          <w:gallery w:val="placeholder"/>
        </w:category>
        <w:types>
          <w:type w:val="bbPlcHdr"/>
        </w:types>
        <w:behaviors>
          <w:behavior w:val="content"/>
        </w:behaviors>
        <w:guid w:val="{42E25EF0-07FE-44B7-BECA-056BF535014C}"/>
      </w:docPartPr>
      <w:docPartBody>
        <w:p w:rsidR="00E63F42" w:rsidRDefault="005973BA">
          <w:pPr>
            <w:pStyle w:val="8E0172D4340845238288EB13B6F289E8"/>
          </w:pPr>
          <w:r w:rsidRPr="002D150D">
            <w:rPr>
              <w:rStyle w:val="Zstupntext"/>
            </w:rPr>
            <w:t>jméno a příjmení studenta</w:t>
          </w:r>
        </w:p>
      </w:docPartBody>
    </w:docPart>
    <w:docPart>
      <w:docPartPr>
        <w:name w:val="A6E2A22FD0BD42E380CAB908186D7BA6"/>
        <w:category>
          <w:name w:val="Obecné"/>
          <w:gallery w:val="placeholder"/>
        </w:category>
        <w:types>
          <w:type w:val="bbPlcHdr"/>
        </w:types>
        <w:behaviors>
          <w:behavior w:val="content"/>
        </w:behaviors>
        <w:guid w:val="{ACF40695-2ACA-4543-B2F5-318E30ECF94F}"/>
      </w:docPartPr>
      <w:docPartBody>
        <w:p w:rsidR="00E63F42" w:rsidRDefault="005973BA">
          <w:pPr>
            <w:pStyle w:val="A6E2A22FD0BD42E380CAB908186D7BA6"/>
          </w:pPr>
          <w:r w:rsidRPr="002D150D">
            <w:rPr>
              <w:rStyle w:val="Zstupntext"/>
              <w:sz w:val="24"/>
            </w:rPr>
            <w:t>úplný název práce</w:t>
          </w:r>
        </w:p>
      </w:docPartBody>
    </w:docPart>
    <w:docPart>
      <w:docPartPr>
        <w:name w:val="DEFEA4683D87441D9A73B404554F16BC"/>
        <w:category>
          <w:name w:val="Obecné"/>
          <w:gallery w:val="placeholder"/>
        </w:category>
        <w:types>
          <w:type w:val="bbPlcHdr"/>
        </w:types>
        <w:behaviors>
          <w:behavior w:val="content"/>
        </w:behaviors>
        <w:guid w:val="{8BE8B676-5C05-4E43-8BBB-D9D66CCF84A6}"/>
      </w:docPartPr>
      <w:docPartBody>
        <w:p w:rsidR="00E63F42" w:rsidRDefault="005973BA">
          <w:pPr>
            <w:pStyle w:val="DEFEA4683D87441D9A73B404554F16BC"/>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0E450FE9BF38476A93E8457A1EA280B6"/>
        <w:category>
          <w:name w:val="Obecné"/>
          <w:gallery w:val="placeholder"/>
        </w:category>
        <w:types>
          <w:type w:val="bbPlcHdr"/>
        </w:types>
        <w:behaviors>
          <w:behavior w:val="content"/>
        </w:behaviors>
        <w:guid w:val="{73D918D6-3AC5-40BE-821A-0867FCD78F0E}"/>
      </w:docPartPr>
      <w:docPartBody>
        <w:p w:rsidR="00E63F42" w:rsidRDefault="005973BA">
          <w:pPr>
            <w:pStyle w:val="0E450FE9BF38476A93E8457A1EA280B6"/>
          </w:pPr>
          <w:r w:rsidRPr="00E70B18">
            <w:rPr>
              <w:rStyle w:val="Zstupntext"/>
              <w:sz w:val="24"/>
            </w:rPr>
            <w:t>hodnocení cíle práce</w:t>
          </w:r>
        </w:p>
      </w:docPartBody>
    </w:docPart>
    <w:docPart>
      <w:docPartPr>
        <w:name w:val="592B3C6551AD4531A072FE6CA72780E1"/>
        <w:category>
          <w:name w:val="Obecné"/>
          <w:gallery w:val="placeholder"/>
        </w:category>
        <w:types>
          <w:type w:val="bbPlcHdr"/>
        </w:types>
        <w:behaviors>
          <w:behavior w:val="content"/>
        </w:behaviors>
        <w:guid w:val="{A60BDB06-B294-4A58-AB58-44D43039FA77}"/>
      </w:docPartPr>
      <w:docPartBody>
        <w:p w:rsidR="00E63F42" w:rsidRDefault="005973BA">
          <w:pPr>
            <w:pStyle w:val="592B3C6551AD4531A072FE6CA72780E1"/>
          </w:pPr>
          <w:r w:rsidRPr="00E70B18">
            <w:rPr>
              <w:rStyle w:val="Zstupntext"/>
              <w:sz w:val="24"/>
            </w:rPr>
            <w:t>hodnocení obsahového zpracování</w:t>
          </w:r>
        </w:p>
      </w:docPartBody>
    </w:docPart>
    <w:docPart>
      <w:docPartPr>
        <w:name w:val="4900A325C1904F108175903E52572072"/>
        <w:category>
          <w:name w:val="Obecné"/>
          <w:gallery w:val="placeholder"/>
        </w:category>
        <w:types>
          <w:type w:val="bbPlcHdr"/>
        </w:types>
        <w:behaviors>
          <w:behavior w:val="content"/>
        </w:behaviors>
        <w:guid w:val="{6C857943-A1FE-4D8E-8D3E-D31702DEA338}"/>
      </w:docPartPr>
      <w:docPartBody>
        <w:p w:rsidR="00E63F42" w:rsidRDefault="005973BA">
          <w:pPr>
            <w:pStyle w:val="4900A325C1904F108175903E52572072"/>
          </w:pPr>
          <w:r w:rsidRPr="00E70B18">
            <w:rPr>
              <w:rStyle w:val="Zstupntext"/>
              <w:sz w:val="24"/>
            </w:rPr>
            <w:t>hodnocení formální úpravy</w:t>
          </w:r>
        </w:p>
      </w:docPartBody>
    </w:docPart>
    <w:docPart>
      <w:docPartPr>
        <w:name w:val="0E4FCBDA22264265B24269C978D2AF38"/>
        <w:category>
          <w:name w:val="Obecné"/>
          <w:gallery w:val="placeholder"/>
        </w:category>
        <w:types>
          <w:type w:val="bbPlcHdr"/>
        </w:types>
        <w:behaviors>
          <w:behavior w:val="content"/>
        </w:behaviors>
        <w:guid w:val="{671B2B1F-DA74-489C-947A-AED78E95E555}"/>
      </w:docPartPr>
      <w:docPartBody>
        <w:p w:rsidR="00E63F42" w:rsidRDefault="005973BA">
          <w:pPr>
            <w:pStyle w:val="0E4FCBDA22264265B24269C978D2AF38"/>
          </w:pPr>
          <w:r>
            <w:rPr>
              <w:rStyle w:val="Zstupntext"/>
              <w:sz w:val="24"/>
            </w:rPr>
            <w:t>souhrnný</w:t>
          </w:r>
          <w:r w:rsidRPr="00E70B18">
            <w:rPr>
              <w:rStyle w:val="Zstupntext"/>
              <w:sz w:val="24"/>
            </w:rPr>
            <w:t xml:space="preserve"> komentář k práci</w:t>
          </w:r>
        </w:p>
      </w:docPartBody>
    </w:docPart>
    <w:docPart>
      <w:docPartPr>
        <w:name w:val="B678741E69F0424AA37D5CA0C7A6CA44"/>
        <w:category>
          <w:name w:val="Obecné"/>
          <w:gallery w:val="placeholder"/>
        </w:category>
        <w:types>
          <w:type w:val="bbPlcHdr"/>
        </w:types>
        <w:behaviors>
          <w:behavior w:val="content"/>
        </w:behaviors>
        <w:guid w:val="{731737EC-35C6-4591-9C30-440A69F7FEDB}"/>
      </w:docPartPr>
      <w:docPartBody>
        <w:p w:rsidR="00E63F42" w:rsidRDefault="005973BA">
          <w:pPr>
            <w:pStyle w:val="B678741E69F0424AA37D5CA0C7A6CA44"/>
          </w:pPr>
          <w:r>
            <w:rPr>
              <w:rStyle w:val="Zstupntext"/>
              <w:sz w:val="24"/>
            </w:rPr>
            <w:t>jedna</w:t>
          </w:r>
          <w:r w:rsidRPr="00E70B18">
            <w:rPr>
              <w:rStyle w:val="Zstupntext"/>
              <w:sz w:val="24"/>
            </w:rPr>
            <w:t xml:space="preserve"> až tři otázky či náměty k diskusi</w:t>
          </w:r>
        </w:p>
      </w:docPartBody>
    </w:docPart>
    <w:docPart>
      <w:docPartPr>
        <w:name w:val="5595E6A24CFF4063915D5A5C5C58841B"/>
        <w:category>
          <w:name w:val="Obecné"/>
          <w:gallery w:val="placeholder"/>
        </w:category>
        <w:types>
          <w:type w:val="bbPlcHdr"/>
        </w:types>
        <w:behaviors>
          <w:behavior w:val="content"/>
        </w:behaviors>
        <w:guid w:val="{68715431-DCFF-40B2-A782-59DB0DECB05D}"/>
      </w:docPartPr>
      <w:docPartBody>
        <w:p w:rsidR="00E63F42" w:rsidRDefault="005973BA">
          <w:pPr>
            <w:pStyle w:val="5595E6A24CFF4063915D5A5C5C58841B"/>
          </w:pPr>
          <w:r>
            <w:rPr>
              <w:rStyle w:val="Zstupntext"/>
              <w:sz w:val="24"/>
            </w:rPr>
            <w:t>navrhovaná známka</w:t>
          </w:r>
          <w:r w:rsidRPr="00E70B18">
            <w:rPr>
              <w:rStyle w:val="Zstupntext"/>
              <w:sz w:val="24"/>
            </w:rPr>
            <w:t xml:space="preserve"> – výborně, velmi dobře, dobře, nevyhověl(a)</w:t>
          </w:r>
        </w:p>
      </w:docPartBody>
    </w:docPart>
    <w:docPart>
      <w:docPartPr>
        <w:name w:val="74DBDD5D15FF4FA8863278E99CEC8975"/>
        <w:category>
          <w:name w:val="Obecné"/>
          <w:gallery w:val="placeholder"/>
        </w:category>
        <w:types>
          <w:type w:val="bbPlcHdr"/>
        </w:types>
        <w:behaviors>
          <w:behavior w:val="content"/>
        </w:behaviors>
        <w:guid w:val="{DF4E133E-EB85-41FC-BD0D-C17A0F28D4CF}"/>
      </w:docPartPr>
      <w:docPartBody>
        <w:p w:rsidR="00E63F42" w:rsidRDefault="005973BA">
          <w:pPr>
            <w:pStyle w:val="74DBDD5D15FF4FA8863278E99CEC8975"/>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BA"/>
    <w:rsid w:val="005973BA"/>
    <w:rsid w:val="00C25EA9"/>
    <w:rsid w:val="00E63F4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E279C862E17149ACA513A8E4B2803EC3">
    <w:name w:val="E279C862E17149ACA513A8E4B2803EC3"/>
  </w:style>
  <w:style w:type="paragraph" w:customStyle="1" w:styleId="AF1B7BAEE9D7477A99EBCE681B17AF43">
    <w:name w:val="AF1B7BAEE9D7477A99EBCE681B17AF43"/>
  </w:style>
  <w:style w:type="paragraph" w:customStyle="1" w:styleId="8E0172D4340845238288EB13B6F289E8">
    <w:name w:val="8E0172D4340845238288EB13B6F289E8"/>
  </w:style>
  <w:style w:type="paragraph" w:customStyle="1" w:styleId="A6E2A22FD0BD42E380CAB908186D7BA6">
    <w:name w:val="A6E2A22FD0BD42E380CAB908186D7BA6"/>
  </w:style>
  <w:style w:type="paragraph" w:customStyle="1" w:styleId="DEFEA4683D87441D9A73B404554F16BC">
    <w:name w:val="DEFEA4683D87441D9A73B404554F16BC"/>
  </w:style>
  <w:style w:type="paragraph" w:customStyle="1" w:styleId="0E450FE9BF38476A93E8457A1EA280B6">
    <w:name w:val="0E450FE9BF38476A93E8457A1EA280B6"/>
  </w:style>
  <w:style w:type="paragraph" w:customStyle="1" w:styleId="592B3C6551AD4531A072FE6CA72780E1">
    <w:name w:val="592B3C6551AD4531A072FE6CA72780E1"/>
  </w:style>
  <w:style w:type="paragraph" w:customStyle="1" w:styleId="4900A325C1904F108175903E52572072">
    <w:name w:val="4900A325C1904F108175903E52572072"/>
  </w:style>
  <w:style w:type="paragraph" w:customStyle="1" w:styleId="0E4FCBDA22264265B24269C978D2AF38">
    <w:name w:val="0E4FCBDA22264265B24269C978D2AF38"/>
  </w:style>
  <w:style w:type="paragraph" w:customStyle="1" w:styleId="B678741E69F0424AA37D5CA0C7A6CA44">
    <w:name w:val="B678741E69F0424AA37D5CA0C7A6CA44"/>
  </w:style>
  <w:style w:type="paragraph" w:customStyle="1" w:styleId="5595E6A24CFF4063915D5A5C5C58841B">
    <w:name w:val="5595E6A24CFF4063915D5A5C5C58841B"/>
  </w:style>
  <w:style w:type="paragraph" w:customStyle="1" w:styleId="74DBDD5D15FF4FA8863278E99CEC8975">
    <w:name w:val="74DBDD5D15FF4FA8863278E99CEC89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E279C862E17149ACA513A8E4B2803EC3">
    <w:name w:val="E279C862E17149ACA513A8E4B2803EC3"/>
  </w:style>
  <w:style w:type="paragraph" w:customStyle="1" w:styleId="AF1B7BAEE9D7477A99EBCE681B17AF43">
    <w:name w:val="AF1B7BAEE9D7477A99EBCE681B17AF43"/>
  </w:style>
  <w:style w:type="paragraph" w:customStyle="1" w:styleId="8E0172D4340845238288EB13B6F289E8">
    <w:name w:val="8E0172D4340845238288EB13B6F289E8"/>
  </w:style>
  <w:style w:type="paragraph" w:customStyle="1" w:styleId="A6E2A22FD0BD42E380CAB908186D7BA6">
    <w:name w:val="A6E2A22FD0BD42E380CAB908186D7BA6"/>
  </w:style>
  <w:style w:type="paragraph" w:customStyle="1" w:styleId="DEFEA4683D87441D9A73B404554F16BC">
    <w:name w:val="DEFEA4683D87441D9A73B404554F16BC"/>
  </w:style>
  <w:style w:type="paragraph" w:customStyle="1" w:styleId="0E450FE9BF38476A93E8457A1EA280B6">
    <w:name w:val="0E450FE9BF38476A93E8457A1EA280B6"/>
  </w:style>
  <w:style w:type="paragraph" w:customStyle="1" w:styleId="592B3C6551AD4531A072FE6CA72780E1">
    <w:name w:val="592B3C6551AD4531A072FE6CA72780E1"/>
  </w:style>
  <w:style w:type="paragraph" w:customStyle="1" w:styleId="4900A325C1904F108175903E52572072">
    <w:name w:val="4900A325C1904F108175903E52572072"/>
  </w:style>
  <w:style w:type="paragraph" w:customStyle="1" w:styleId="0E4FCBDA22264265B24269C978D2AF38">
    <w:name w:val="0E4FCBDA22264265B24269C978D2AF38"/>
  </w:style>
  <w:style w:type="paragraph" w:customStyle="1" w:styleId="B678741E69F0424AA37D5CA0C7A6CA44">
    <w:name w:val="B678741E69F0424AA37D5CA0C7A6CA44"/>
  </w:style>
  <w:style w:type="paragraph" w:customStyle="1" w:styleId="5595E6A24CFF4063915D5A5C5C58841B">
    <w:name w:val="5595E6A24CFF4063915D5A5C5C58841B"/>
  </w:style>
  <w:style w:type="paragraph" w:customStyle="1" w:styleId="74DBDD5D15FF4FA8863278E99CEC8975">
    <w:name w:val="74DBDD5D15FF4FA8863278E99CEC8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44</TotalTime>
  <Pages>2</Pages>
  <Words>642</Words>
  <Characters>3789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Kollerová</dc:creator>
  <cp:lastModifiedBy>Martina Ponížilová</cp:lastModifiedBy>
  <cp:revision>11</cp:revision>
  <dcterms:created xsi:type="dcterms:W3CDTF">2015-05-03T12:50:00Z</dcterms:created>
  <dcterms:modified xsi:type="dcterms:W3CDTF">2015-05-29T14:12:00Z</dcterms:modified>
</cp:coreProperties>
</file>