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3B3DED98A26D4BFEA72A00E9A45B00F0"/>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27046317BDE44EAB4874527285C890A"/>
          </w:placeholder>
          <w:dropDownList>
            <w:listItem w:value="Zvolte položku."/>
            <w:listItem w:displayText="VEDOUCÍHO" w:value="VEDOUCÍHO"/>
            <w:listItem w:displayText="OPONENTA" w:value="OPONENTA"/>
          </w:dropDownList>
        </w:sdtPr>
        <w:sdtEndPr/>
        <w:sdtContent>
          <w:r w:rsidR="002662B0">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ED8C38B967C9456F9DD320B32F6EEDD2"/>
          </w:placeholder>
        </w:sdtPr>
        <w:sdtEndPr>
          <w:rPr>
            <w:rStyle w:val="Standardnpsmoodstavce"/>
            <w:b w:val="0"/>
          </w:rPr>
        </w:sdtEndPr>
        <w:sdtContent>
          <w:r w:rsidR="002662B0">
            <w:rPr>
              <w:rStyle w:val="Styl1Char"/>
            </w:rPr>
            <w:t>Andrea Mauerová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98CE421536C64C12A2CA1A34D4AAC369"/>
          </w:placeholder>
        </w:sdtPr>
        <w:sdtEndPr>
          <w:rPr>
            <w:rStyle w:val="Styl4"/>
            <w:b w:val="0"/>
            <w:sz w:val="22"/>
            <w:szCs w:val="22"/>
          </w:rPr>
        </w:sdtEndPr>
        <w:sdtContent>
          <w:r w:rsidR="002662B0">
            <w:rPr>
              <w:rStyle w:val="Styl7Char"/>
            </w:rPr>
            <w:t>Geopolitický význam škrtících bodů na Blízkém vých</w:t>
          </w:r>
          <w:r w:rsidR="00DF496B">
            <w:rPr>
              <w:rStyle w:val="Styl7Char"/>
            </w:rPr>
            <w:t>o</w:t>
          </w:r>
          <w:r w:rsidR="002662B0">
            <w:rPr>
              <w:rStyle w:val="Styl7Char"/>
            </w:rPr>
            <w:t>dě</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68FEB5220A604C86BC986B6B58DB448A"/>
          </w:placeholder>
        </w:sdtPr>
        <w:sdtEndPr>
          <w:rPr>
            <w:rStyle w:val="Standardnpsmoodstavce"/>
            <w:i w:val="0"/>
            <w:sz w:val="22"/>
          </w:rPr>
        </w:sdtEndPr>
        <w:sdtContent>
          <w:r w:rsidR="002662B0">
            <w:rPr>
              <w:rStyle w:val="Styl3Char"/>
            </w:rPr>
            <w:t xml:space="preserve">Dr. David </w:t>
          </w:r>
          <w:proofErr w:type="spellStart"/>
          <w:r w:rsidR="002662B0">
            <w:rPr>
              <w:rStyle w:val="Styl3Char"/>
            </w:rPr>
            <w:t>Šanc</w:t>
          </w:r>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22A3F37E6F7341D991C488D127D6D8E9"/>
        </w:placeholder>
      </w:sdtPr>
      <w:sdtEndPr>
        <w:rPr>
          <w:rStyle w:val="StA"/>
          <w:szCs w:val="22"/>
        </w:rPr>
      </w:sdtEndPr>
      <w:sdtContent>
        <w:p w:rsidR="002821D2" w:rsidRPr="00EA4F90" w:rsidRDefault="005614F2" w:rsidP="00810D2F">
          <w:pPr>
            <w:pStyle w:val="Odstavecseseznamem"/>
            <w:tabs>
              <w:tab w:val="left" w:pos="284"/>
            </w:tabs>
            <w:spacing w:after="0"/>
            <w:ind w:left="142" w:hanging="142"/>
            <w:contextualSpacing w:val="0"/>
            <w:jc w:val="both"/>
            <w:rPr>
              <w:color w:val="808080"/>
            </w:rPr>
          </w:pPr>
          <w:r>
            <w:rPr>
              <w:rStyle w:val="st1Char"/>
            </w:rPr>
            <w:t xml:space="preserve">Cílem práce je „zjistit“ (to považuji za poněkud nešťastný výraz) ekonomický, politický a bezpečnostní význam </w:t>
          </w:r>
          <w:proofErr w:type="spellStart"/>
          <w:r>
            <w:rPr>
              <w:rStyle w:val="st1Char"/>
            </w:rPr>
            <w:t>Hormuzského</w:t>
          </w:r>
          <w:proofErr w:type="spellEnd"/>
          <w:r>
            <w:rPr>
              <w:rStyle w:val="st1Char"/>
            </w:rPr>
            <w:t xml:space="preserve"> a Suezského průplavu v regionu Blízký východ. </w:t>
          </w:r>
          <w:r w:rsidR="006457DB">
            <w:rPr>
              <w:rStyle w:val="st1Char"/>
            </w:rPr>
            <w:t>Dále odpovědět na výzku</w:t>
          </w:r>
          <w:r w:rsidR="00DF496B">
            <w:rPr>
              <w:rStyle w:val="st1Char"/>
            </w:rPr>
            <w:t>m</w:t>
          </w:r>
          <w:bookmarkStart w:id="0" w:name="_GoBack"/>
          <w:bookmarkEnd w:id="0"/>
          <w:r w:rsidR="006457DB">
            <w:rPr>
              <w:rStyle w:val="st1Char"/>
            </w:rPr>
            <w:t>né otázky uvedené na s. 2. Cíl práce byl uspokojivým způsobem naplněn.</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E1669900C3E3474BA4E2DF91CFAAC6F8"/>
        </w:placeholder>
      </w:sdtPr>
      <w:sdtEndPr>
        <w:rPr>
          <w:rStyle w:val="Standardnpsmoodstavce"/>
          <w:sz w:val="20"/>
          <w:szCs w:val="20"/>
        </w:rPr>
      </w:sdtEndPr>
      <w:sdtContent>
        <w:p w:rsidR="002821D2" w:rsidRPr="002821D2" w:rsidRDefault="006457DB" w:rsidP="00810D2F">
          <w:pPr>
            <w:pStyle w:val="Odstavecseseznamem"/>
            <w:tabs>
              <w:tab w:val="left" w:pos="284"/>
            </w:tabs>
            <w:spacing w:after="0"/>
            <w:ind w:left="142" w:hanging="142"/>
            <w:contextualSpacing w:val="0"/>
            <w:jc w:val="both"/>
            <w:rPr>
              <w:sz w:val="20"/>
              <w:szCs w:val="20"/>
            </w:rPr>
          </w:pPr>
          <w:r>
            <w:rPr>
              <w:rStyle w:val="st1Char"/>
            </w:rPr>
            <w:t xml:space="preserve">Po obsahové stránce je text velmi kvalitní. Autorka předkládá zevrubnou analýzu významu zmíněných škrtících bodů, přičemž postupuje systematicky a přesvědčivě. Teoretická část práce (kap. 1 a 2) vhodně uvozuje vlastní text a přílohy jsou kvalitní a bohaté. Náročnost zpracování odpovídá požadavkům kladeným na bakalářskou práci, přičemž v tomto ohledu je text spíše nadprůměrný.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CEFDAA0085847ECB35324B03EFCA48A"/>
        </w:placeholder>
      </w:sdtPr>
      <w:sdtEndPr>
        <w:rPr>
          <w:rStyle w:val="Standardnpsmoodstavce"/>
          <w:sz w:val="20"/>
          <w:szCs w:val="20"/>
        </w:rPr>
      </w:sdtEndPr>
      <w:sdtContent>
        <w:p w:rsidR="00DE3BC4" w:rsidRPr="00DE3BC4" w:rsidRDefault="006457DB" w:rsidP="00810D2F">
          <w:pPr>
            <w:pStyle w:val="Odstavecseseznamem"/>
            <w:tabs>
              <w:tab w:val="left" w:pos="284"/>
            </w:tabs>
            <w:spacing w:after="0"/>
            <w:ind w:left="142" w:hanging="142"/>
            <w:contextualSpacing w:val="0"/>
            <w:jc w:val="both"/>
            <w:rPr>
              <w:sz w:val="20"/>
              <w:szCs w:val="20"/>
            </w:rPr>
          </w:pPr>
          <w:r>
            <w:rPr>
              <w:rStyle w:val="st1Char"/>
            </w:rPr>
            <w:t>Formální úprava práce je naprosto bez problémů. Jazykový projev autorky je výborný</w:t>
          </w:r>
          <w:r w:rsidR="005A43AD">
            <w:rPr>
              <w:rStyle w:val="st1Char"/>
            </w:rPr>
            <w:t xml:space="preserve"> a jazykové chyby zanedbatelné. Grafická úprava je rovněž v pořádku.</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B26E62F765C24482AFC104BEC3B10D57"/>
        </w:placeholder>
      </w:sdtPr>
      <w:sdtEndPr>
        <w:rPr>
          <w:rStyle w:val="Standardnpsmoodstavce"/>
          <w:sz w:val="20"/>
          <w:szCs w:val="20"/>
        </w:rPr>
      </w:sdtEndPr>
      <w:sdtContent>
        <w:p w:rsidR="002821D2" w:rsidRPr="002821D2" w:rsidRDefault="005A43AD" w:rsidP="00810D2F">
          <w:pPr>
            <w:pStyle w:val="Odstavecseseznamem"/>
            <w:tabs>
              <w:tab w:val="left" w:pos="284"/>
            </w:tabs>
            <w:spacing w:after="0"/>
            <w:ind w:left="142" w:hanging="142"/>
            <w:contextualSpacing w:val="0"/>
            <w:jc w:val="both"/>
            <w:rPr>
              <w:sz w:val="20"/>
              <w:szCs w:val="20"/>
            </w:rPr>
          </w:pPr>
          <w:r>
            <w:rPr>
              <w:rStyle w:val="st1Char"/>
            </w:rPr>
            <w:t xml:space="preserve">Jak vyplývá z výše uvedených komentářů, text považuji za velmi zdařilý. Nicméně shledávám i několik problematických rysů. Předně: s metodologií se autorka vypořádala velmi strohým konstatováním, že „k naplnění cíle a zodpovězení otázek využiji metody analýzy“ (s. 3). Jaké analýzy? Tato jedna (!) věta je vzhledem ke kvalitě textu skoro nedůstojná. Dále se domnívám, že autorka neuspokojivě vysvětlila, proč se bude Suezu věnovat od r. 1869 a Hormuzu od roku 1979. Vždyť nástup </w:t>
          </w:r>
          <w:proofErr w:type="spellStart"/>
          <w:r>
            <w:rPr>
              <w:rStyle w:val="st1Char"/>
            </w:rPr>
            <w:t>Nasira</w:t>
          </w:r>
          <w:proofErr w:type="spellEnd"/>
          <w:r>
            <w:rPr>
              <w:rStyle w:val="st1Char"/>
            </w:rPr>
            <w:t xml:space="preserve"> byl vzhledem k proměně egyptské politiky zhruba srovnatelný s islámskou revolucí v Íránu. </w:t>
          </w:r>
          <w:r w:rsidR="008317B3">
            <w:rPr>
              <w:rStyle w:val="st1Char"/>
            </w:rPr>
            <w:t xml:space="preserve">V textu se autorka Suezu stejně věnuje v naprosté většině až od 50. let. </w:t>
          </w:r>
          <w:r>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E6BFD6915482439C890FB3C058AFE262"/>
        </w:placeholder>
      </w:sdtPr>
      <w:sdtEndPr>
        <w:rPr>
          <w:rStyle w:val="Standardnpsmoodstavce"/>
          <w:sz w:val="20"/>
          <w:szCs w:val="20"/>
        </w:rPr>
      </w:sdtEndPr>
      <w:sdtContent>
        <w:p w:rsidR="002821D2" w:rsidRPr="002821D2" w:rsidRDefault="008317B3" w:rsidP="00FD6A2E">
          <w:pPr>
            <w:pStyle w:val="Odstavecseseznamem"/>
            <w:tabs>
              <w:tab w:val="left" w:pos="284"/>
            </w:tabs>
            <w:spacing w:after="0"/>
            <w:ind w:left="142" w:hanging="142"/>
            <w:contextualSpacing w:val="0"/>
            <w:jc w:val="both"/>
            <w:rPr>
              <w:sz w:val="20"/>
              <w:szCs w:val="20"/>
            </w:rPr>
          </w:pPr>
          <w:r>
            <w:rPr>
              <w:rStyle w:val="st1Char"/>
            </w:rPr>
            <w:t>Otázky a podněty k rozpravě viz bod 4.</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0754A4F3B335497AA197F38645FA924B"/>
        </w:placeholder>
      </w:sdtPr>
      <w:sdtEndPr>
        <w:rPr>
          <w:rStyle w:val="Standardnpsmoodstavce"/>
          <w:sz w:val="20"/>
          <w:szCs w:val="20"/>
        </w:rPr>
      </w:sdtEndPr>
      <w:sdtContent>
        <w:p w:rsidR="002821D2" w:rsidRPr="002821D2" w:rsidRDefault="008317B3" w:rsidP="00FD6A2E">
          <w:pPr>
            <w:pStyle w:val="Odstavecseseznamem"/>
            <w:tabs>
              <w:tab w:val="left" w:pos="3480"/>
            </w:tabs>
            <w:spacing w:after="0"/>
            <w:ind w:left="142" w:hanging="142"/>
            <w:contextualSpacing w:val="0"/>
            <w:rPr>
              <w:sz w:val="20"/>
              <w:szCs w:val="20"/>
            </w:rPr>
          </w:pPr>
          <w:r>
            <w:rPr>
              <w:rStyle w:val="st1Char"/>
            </w:rPr>
            <w:t>Práci navrhuji hodnotit stupněm výborně až velmi dobře, a to na základě obhajoby.</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2FB9F38B0A6B43208D46A192B804B8F6"/>
          </w:placeholder>
          <w:date w:fullDate="2015-05-07T00:00:00Z">
            <w:dateFormat w:val="d. MMMM yyyy"/>
            <w:lid w:val="cs-CZ"/>
            <w:storeMappedDataAs w:val="dateTime"/>
            <w:calendar w:val="gregorian"/>
          </w:date>
        </w:sdtPr>
        <w:sdtEndPr/>
        <w:sdtContent>
          <w:r w:rsidR="008317B3">
            <w:t>7.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A8" w:rsidRDefault="00F13CA8" w:rsidP="00D10D7C">
      <w:pPr>
        <w:spacing w:after="0" w:line="240" w:lineRule="auto"/>
      </w:pPr>
      <w:r>
        <w:separator/>
      </w:r>
    </w:p>
  </w:endnote>
  <w:endnote w:type="continuationSeparator" w:id="0">
    <w:p w:rsidR="00F13CA8" w:rsidRDefault="00F13CA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A8" w:rsidRDefault="00F13CA8" w:rsidP="00D10D7C">
      <w:pPr>
        <w:spacing w:after="0" w:line="240" w:lineRule="auto"/>
      </w:pPr>
      <w:r>
        <w:separator/>
      </w:r>
    </w:p>
  </w:footnote>
  <w:footnote w:type="continuationSeparator" w:id="0">
    <w:p w:rsidR="00F13CA8" w:rsidRDefault="00F13CA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614F2"/>
    <w:rsid w:val="00026179"/>
    <w:rsid w:val="00056A57"/>
    <w:rsid w:val="00094AEA"/>
    <w:rsid w:val="00115661"/>
    <w:rsid w:val="0012043E"/>
    <w:rsid w:val="00225D99"/>
    <w:rsid w:val="002662B0"/>
    <w:rsid w:val="002821D2"/>
    <w:rsid w:val="002C61BC"/>
    <w:rsid w:val="002D150D"/>
    <w:rsid w:val="002F65DA"/>
    <w:rsid w:val="0037542D"/>
    <w:rsid w:val="003C559B"/>
    <w:rsid w:val="00435ED6"/>
    <w:rsid w:val="0051739B"/>
    <w:rsid w:val="005614F2"/>
    <w:rsid w:val="005A2057"/>
    <w:rsid w:val="005A43AD"/>
    <w:rsid w:val="006457DB"/>
    <w:rsid w:val="00694816"/>
    <w:rsid w:val="006D7DF0"/>
    <w:rsid w:val="00777D65"/>
    <w:rsid w:val="00810D2F"/>
    <w:rsid w:val="008317B3"/>
    <w:rsid w:val="008824FA"/>
    <w:rsid w:val="008D3B0D"/>
    <w:rsid w:val="008F6415"/>
    <w:rsid w:val="009155EE"/>
    <w:rsid w:val="00945F51"/>
    <w:rsid w:val="0098768E"/>
    <w:rsid w:val="009C488A"/>
    <w:rsid w:val="009F58C1"/>
    <w:rsid w:val="00A50DEE"/>
    <w:rsid w:val="00BA6188"/>
    <w:rsid w:val="00BE2CFD"/>
    <w:rsid w:val="00C301CB"/>
    <w:rsid w:val="00CC0891"/>
    <w:rsid w:val="00CD53F8"/>
    <w:rsid w:val="00D04C6A"/>
    <w:rsid w:val="00D10D7C"/>
    <w:rsid w:val="00D72661"/>
    <w:rsid w:val="00DA6CEF"/>
    <w:rsid w:val="00DE3BC4"/>
    <w:rsid w:val="00DF496B"/>
    <w:rsid w:val="00E70B18"/>
    <w:rsid w:val="00E7531A"/>
    <w:rsid w:val="00EA4F90"/>
    <w:rsid w:val="00F13CA8"/>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4946618-1BA7-473F-B4A7-7E73CE11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42D"/>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strnadova\Deskto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3DED98A26D4BFEA72A00E9A45B00F0"/>
        <w:category>
          <w:name w:val="Obecné"/>
          <w:gallery w:val="placeholder"/>
        </w:category>
        <w:types>
          <w:type w:val="bbPlcHdr"/>
        </w:types>
        <w:behaviors>
          <w:behavior w:val="content"/>
        </w:behaviors>
        <w:guid w:val="{B7BC7637-20FD-4699-9B42-81D62CEB4E98}"/>
      </w:docPartPr>
      <w:docPartBody>
        <w:p w:rsidR="0065126A" w:rsidRDefault="00386374">
          <w:pPr>
            <w:pStyle w:val="3B3DED98A26D4BFEA72A00E9A45B00F0"/>
          </w:pPr>
          <w:r w:rsidRPr="00B65B14">
            <w:rPr>
              <w:rStyle w:val="Zstupntext"/>
            </w:rPr>
            <w:t>Zvolte položku.</w:t>
          </w:r>
        </w:p>
      </w:docPartBody>
    </w:docPart>
    <w:docPart>
      <w:docPartPr>
        <w:name w:val="027046317BDE44EAB4874527285C890A"/>
        <w:category>
          <w:name w:val="Obecné"/>
          <w:gallery w:val="placeholder"/>
        </w:category>
        <w:types>
          <w:type w:val="bbPlcHdr"/>
        </w:types>
        <w:behaviors>
          <w:behavior w:val="content"/>
        </w:behaviors>
        <w:guid w:val="{39C7D040-B691-408D-B54C-0879EDE0586B}"/>
      </w:docPartPr>
      <w:docPartBody>
        <w:p w:rsidR="0065126A" w:rsidRDefault="00386374">
          <w:pPr>
            <w:pStyle w:val="027046317BDE44EAB4874527285C890A"/>
          </w:pPr>
          <w:r w:rsidRPr="00B65B14">
            <w:rPr>
              <w:rStyle w:val="Zstupntext"/>
            </w:rPr>
            <w:t>Zvolte položku.</w:t>
          </w:r>
        </w:p>
      </w:docPartBody>
    </w:docPart>
    <w:docPart>
      <w:docPartPr>
        <w:name w:val="ED8C38B967C9456F9DD320B32F6EEDD2"/>
        <w:category>
          <w:name w:val="Obecné"/>
          <w:gallery w:val="placeholder"/>
        </w:category>
        <w:types>
          <w:type w:val="bbPlcHdr"/>
        </w:types>
        <w:behaviors>
          <w:behavior w:val="content"/>
        </w:behaviors>
        <w:guid w:val="{CC0BD812-3AF8-4A4D-B2C3-EB1B5EA3E6B8}"/>
      </w:docPartPr>
      <w:docPartBody>
        <w:p w:rsidR="0065126A" w:rsidRDefault="00386374">
          <w:pPr>
            <w:pStyle w:val="ED8C38B967C9456F9DD320B32F6EEDD2"/>
          </w:pPr>
          <w:r w:rsidRPr="002D150D">
            <w:rPr>
              <w:rStyle w:val="Zstupntext"/>
            </w:rPr>
            <w:t>jméno a příjmení studenta</w:t>
          </w:r>
        </w:p>
      </w:docPartBody>
    </w:docPart>
    <w:docPart>
      <w:docPartPr>
        <w:name w:val="98CE421536C64C12A2CA1A34D4AAC369"/>
        <w:category>
          <w:name w:val="Obecné"/>
          <w:gallery w:val="placeholder"/>
        </w:category>
        <w:types>
          <w:type w:val="bbPlcHdr"/>
        </w:types>
        <w:behaviors>
          <w:behavior w:val="content"/>
        </w:behaviors>
        <w:guid w:val="{75902DAB-D7C6-4E7C-8657-0A51CEE0334E}"/>
      </w:docPartPr>
      <w:docPartBody>
        <w:p w:rsidR="0065126A" w:rsidRDefault="00386374">
          <w:pPr>
            <w:pStyle w:val="98CE421536C64C12A2CA1A34D4AAC369"/>
          </w:pPr>
          <w:r w:rsidRPr="002D150D">
            <w:rPr>
              <w:rStyle w:val="Zstupntext"/>
              <w:sz w:val="24"/>
            </w:rPr>
            <w:t>úplný název práce</w:t>
          </w:r>
        </w:p>
      </w:docPartBody>
    </w:docPart>
    <w:docPart>
      <w:docPartPr>
        <w:name w:val="68FEB5220A604C86BC986B6B58DB448A"/>
        <w:category>
          <w:name w:val="Obecné"/>
          <w:gallery w:val="placeholder"/>
        </w:category>
        <w:types>
          <w:type w:val="bbPlcHdr"/>
        </w:types>
        <w:behaviors>
          <w:behavior w:val="content"/>
        </w:behaviors>
        <w:guid w:val="{FF77772C-8446-4052-82C5-45902D7D213F}"/>
      </w:docPartPr>
      <w:docPartBody>
        <w:p w:rsidR="0065126A" w:rsidRDefault="00386374">
          <w:pPr>
            <w:pStyle w:val="68FEB5220A604C86BC986B6B58DB448A"/>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22A3F37E6F7341D991C488D127D6D8E9"/>
        <w:category>
          <w:name w:val="Obecné"/>
          <w:gallery w:val="placeholder"/>
        </w:category>
        <w:types>
          <w:type w:val="bbPlcHdr"/>
        </w:types>
        <w:behaviors>
          <w:behavior w:val="content"/>
        </w:behaviors>
        <w:guid w:val="{2189F99D-C3D6-43A9-93D1-13DA07B54488}"/>
      </w:docPartPr>
      <w:docPartBody>
        <w:p w:rsidR="0065126A" w:rsidRDefault="00386374">
          <w:pPr>
            <w:pStyle w:val="22A3F37E6F7341D991C488D127D6D8E9"/>
          </w:pPr>
          <w:r w:rsidRPr="00E70B18">
            <w:rPr>
              <w:rStyle w:val="Zstupntext"/>
              <w:sz w:val="24"/>
            </w:rPr>
            <w:t>hodnocení cíle práce</w:t>
          </w:r>
        </w:p>
      </w:docPartBody>
    </w:docPart>
    <w:docPart>
      <w:docPartPr>
        <w:name w:val="E1669900C3E3474BA4E2DF91CFAAC6F8"/>
        <w:category>
          <w:name w:val="Obecné"/>
          <w:gallery w:val="placeholder"/>
        </w:category>
        <w:types>
          <w:type w:val="bbPlcHdr"/>
        </w:types>
        <w:behaviors>
          <w:behavior w:val="content"/>
        </w:behaviors>
        <w:guid w:val="{27EF50CE-BB75-4CD4-8AF8-2277ACAA0135}"/>
      </w:docPartPr>
      <w:docPartBody>
        <w:p w:rsidR="0065126A" w:rsidRDefault="00386374">
          <w:pPr>
            <w:pStyle w:val="E1669900C3E3474BA4E2DF91CFAAC6F8"/>
          </w:pPr>
          <w:r w:rsidRPr="00E70B18">
            <w:rPr>
              <w:rStyle w:val="Zstupntext"/>
              <w:sz w:val="24"/>
            </w:rPr>
            <w:t>hodnocení obsahového zpracování</w:t>
          </w:r>
        </w:p>
      </w:docPartBody>
    </w:docPart>
    <w:docPart>
      <w:docPartPr>
        <w:name w:val="4CEFDAA0085847ECB35324B03EFCA48A"/>
        <w:category>
          <w:name w:val="Obecné"/>
          <w:gallery w:val="placeholder"/>
        </w:category>
        <w:types>
          <w:type w:val="bbPlcHdr"/>
        </w:types>
        <w:behaviors>
          <w:behavior w:val="content"/>
        </w:behaviors>
        <w:guid w:val="{92A0BDA6-BABE-4558-89A9-DFD75071352D}"/>
      </w:docPartPr>
      <w:docPartBody>
        <w:p w:rsidR="0065126A" w:rsidRDefault="00386374">
          <w:pPr>
            <w:pStyle w:val="4CEFDAA0085847ECB35324B03EFCA48A"/>
          </w:pPr>
          <w:r w:rsidRPr="00E70B18">
            <w:rPr>
              <w:rStyle w:val="Zstupntext"/>
              <w:sz w:val="24"/>
            </w:rPr>
            <w:t>hodnocení formální úpravy</w:t>
          </w:r>
        </w:p>
      </w:docPartBody>
    </w:docPart>
    <w:docPart>
      <w:docPartPr>
        <w:name w:val="B26E62F765C24482AFC104BEC3B10D57"/>
        <w:category>
          <w:name w:val="Obecné"/>
          <w:gallery w:val="placeholder"/>
        </w:category>
        <w:types>
          <w:type w:val="bbPlcHdr"/>
        </w:types>
        <w:behaviors>
          <w:behavior w:val="content"/>
        </w:behaviors>
        <w:guid w:val="{D39A4E65-4F6D-4BF5-865F-39BD65920EC1}"/>
      </w:docPartPr>
      <w:docPartBody>
        <w:p w:rsidR="0065126A" w:rsidRDefault="00386374">
          <w:pPr>
            <w:pStyle w:val="B26E62F765C24482AFC104BEC3B10D57"/>
          </w:pPr>
          <w:r>
            <w:rPr>
              <w:rStyle w:val="Zstupntext"/>
              <w:sz w:val="24"/>
            </w:rPr>
            <w:t>souhrnný</w:t>
          </w:r>
          <w:r w:rsidRPr="00E70B18">
            <w:rPr>
              <w:rStyle w:val="Zstupntext"/>
              <w:sz w:val="24"/>
            </w:rPr>
            <w:t xml:space="preserve"> komentář k práci</w:t>
          </w:r>
        </w:p>
      </w:docPartBody>
    </w:docPart>
    <w:docPart>
      <w:docPartPr>
        <w:name w:val="E6BFD6915482439C890FB3C058AFE262"/>
        <w:category>
          <w:name w:val="Obecné"/>
          <w:gallery w:val="placeholder"/>
        </w:category>
        <w:types>
          <w:type w:val="bbPlcHdr"/>
        </w:types>
        <w:behaviors>
          <w:behavior w:val="content"/>
        </w:behaviors>
        <w:guid w:val="{4B32FC1E-068D-4CFD-B19A-D6756FE417B0}"/>
      </w:docPartPr>
      <w:docPartBody>
        <w:p w:rsidR="0065126A" w:rsidRDefault="00386374">
          <w:pPr>
            <w:pStyle w:val="E6BFD6915482439C890FB3C058AFE262"/>
          </w:pPr>
          <w:r>
            <w:rPr>
              <w:rStyle w:val="Zstupntext"/>
              <w:sz w:val="24"/>
            </w:rPr>
            <w:t>jedna</w:t>
          </w:r>
          <w:r w:rsidRPr="00E70B18">
            <w:rPr>
              <w:rStyle w:val="Zstupntext"/>
              <w:sz w:val="24"/>
            </w:rPr>
            <w:t xml:space="preserve"> až tři otázky či náměty k diskusi</w:t>
          </w:r>
        </w:p>
      </w:docPartBody>
    </w:docPart>
    <w:docPart>
      <w:docPartPr>
        <w:name w:val="0754A4F3B335497AA197F38645FA924B"/>
        <w:category>
          <w:name w:val="Obecné"/>
          <w:gallery w:val="placeholder"/>
        </w:category>
        <w:types>
          <w:type w:val="bbPlcHdr"/>
        </w:types>
        <w:behaviors>
          <w:behavior w:val="content"/>
        </w:behaviors>
        <w:guid w:val="{6A771034-D7EF-4103-9C90-B8F2101DDD4B}"/>
      </w:docPartPr>
      <w:docPartBody>
        <w:p w:rsidR="0065126A" w:rsidRDefault="00386374">
          <w:pPr>
            <w:pStyle w:val="0754A4F3B335497AA197F38645FA924B"/>
          </w:pPr>
          <w:r>
            <w:rPr>
              <w:rStyle w:val="Zstupntext"/>
              <w:sz w:val="24"/>
            </w:rPr>
            <w:t>navrhovaná známka</w:t>
          </w:r>
          <w:r w:rsidRPr="00E70B18">
            <w:rPr>
              <w:rStyle w:val="Zstupntext"/>
              <w:sz w:val="24"/>
            </w:rPr>
            <w:t xml:space="preserve"> – výborně, velmi dobře, dobře, nevyhověl(a)</w:t>
          </w:r>
        </w:p>
      </w:docPartBody>
    </w:docPart>
    <w:docPart>
      <w:docPartPr>
        <w:name w:val="2FB9F38B0A6B43208D46A192B804B8F6"/>
        <w:category>
          <w:name w:val="Obecné"/>
          <w:gallery w:val="placeholder"/>
        </w:category>
        <w:types>
          <w:type w:val="bbPlcHdr"/>
        </w:types>
        <w:behaviors>
          <w:behavior w:val="content"/>
        </w:behaviors>
        <w:guid w:val="{549A302A-81AF-4BB6-83EA-6D364652996A}"/>
      </w:docPartPr>
      <w:docPartBody>
        <w:p w:rsidR="0065126A" w:rsidRDefault="00386374">
          <w:pPr>
            <w:pStyle w:val="2FB9F38B0A6B43208D46A192B804B8F6"/>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86374"/>
    <w:rsid w:val="00386374"/>
    <w:rsid w:val="00651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B3DED98A26D4BFEA72A00E9A45B00F0">
    <w:name w:val="3B3DED98A26D4BFEA72A00E9A45B00F0"/>
  </w:style>
  <w:style w:type="paragraph" w:customStyle="1" w:styleId="027046317BDE44EAB4874527285C890A">
    <w:name w:val="027046317BDE44EAB4874527285C890A"/>
  </w:style>
  <w:style w:type="paragraph" w:customStyle="1" w:styleId="ED8C38B967C9456F9DD320B32F6EEDD2">
    <w:name w:val="ED8C38B967C9456F9DD320B32F6EEDD2"/>
  </w:style>
  <w:style w:type="paragraph" w:customStyle="1" w:styleId="98CE421536C64C12A2CA1A34D4AAC369">
    <w:name w:val="98CE421536C64C12A2CA1A34D4AAC369"/>
  </w:style>
  <w:style w:type="paragraph" w:customStyle="1" w:styleId="68FEB5220A604C86BC986B6B58DB448A">
    <w:name w:val="68FEB5220A604C86BC986B6B58DB448A"/>
  </w:style>
  <w:style w:type="paragraph" w:customStyle="1" w:styleId="22A3F37E6F7341D991C488D127D6D8E9">
    <w:name w:val="22A3F37E6F7341D991C488D127D6D8E9"/>
  </w:style>
  <w:style w:type="paragraph" w:customStyle="1" w:styleId="E1669900C3E3474BA4E2DF91CFAAC6F8">
    <w:name w:val="E1669900C3E3474BA4E2DF91CFAAC6F8"/>
  </w:style>
  <w:style w:type="paragraph" w:customStyle="1" w:styleId="4CEFDAA0085847ECB35324B03EFCA48A">
    <w:name w:val="4CEFDAA0085847ECB35324B03EFCA48A"/>
  </w:style>
  <w:style w:type="paragraph" w:customStyle="1" w:styleId="B26E62F765C24482AFC104BEC3B10D57">
    <w:name w:val="B26E62F765C24482AFC104BEC3B10D57"/>
  </w:style>
  <w:style w:type="paragraph" w:customStyle="1" w:styleId="E6BFD6915482439C890FB3C058AFE262">
    <w:name w:val="E6BFD6915482439C890FB3C058AFE262"/>
  </w:style>
  <w:style w:type="paragraph" w:customStyle="1" w:styleId="0754A4F3B335497AA197F38645FA924B">
    <w:name w:val="0754A4F3B335497AA197F38645FA924B"/>
  </w:style>
  <w:style w:type="paragraph" w:customStyle="1" w:styleId="2FB9F38B0A6B43208D46A192B804B8F6">
    <w:name w:val="2FB9F38B0A6B43208D46A192B804B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37</TotalTime>
  <Pages>2</Pages>
  <Words>316</Words>
  <Characters>1868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lenkastrnadova</dc:creator>
  <cp:lastModifiedBy>David</cp:lastModifiedBy>
  <cp:revision>3</cp:revision>
  <cp:lastPrinted>2015-05-18T14:23:00Z</cp:lastPrinted>
  <dcterms:created xsi:type="dcterms:W3CDTF">2015-05-06T18:48:00Z</dcterms:created>
  <dcterms:modified xsi:type="dcterms:W3CDTF">2015-05-18T14:32:00Z</dcterms:modified>
</cp:coreProperties>
</file>