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2AC66CAA8912427F913E681D25BC0B16"/>
          </w:placeholder>
          <w:dropDownList>
            <w:listItem w:displayText="DIPLOMOVÉ" w:value="DIPLOMOVÉ"/>
            <w:listItem w:displayText="BAKALÁŘSKÉ" w:value="BAKALÁŘSKÉ"/>
          </w:dropDownList>
        </w:sdtPr>
        <w:sdtEnd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E126CEA9A8004FFDBBE0A215A5DAF713"/>
          </w:placeholder>
          <w:dropDownList>
            <w:listItem w:value="Zvolte položku."/>
            <w:listItem w:displayText="VEDOUCÍHO" w:value="VEDOUCÍHO"/>
            <w:listItem w:displayText="OPONENTA" w:value="OPONENTA"/>
          </w:dropDownList>
        </w:sdtPr>
        <w:sdtEndPr/>
        <w:sdtContent>
          <w:r w:rsidR="00FF08E6">
            <w:rPr>
              <w:color w:val="auto"/>
            </w:rPr>
            <w:t>VEDOUCÍHO</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AE62F710E1604BE790F304453D56E253"/>
          </w:placeholder>
        </w:sdtPr>
        <w:sdtEndPr>
          <w:rPr>
            <w:rStyle w:val="Standardnpsmoodstavce"/>
            <w:b w:val="0"/>
          </w:rPr>
        </w:sdtEndPr>
        <w:sdtContent>
          <w:r w:rsidR="00B4041C">
            <w:rPr>
              <w:rStyle w:val="Styl1Char"/>
            </w:rPr>
            <w:t xml:space="preserve">Slavomír </w:t>
          </w:r>
          <w:proofErr w:type="spellStart"/>
          <w:r w:rsidR="00B4041C">
            <w:rPr>
              <w:rStyle w:val="Styl1Char"/>
            </w:rPr>
            <w:t>Slaninka</w:t>
          </w:r>
          <w:proofErr w:type="spellEnd"/>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225529AE9B484D018C07DCE004A4D964"/>
          </w:placeholder>
        </w:sdtPr>
        <w:sdtEndPr>
          <w:rPr>
            <w:rStyle w:val="Styl4"/>
            <w:b w:val="0"/>
            <w:sz w:val="22"/>
            <w:szCs w:val="22"/>
          </w:rPr>
        </w:sdtEndPr>
        <w:sdtContent>
          <w:r w:rsidR="00B4041C">
            <w:rPr>
              <w:rStyle w:val="Styl7Char"/>
            </w:rPr>
            <w:t>Rozpad státu jako příčina vzniku mezinárodního terorismu - Afghánistán</w:t>
          </w:r>
          <w:r w:rsidR="00B4041C">
            <w:rPr>
              <w:rStyle w:val="Styl7Char"/>
            </w:rPr>
            <w:tab/>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2450B7CEA7F243B1841BD4BC09A235FC"/>
          </w:placeholder>
        </w:sdtPr>
        <w:sdtEndPr>
          <w:rPr>
            <w:rStyle w:val="Standardnpsmoodstavce"/>
            <w:i w:val="0"/>
            <w:sz w:val="22"/>
          </w:rPr>
        </w:sdtEndPr>
        <w:sdtContent>
          <w:r w:rsidR="00B4041C">
            <w:rPr>
              <w:rStyle w:val="Styl3Char"/>
            </w:rPr>
            <w:t xml:space="preserve">Linda </w:t>
          </w:r>
          <w:proofErr w:type="spellStart"/>
          <w:r w:rsidR="00B4041C">
            <w:rPr>
              <w:rStyle w:val="Styl3Char"/>
            </w:rPr>
            <w:t>Piknerová</w:t>
          </w:r>
          <w:proofErr w:type="spellEnd"/>
          <w:r w:rsidR="00B4041C">
            <w:rPr>
              <w:rStyle w:val="Styl3Char"/>
            </w:rPr>
            <w:t>, Ph.D.</w:t>
          </w:r>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6EBBA183EA0D4EAAAE919C22AD24A418"/>
        </w:placeholder>
      </w:sdtPr>
      <w:sdtEndPr>
        <w:rPr>
          <w:rStyle w:val="StA"/>
          <w:szCs w:val="22"/>
        </w:rPr>
      </w:sdtEndPr>
      <w:sdtContent>
        <w:p w:rsidR="002821D2" w:rsidRPr="00EA4F90" w:rsidRDefault="00037EB8" w:rsidP="00810D2F">
          <w:pPr>
            <w:pStyle w:val="Odstavecseseznamem"/>
            <w:tabs>
              <w:tab w:val="left" w:pos="284"/>
            </w:tabs>
            <w:spacing w:after="0"/>
            <w:ind w:left="142" w:hanging="142"/>
            <w:contextualSpacing w:val="0"/>
            <w:jc w:val="both"/>
            <w:rPr>
              <w:color w:val="808080"/>
            </w:rPr>
          </w:pPr>
          <w:r>
            <w:rPr>
              <w:rStyle w:val="st1Char"/>
            </w:rPr>
            <w:t>Cílem práce je zhodnotit závislost mezinárodní teroristické skupiny Al-Káida na prostředí, které ji Afghánistán poskytuje a zjistit, proč jsou rozpadlé státy pro teroristické skupiny zajímavé. Domnívám se, že cíle se podařilo dosáhnout pouze z části.</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1484E5DBF3BC49DD9AFD8664796AFB59"/>
        </w:placeholder>
      </w:sdtPr>
      <w:sdtEndPr>
        <w:rPr>
          <w:rStyle w:val="Standardnpsmoodstavce"/>
          <w:sz w:val="20"/>
          <w:szCs w:val="20"/>
        </w:rPr>
      </w:sdtEndPr>
      <w:sdtContent>
        <w:p w:rsidR="00BF0E18" w:rsidRDefault="00B4041C" w:rsidP="00810D2F">
          <w:pPr>
            <w:pStyle w:val="Odstavecseseznamem"/>
            <w:tabs>
              <w:tab w:val="left" w:pos="284"/>
            </w:tabs>
            <w:spacing w:after="0"/>
            <w:ind w:left="142" w:hanging="142"/>
            <w:contextualSpacing w:val="0"/>
            <w:jc w:val="both"/>
            <w:rPr>
              <w:rStyle w:val="st1Char"/>
            </w:rPr>
          </w:pPr>
          <w:r>
            <w:rPr>
              <w:rStyle w:val="st1Char"/>
            </w:rPr>
            <w:t>Na úvod je třeba předeslat, že předložený posudek je fakticky oponentským</w:t>
          </w:r>
          <w:r w:rsidR="00607BB2">
            <w:rPr>
              <w:rStyle w:val="st1Char"/>
            </w:rPr>
            <w:t xml:space="preserve">. </w:t>
          </w:r>
          <w:r w:rsidR="00DE2357">
            <w:rPr>
              <w:rStyle w:val="st1Char"/>
            </w:rPr>
            <w:t xml:space="preserve">Práce má ambici propojit problematiku slabosti státu se vznikem mezinárodního terorismu a vztáhnout uvedené </w:t>
          </w:r>
          <w:proofErr w:type="spellStart"/>
          <w:r w:rsidR="00DE2357">
            <w:rPr>
              <w:rStyle w:val="st1Char"/>
            </w:rPr>
            <w:t>poznakty</w:t>
          </w:r>
          <w:proofErr w:type="spellEnd"/>
          <w:r w:rsidR="00DE2357">
            <w:rPr>
              <w:rStyle w:val="st1Char"/>
            </w:rPr>
            <w:t xml:space="preserve"> na příklad Afghánistánu. Pro naplnění tohoto cíle by však bylo třeba mít dobrým způsobem rozpracovaný teoretický aparát, jehož prostřednictvím by bylo možné </w:t>
          </w:r>
          <w:r w:rsidR="00676894">
            <w:rPr>
              <w:rStyle w:val="st1Char"/>
            </w:rPr>
            <w:t>problematiku uchopi</w:t>
          </w:r>
          <w:r w:rsidR="00BF0E18">
            <w:rPr>
              <w:rStyle w:val="st1Char"/>
            </w:rPr>
            <w:t xml:space="preserve">t. To se však bohužel nestalo. Chybí rozpracování možností, jak měřit rozpad státu (např. </w:t>
          </w:r>
          <w:proofErr w:type="spellStart"/>
          <w:r w:rsidR="00BF0E18">
            <w:rPr>
              <w:rStyle w:val="st1Char"/>
            </w:rPr>
            <w:t>Fragile</w:t>
          </w:r>
          <w:proofErr w:type="spellEnd"/>
          <w:r w:rsidR="00BF0E18">
            <w:rPr>
              <w:rStyle w:val="st1Char"/>
            </w:rPr>
            <w:t xml:space="preserve"> </w:t>
          </w:r>
          <w:proofErr w:type="spellStart"/>
          <w:r w:rsidR="00BF0E18">
            <w:rPr>
              <w:rStyle w:val="st1Char"/>
            </w:rPr>
            <w:t>States</w:t>
          </w:r>
          <w:proofErr w:type="spellEnd"/>
          <w:r w:rsidR="00BF0E18">
            <w:rPr>
              <w:rStyle w:val="st1Char"/>
            </w:rPr>
            <w:t xml:space="preserve"> Index), vztah mezi rozpadem státu a mezinárodním terorismem by měl být propracovanější (je to v podstatě nosný prvek práce, který ale zabírá jen cca 1 stranu). </w:t>
          </w:r>
        </w:p>
        <w:p w:rsidR="00607BB2" w:rsidRDefault="00BF0E18" w:rsidP="00810D2F">
          <w:pPr>
            <w:pStyle w:val="Odstavecseseznamem"/>
            <w:tabs>
              <w:tab w:val="left" w:pos="284"/>
            </w:tabs>
            <w:spacing w:after="0"/>
            <w:ind w:left="142" w:hanging="142"/>
            <w:contextualSpacing w:val="0"/>
            <w:jc w:val="both"/>
            <w:rPr>
              <w:rStyle w:val="st1Char"/>
            </w:rPr>
          </w:pPr>
          <w:r>
            <w:rPr>
              <w:rStyle w:val="st1Char"/>
            </w:rPr>
            <w:t xml:space="preserve">Další část práce je v podstatě historickým popisem vývoje Afghánistánu (kapitola 3 je poměrně nešťastně nazvána Afghánistán) a zabírá cca 30 stran textu. Nepovažuji za šťastné, aby v podstatě ¾ práce byly součástí jedné kapitoly, nepůsobí to příliš přehledně. </w:t>
          </w:r>
          <w:r w:rsidR="009E6318">
            <w:rPr>
              <w:rStyle w:val="st1Char"/>
            </w:rPr>
            <w:t>Současně vzhledem k cíli práce je představených poznatků poměrně málo, skutečná analýza chybí. Student by měl v rámci diskuze jednoznačně vysvětlit, jaký je vztah mezi rozpadem státu a vznikem mezinárodního terorismu a jak lze tento vztah uplatnit na působení Al-Káidy.</w:t>
          </w:r>
          <w:r w:rsidR="00676894">
            <w:rPr>
              <w:rStyle w:val="st1Char"/>
            </w:rPr>
            <w:t xml:space="preserve"> </w:t>
          </w:r>
        </w:p>
        <w:p w:rsidR="00925969" w:rsidRDefault="00607BB2" w:rsidP="00810D2F">
          <w:pPr>
            <w:pStyle w:val="Odstavecseseznamem"/>
            <w:tabs>
              <w:tab w:val="left" w:pos="284"/>
            </w:tabs>
            <w:spacing w:after="0"/>
            <w:ind w:left="142" w:hanging="142"/>
            <w:contextualSpacing w:val="0"/>
            <w:jc w:val="both"/>
            <w:rPr>
              <w:rStyle w:val="st1Char"/>
            </w:rPr>
          </w:pPr>
          <w:r>
            <w:rPr>
              <w:rStyle w:val="st1Char"/>
            </w:rPr>
            <w:t>V závěru pak student konstatuje (s. 41), že v </w:t>
          </w:r>
          <w:proofErr w:type="spellStart"/>
          <w:r>
            <w:rPr>
              <w:rStyle w:val="st1Char"/>
            </w:rPr>
            <w:t>páte</w:t>
          </w:r>
          <w:proofErr w:type="spellEnd"/>
          <w:r>
            <w:rPr>
              <w:rStyle w:val="st1Char"/>
            </w:rPr>
            <w:t xml:space="preserve"> kapitole shrnuje zjištěné poznatky a dává je do kontextu s teorií slabé státnosti. Pravděpodobně tím má na mysli kapitolu 3.5,</w:t>
          </w:r>
          <w:r w:rsidR="00925969">
            <w:rPr>
              <w:rStyle w:val="st1Char"/>
            </w:rPr>
            <w:t xml:space="preserve"> neboť žádná jiná pátá kapitola se v práci nevyskytuje.</w:t>
          </w:r>
        </w:p>
        <w:p w:rsidR="002821D2" w:rsidRPr="002821D2" w:rsidRDefault="00925969" w:rsidP="00810D2F">
          <w:pPr>
            <w:pStyle w:val="Odstavecseseznamem"/>
            <w:tabs>
              <w:tab w:val="left" w:pos="284"/>
            </w:tabs>
            <w:spacing w:after="0"/>
            <w:ind w:left="142" w:hanging="142"/>
            <w:contextualSpacing w:val="0"/>
            <w:jc w:val="both"/>
            <w:rPr>
              <w:sz w:val="20"/>
              <w:szCs w:val="20"/>
            </w:rPr>
          </w:pPr>
          <w:r>
            <w:rPr>
              <w:rStyle w:val="st1Char"/>
            </w:rPr>
            <w:t>V textu nejsou žádné přílohy, což nikterak nevadí.</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E6B8ABFF44E4404A941575B00AA1A2F1"/>
        </w:placeholder>
      </w:sdtPr>
      <w:sdtEndPr>
        <w:rPr>
          <w:rStyle w:val="Standardnpsmoodstavce"/>
          <w:sz w:val="20"/>
          <w:szCs w:val="20"/>
        </w:rPr>
      </w:sdtEndPr>
      <w:sdtContent>
        <w:p w:rsidR="00DE3BC4" w:rsidRPr="00DE3BC4" w:rsidRDefault="004E6407" w:rsidP="00810D2F">
          <w:pPr>
            <w:pStyle w:val="Odstavecseseznamem"/>
            <w:tabs>
              <w:tab w:val="left" w:pos="284"/>
            </w:tabs>
            <w:spacing w:after="0"/>
            <w:ind w:left="142" w:hanging="142"/>
            <w:contextualSpacing w:val="0"/>
            <w:jc w:val="both"/>
            <w:rPr>
              <w:sz w:val="20"/>
              <w:szCs w:val="20"/>
            </w:rPr>
          </w:pPr>
          <w:r>
            <w:rPr>
              <w:rStyle w:val="st1Char"/>
            </w:rPr>
            <w:t xml:space="preserve">Jazykový projev je průměrný, odkazový aparát </w:t>
          </w:r>
          <w:r w:rsidR="00676894">
            <w:rPr>
              <w:rStyle w:val="st1Char"/>
            </w:rPr>
            <w:t>je v zásadě v pořádku</w:t>
          </w:r>
          <w:r>
            <w:rPr>
              <w:rStyle w:val="st1Char"/>
            </w:rPr>
            <w:t xml:space="preserve">. Místy se vyskytují chyby v interpunkci. Některé historické pasáže jsou dle mého soudu až příliš závislé na </w:t>
          </w:r>
          <w:r w:rsidR="00536987">
            <w:rPr>
              <w:rStyle w:val="st1Char"/>
            </w:rPr>
            <w:t>přehledových publikacích o historii země (např. Marek 2003 či Novák 2008).</w:t>
          </w:r>
          <w:r w:rsidR="00607BB2">
            <w:rPr>
              <w:rStyle w:val="st1Char"/>
            </w:rPr>
            <w:t xml:space="preserve"> Některé obraty nejsou pro akademický text vhodné (např. s. 30, „smyčka se začala opravdu stahovat“</w:t>
          </w:r>
          <w:r w:rsidR="00DE2357">
            <w:rPr>
              <w:rStyle w:val="st1Char"/>
            </w:rPr>
            <w:t>, s. 41 „Al-Káida, jedna z nejvíce nenáviděných mezinárodních teroristických skupin“, s. 42 „abych se však vrátil k tomu, co jsem chtěl říct“</w:t>
          </w:r>
          <w:r w:rsidR="00607BB2">
            <w:rPr>
              <w:rStyle w:val="st1Char"/>
            </w:rPr>
            <w:t>).</w:t>
          </w:r>
          <w:r w:rsidR="00536987">
            <w:rPr>
              <w:rStyle w:val="st1Char"/>
            </w:rPr>
            <w:t xml:space="preserve"> </w:t>
          </w:r>
          <w:proofErr w:type="gramStart"/>
          <w:r w:rsidR="00B4041C">
            <w:rPr>
              <w:rStyle w:val="st1Char"/>
            </w:rPr>
            <w:t>Seznam</w:t>
          </w:r>
          <w:proofErr w:type="gramEnd"/>
          <w:r w:rsidR="00B4041C">
            <w:rPr>
              <w:rStyle w:val="st1Char"/>
            </w:rPr>
            <w:t xml:space="preserve"> zkratek měl být uveden na samostatné stránce, stejně tak jako začátek každé kapitoly úrovně 1. U členění kapitoly 2 došlo k chybě, protože po </w:t>
          </w:r>
          <w:proofErr w:type="spellStart"/>
          <w:r w:rsidR="00B4041C">
            <w:rPr>
              <w:rStyle w:val="st1Char"/>
            </w:rPr>
            <w:t>napisu</w:t>
          </w:r>
          <w:proofErr w:type="spellEnd"/>
          <w:r w:rsidR="00B4041C">
            <w:rPr>
              <w:rStyle w:val="st1Char"/>
            </w:rPr>
            <w:t xml:space="preserve"> úrovně 1 následuje úroveň 3 a následně úroveň 2 (2 Teoretický základ, 2.1.1 Teorie státu, 2.3. Vztah mezi rozpadlým státem a mezinárodním terorismem).</w:t>
          </w:r>
          <w:r w:rsidR="009D62B0">
            <w:rPr>
              <w:rStyle w:val="st1Char"/>
            </w:rPr>
            <w:t xml:space="preserve"> Zdroj Boháč 2008 z e-polis není relevantní.</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5C8FDCFE801C4E448773BA0E418DF936"/>
        </w:placeholder>
      </w:sdtPr>
      <w:sdtEndPr>
        <w:rPr>
          <w:rStyle w:val="Standardnpsmoodstavce"/>
          <w:sz w:val="20"/>
          <w:szCs w:val="20"/>
        </w:rPr>
      </w:sdtEndPr>
      <w:sdtContent>
        <w:p w:rsidR="002F7EC4" w:rsidRDefault="009E6318" w:rsidP="00810D2F">
          <w:pPr>
            <w:pStyle w:val="Odstavecseseznamem"/>
            <w:tabs>
              <w:tab w:val="left" w:pos="284"/>
            </w:tabs>
            <w:spacing w:after="0"/>
            <w:ind w:left="142" w:hanging="142"/>
            <w:contextualSpacing w:val="0"/>
            <w:jc w:val="both"/>
            <w:rPr>
              <w:rStyle w:val="st1Char"/>
            </w:rPr>
          </w:pPr>
          <w:r>
            <w:rPr>
              <w:rStyle w:val="st1Char"/>
            </w:rPr>
            <w:t>Téma práce je poměrně dobře zpracované v nejrůznějších odborných textech, neboť jak rozpad státu, tak vznik mezinárodního terorismu jsou poměrně dlouho diskutovanou problematikou. Je proto škoda, že student nevyužil většího množství relevantních zdrojů. Práce je fakticky historickým popisem vývoje Afghánistánu s přihlédnutím k</w:t>
          </w:r>
          <w:r w:rsidR="002F7EC4">
            <w:rPr>
              <w:rStyle w:val="st1Char"/>
            </w:rPr>
            <w:t> </w:t>
          </w:r>
          <w:r>
            <w:rPr>
              <w:rStyle w:val="st1Char"/>
            </w:rPr>
            <w:t>situaci</w:t>
          </w:r>
          <w:r w:rsidR="002F7EC4">
            <w:rPr>
              <w:rStyle w:val="st1Char"/>
            </w:rPr>
            <w:t>,</w:t>
          </w:r>
          <w:r>
            <w:rPr>
              <w:rStyle w:val="st1Char"/>
            </w:rPr>
            <w:t xml:space="preserve"> která v zemi vypukla po</w:t>
          </w:r>
          <w:r w:rsidR="002F7EC4">
            <w:rPr>
              <w:rStyle w:val="st1Char"/>
            </w:rPr>
            <w:t>té, co se v zemi rozvinula činnost Al-Káidy.</w:t>
          </w:r>
        </w:p>
        <w:p w:rsidR="002821D2" w:rsidRPr="002821D2" w:rsidRDefault="002F7EC4" w:rsidP="00810D2F">
          <w:pPr>
            <w:pStyle w:val="Odstavecseseznamem"/>
            <w:tabs>
              <w:tab w:val="left" w:pos="284"/>
            </w:tabs>
            <w:spacing w:after="0"/>
            <w:ind w:left="142" w:hanging="142"/>
            <w:contextualSpacing w:val="0"/>
            <w:jc w:val="both"/>
            <w:rPr>
              <w:sz w:val="20"/>
              <w:szCs w:val="20"/>
            </w:rPr>
          </w:pPr>
          <w:r>
            <w:rPr>
              <w:rStyle w:val="st1Char"/>
            </w:rPr>
            <w:t>Textu také chybí větší propojení mezi teoretickou a praktickou částí práce.</w:t>
          </w:r>
          <w:bookmarkStart w:id="0" w:name="_GoBack"/>
          <w:bookmarkEnd w:id="0"/>
          <w:r w:rsidR="009E6318">
            <w:rPr>
              <w:rStyle w:val="st1Char"/>
            </w:rPr>
            <w:t xml:space="preserve"> </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FAB2921E40754048B6D1D0B820EBB0FB"/>
        </w:placeholder>
      </w:sdtPr>
      <w:sdtEndPr>
        <w:rPr>
          <w:rStyle w:val="Standardnpsmoodstavce"/>
          <w:sz w:val="20"/>
          <w:szCs w:val="20"/>
        </w:rPr>
      </w:sdtEndPr>
      <w:sdtContent>
        <w:p w:rsidR="00037EB8" w:rsidRDefault="00037EB8" w:rsidP="00FD6A2E">
          <w:pPr>
            <w:pStyle w:val="Odstavecseseznamem"/>
            <w:tabs>
              <w:tab w:val="left" w:pos="284"/>
            </w:tabs>
            <w:spacing w:after="0"/>
            <w:ind w:left="142" w:hanging="142"/>
            <w:contextualSpacing w:val="0"/>
            <w:jc w:val="both"/>
            <w:rPr>
              <w:rStyle w:val="st1Char"/>
            </w:rPr>
          </w:pPr>
          <w:r>
            <w:rPr>
              <w:rStyle w:val="st1Char"/>
            </w:rPr>
            <w:t>Má Afghánistán šanci stát se v budoucnu silným státem?</w:t>
          </w:r>
        </w:p>
        <w:p w:rsidR="00037EB8" w:rsidRDefault="00037EB8" w:rsidP="00FD6A2E">
          <w:pPr>
            <w:pStyle w:val="Odstavecseseznamem"/>
            <w:tabs>
              <w:tab w:val="left" w:pos="284"/>
            </w:tabs>
            <w:spacing w:after="0"/>
            <w:ind w:left="142" w:hanging="142"/>
            <w:contextualSpacing w:val="0"/>
            <w:jc w:val="both"/>
            <w:rPr>
              <w:rStyle w:val="st1Char"/>
            </w:rPr>
          </w:pPr>
        </w:p>
        <w:p w:rsidR="002821D2" w:rsidRPr="002821D2" w:rsidRDefault="00037EB8" w:rsidP="00FD6A2E">
          <w:pPr>
            <w:pStyle w:val="Odstavecseseznamem"/>
            <w:tabs>
              <w:tab w:val="left" w:pos="284"/>
            </w:tabs>
            <w:spacing w:after="0"/>
            <w:ind w:left="142" w:hanging="142"/>
            <w:contextualSpacing w:val="0"/>
            <w:jc w:val="both"/>
            <w:rPr>
              <w:sz w:val="20"/>
              <w:szCs w:val="20"/>
            </w:rPr>
          </w:pPr>
          <w:r>
            <w:rPr>
              <w:rStyle w:val="st1Char"/>
            </w:rPr>
            <w:t>Mají sousední státy nějaký vliv na slabost Afghánistánu?</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93A4073F417C48A3B9B0C9C47BCB00DB"/>
        </w:placeholder>
      </w:sdtPr>
      <w:sdtEndPr>
        <w:rPr>
          <w:rStyle w:val="Standardnpsmoodstavce"/>
          <w:sz w:val="20"/>
          <w:szCs w:val="20"/>
        </w:rPr>
      </w:sdtEndPr>
      <w:sdtContent>
        <w:p w:rsidR="002821D2" w:rsidRPr="002821D2" w:rsidRDefault="0024219D" w:rsidP="00FD6A2E">
          <w:pPr>
            <w:pStyle w:val="Odstavecseseznamem"/>
            <w:tabs>
              <w:tab w:val="left" w:pos="3480"/>
            </w:tabs>
            <w:spacing w:after="0"/>
            <w:ind w:left="142" w:hanging="142"/>
            <w:contextualSpacing w:val="0"/>
            <w:rPr>
              <w:sz w:val="20"/>
              <w:szCs w:val="20"/>
            </w:rPr>
          </w:pPr>
          <w:r>
            <w:rPr>
              <w:rStyle w:val="st1Char"/>
            </w:rPr>
            <w:t>Dobře</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F005EAC2ACAD41EA8A180A854D960BC5"/>
          </w:placeholder>
          <w:date w:fullDate="2015-05-18T00:00:00Z">
            <w:dateFormat w:val="d. MMMM yyyy"/>
            <w:lid w:val="cs-CZ"/>
            <w:storeMappedDataAs w:val="dateTime"/>
            <w:calendar w:val="gregorian"/>
          </w:date>
        </w:sdtPr>
        <w:sdtEndPr/>
        <w:sdtContent>
          <w:r w:rsidR="0024219D">
            <w:t>18.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8"/>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54" w:rsidRDefault="00A24654" w:rsidP="00D10D7C">
      <w:pPr>
        <w:spacing w:after="0" w:line="240" w:lineRule="auto"/>
      </w:pPr>
      <w:r>
        <w:separator/>
      </w:r>
    </w:p>
  </w:endnote>
  <w:endnote w:type="continuationSeparator" w:id="0">
    <w:p w:rsidR="00A24654" w:rsidRDefault="00A24654"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54" w:rsidRDefault="00A24654" w:rsidP="00D10D7C">
      <w:pPr>
        <w:spacing w:after="0" w:line="240" w:lineRule="auto"/>
      </w:pPr>
      <w:r>
        <w:separator/>
      </w:r>
    </w:p>
  </w:footnote>
  <w:footnote w:type="continuationSeparator" w:id="0">
    <w:p w:rsidR="00A24654" w:rsidRDefault="00A24654"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79B610EC" wp14:editId="58B425B2">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54"/>
    <w:rsid w:val="00026179"/>
    <w:rsid w:val="00037EB8"/>
    <w:rsid w:val="00056A57"/>
    <w:rsid w:val="00094AEA"/>
    <w:rsid w:val="00115661"/>
    <w:rsid w:val="0012043E"/>
    <w:rsid w:val="00225D99"/>
    <w:rsid w:val="0024219D"/>
    <w:rsid w:val="002821D2"/>
    <w:rsid w:val="002C61BC"/>
    <w:rsid w:val="002D150D"/>
    <w:rsid w:val="002F65DA"/>
    <w:rsid w:val="002F7EC4"/>
    <w:rsid w:val="003C559B"/>
    <w:rsid w:val="00435ED6"/>
    <w:rsid w:val="004E6407"/>
    <w:rsid w:val="0051739B"/>
    <w:rsid w:val="00536987"/>
    <w:rsid w:val="005A2057"/>
    <w:rsid w:val="00607BB2"/>
    <w:rsid w:val="00676894"/>
    <w:rsid w:val="00694816"/>
    <w:rsid w:val="006D7DF0"/>
    <w:rsid w:val="00777D65"/>
    <w:rsid w:val="00810D2F"/>
    <w:rsid w:val="008824FA"/>
    <w:rsid w:val="008D3B0D"/>
    <w:rsid w:val="008F6415"/>
    <w:rsid w:val="009155EE"/>
    <w:rsid w:val="00925969"/>
    <w:rsid w:val="0098768E"/>
    <w:rsid w:val="009C488A"/>
    <w:rsid w:val="009D62B0"/>
    <w:rsid w:val="009E6318"/>
    <w:rsid w:val="009F58C1"/>
    <w:rsid w:val="00A24654"/>
    <w:rsid w:val="00A50DEE"/>
    <w:rsid w:val="00B4041C"/>
    <w:rsid w:val="00BA6188"/>
    <w:rsid w:val="00BE2CFD"/>
    <w:rsid w:val="00BF0E18"/>
    <w:rsid w:val="00C301CB"/>
    <w:rsid w:val="00CC0891"/>
    <w:rsid w:val="00CD53F8"/>
    <w:rsid w:val="00D04C6A"/>
    <w:rsid w:val="00D10D7C"/>
    <w:rsid w:val="00D72661"/>
    <w:rsid w:val="00DA6CEF"/>
    <w:rsid w:val="00DE2357"/>
    <w:rsid w:val="00DE3BC4"/>
    <w:rsid w:val="00E70B18"/>
    <w:rsid w:val="00E7531A"/>
    <w:rsid w:val="00EA4F90"/>
    <w:rsid w:val="00F36049"/>
    <w:rsid w:val="00F5335B"/>
    <w:rsid w:val="00F75877"/>
    <w:rsid w:val="00FD6A2E"/>
    <w:rsid w:val="00FE3B5E"/>
    <w:rsid w:val="00FF0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piknerova\Downloads\Formular_posudku_KAP_new%20(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C66CAA8912427F913E681D25BC0B16"/>
        <w:category>
          <w:name w:val="Obecné"/>
          <w:gallery w:val="placeholder"/>
        </w:category>
        <w:types>
          <w:type w:val="bbPlcHdr"/>
        </w:types>
        <w:behaviors>
          <w:behavior w:val="content"/>
        </w:behaviors>
        <w:guid w:val="{171E0267-B35F-4C7D-966A-4A21F879901F}"/>
      </w:docPartPr>
      <w:docPartBody>
        <w:p w:rsidR="00000000" w:rsidRDefault="00A62631">
          <w:pPr>
            <w:pStyle w:val="2AC66CAA8912427F913E681D25BC0B16"/>
          </w:pPr>
          <w:r w:rsidRPr="00B65B14">
            <w:rPr>
              <w:rStyle w:val="Zstupntext"/>
            </w:rPr>
            <w:t>Zvolte položku.</w:t>
          </w:r>
        </w:p>
      </w:docPartBody>
    </w:docPart>
    <w:docPart>
      <w:docPartPr>
        <w:name w:val="E126CEA9A8004FFDBBE0A215A5DAF713"/>
        <w:category>
          <w:name w:val="Obecné"/>
          <w:gallery w:val="placeholder"/>
        </w:category>
        <w:types>
          <w:type w:val="bbPlcHdr"/>
        </w:types>
        <w:behaviors>
          <w:behavior w:val="content"/>
        </w:behaviors>
        <w:guid w:val="{8125F10A-CFB1-4B71-B8DF-1DB7406A9F86}"/>
      </w:docPartPr>
      <w:docPartBody>
        <w:p w:rsidR="00000000" w:rsidRDefault="00A62631">
          <w:pPr>
            <w:pStyle w:val="E126CEA9A8004FFDBBE0A215A5DAF713"/>
          </w:pPr>
          <w:r w:rsidRPr="00B65B14">
            <w:rPr>
              <w:rStyle w:val="Zstupntext"/>
            </w:rPr>
            <w:t>Zvolte položku.</w:t>
          </w:r>
        </w:p>
      </w:docPartBody>
    </w:docPart>
    <w:docPart>
      <w:docPartPr>
        <w:name w:val="AE62F710E1604BE790F304453D56E253"/>
        <w:category>
          <w:name w:val="Obecné"/>
          <w:gallery w:val="placeholder"/>
        </w:category>
        <w:types>
          <w:type w:val="bbPlcHdr"/>
        </w:types>
        <w:behaviors>
          <w:behavior w:val="content"/>
        </w:behaviors>
        <w:guid w:val="{272A8244-68CC-4FEF-802E-D7D41CF5C3B1}"/>
      </w:docPartPr>
      <w:docPartBody>
        <w:p w:rsidR="00000000" w:rsidRDefault="00A62631">
          <w:pPr>
            <w:pStyle w:val="AE62F710E1604BE790F304453D56E253"/>
          </w:pPr>
          <w:r w:rsidRPr="002D150D">
            <w:rPr>
              <w:rStyle w:val="Zstupntext"/>
            </w:rPr>
            <w:t>jméno a příjmení studenta</w:t>
          </w:r>
        </w:p>
      </w:docPartBody>
    </w:docPart>
    <w:docPart>
      <w:docPartPr>
        <w:name w:val="225529AE9B484D018C07DCE004A4D964"/>
        <w:category>
          <w:name w:val="Obecné"/>
          <w:gallery w:val="placeholder"/>
        </w:category>
        <w:types>
          <w:type w:val="bbPlcHdr"/>
        </w:types>
        <w:behaviors>
          <w:behavior w:val="content"/>
        </w:behaviors>
        <w:guid w:val="{E2DADDD8-B0E5-44F9-A778-0DF78F114B9B}"/>
      </w:docPartPr>
      <w:docPartBody>
        <w:p w:rsidR="00000000" w:rsidRDefault="00A62631">
          <w:pPr>
            <w:pStyle w:val="225529AE9B484D018C07DCE004A4D964"/>
          </w:pPr>
          <w:r w:rsidRPr="002D150D">
            <w:rPr>
              <w:rStyle w:val="Zstupntext"/>
              <w:sz w:val="24"/>
            </w:rPr>
            <w:t>úplný název práce</w:t>
          </w:r>
        </w:p>
      </w:docPartBody>
    </w:docPart>
    <w:docPart>
      <w:docPartPr>
        <w:name w:val="2450B7CEA7F243B1841BD4BC09A235FC"/>
        <w:category>
          <w:name w:val="Obecné"/>
          <w:gallery w:val="placeholder"/>
        </w:category>
        <w:types>
          <w:type w:val="bbPlcHdr"/>
        </w:types>
        <w:behaviors>
          <w:behavior w:val="content"/>
        </w:behaviors>
        <w:guid w:val="{C548416E-6B65-4926-AFB3-21397BB198AC}"/>
      </w:docPartPr>
      <w:docPartBody>
        <w:p w:rsidR="00000000" w:rsidRDefault="00A62631">
          <w:pPr>
            <w:pStyle w:val="2450B7CEA7F243B1841BD4BC09A235FC"/>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6EBBA183EA0D4EAAAE919C22AD24A418"/>
        <w:category>
          <w:name w:val="Obecné"/>
          <w:gallery w:val="placeholder"/>
        </w:category>
        <w:types>
          <w:type w:val="bbPlcHdr"/>
        </w:types>
        <w:behaviors>
          <w:behavior w:val="content"/>
        </w:behaviors>
        <w:guid w:val="{E720EF78-C05F-457F-88E0-85ED8F5DA5AE}"/>
      </w:docPartPr>
      <w:docPartBody>
        <w:p w:rsidR="00000000" w:rsidRDefault="00A62631">
          <w:pPr>
            <w:pStyle w:val="6EBBA183EA0D4EAAAE919C22AD24A418"/>
          </w:pPr>
          <w:r w:rsidRPr="00E70B18">
            <w:rPr>
              <w:rStyle w:val="Zstupntext"/>
              <w:sz w:val="24"/>
            </w:rPr>
            <w:t>hodnocení cíle práce</w:t>
          </w:r>
        </w:p>
      </w:docPartBody>
    </w:docPart>
    <w:docPart>
      <w:docPartPr>
        <w:name w:val="1484E5DBF3BC49DD9AFD8664796AFB59"/>
        <w:category>
          <w:name w:val="Obecné"/>
          <w:gallery w:val="placeholder"/>
        </w:category>
        <w:types>
          <w:type w:val="bbPlcHdr"/>
        </w:types>
        <w:behaviors>
          <w:behavior w:val="content"/>
        </w:behaviors>
        <w:guid w:val="{FB366E9C-74EA-43C5-B020-67E7D15D4E56}"/>
      </w:docPartPr>
      <w:docPartBody>
        <w:p w:rsidR="00000000" w:rsidRDefault="00A62631">
          <w:pPr>
            <w:pStyle w:val="1484E5DBF3BC49DD9AFD8664796AFB59"/>
          </w:pPr>
          <w:r w:rsidRPr="00E70B18">
            <w:rPr>
              <w:rStyle w:val="Zstupntext"/>
              <w:sz w:val="24"/>
            </w:rPr>
            <w:t>hodnocení obsahového zpracování</w:t>
          </w:r>
        </w:p>
      </w:docPartBody>
    </w:docPart>
    <w:docPart>
      <w:docPartPr>
        <w:name w:val="E6B8ABFF44E4404A941575B00AA1A2F1"/>
        <w:category>
          <w:name w:val="Obecné"/>
          <w:gallery w:val="placeholder"/>
        </w:category>
        <w:types>
          <w:type w:val="bbPlcHdr"/>
        </w:types>
        <w:behaviors>
          <w:behavior w:val="content"/>
        </w:behaviors>
        <w:guid w:val="{D84A7883-7676-4C4D-B37E-5D8FF847FF06}"/>
      </w:docPartPr>
      <w:docPartBody>
        <w:p w:rsidR="00000000" w:rsidRDefault="00A62631">
          <w:pPr>
            <w:pStyle w:val="E6B8ABFF44E4404A941575B00AA1A2F1"/>
          </w:pPr>
          <w:r w:rsidRPr="00E70B18">
            <w:rPr>
              <w:rStyle w:val="Zstupntext"/>
              <w:sz w:val="24"/>
            </w:rPr>
            <w:t>hodnocení formální úpravy</w:t>
          </w:r>
        </w:p>
      </w:docPartBody>
    </w:docPart>
    <w:docPart>
      <w:docPartPr>
        <w:name w:val="5C8FDCFE801C4E448773BA0E418DF936"/>
        <w:category>
          <w:name w:val="Obecné"/>
          <w:gallery w:val="placeholder"/>
        </w:category>
        <w:types>
          <w:type w:val="bbPlcHdr"/>
        </w:types>
        <w:behaviors>
          <w:behavior w:val="content"/>
        </w:behaviors>
        <w:guid w:val="{3A3E52B9-77C8-44A6-B3DA-027F15C1F78F}"/>
      </w:docPartPr>
      <w:docPartBody>
        <w:p w:rsidR="00000000" w:rsidRDefault="00A62631">
          <w:pPr>
            <w:pStyle w:val="5C8FDCFE801C4E448773BA0E418DF936"/>
          </w:pPr>
          <w:r>
            <w:rPr>
              <w:rStyle w:val="Zstupntext"/>
              <w:sz w:val="24"/>
            </w:rPr>
            <w:t>souhrnný</w:t>
          </w:r>
          <w:r w:rsidRPr="00E70B18">
            <w:rPr>
              <w:rStyle w:val="Zstupntext"/>
              <w:sz w:val="24"/>
            </w:rPr>
            <w:t xml:space="preserve"> komentář k práci</w:t>
          </w:r>
        </w:p>
      </w:docPartBody>
    </w:docPart>
    <w:docPart>
      <w:docPartPr>
        <w:name w:val="FAB2921E40754048B6D1D0B820EBB0FB"/>
        <w:category>
          <w:name w:val="Obecné"/>
          <w:gallery w:val="placeholder"/>
        </w:category>
        <w:types>
          <w:type w:val="bbPlcHdr"/>
        </w:types>
        <w:behaviors>
          <w:behavior w:val="content"/>
        </w:behaviors>
        <w:guid w:val="{123C3112-6144-4B23-8ABC-26476442E94C}"/>
      </w:docPartPr>
      <w:docPartBody>
        <w:p w:rsidR="00000000" w:rsidRDefault="00A62631">
          <w:pPr>
            <w:pStyle w:val="FAB2921E40754048B6D1D0B820EBB0FB"/>
          </w:pPr>
          <w:r>
            <w:rPr>
              <w:rStyle w:val="Zstupntext"/>
              <w:sz w:val="24"/>
            </w:rPr>
            <w:t>jedna</w:t>
          </w:r>
          <w:r w:rsidRPr="00E70B18">
            <w:rPr>
              <w:rStyle w:val="Zstupntext"/>
              <w:sz w:val="24"/>
            </w:rPr>
            <w:t xml:space="preserve"> až tři otázky či náměty k diskusi</w:t>
          </w:r>
        </w:p>
      </w:docPartBody>
    </w:docPart>
    <w:docPart>
      <w:docPartPr>
        <w:name w:val="93A4073F417C48A3B9B0C9C47BCB00DB"/>
        <w:category>
          <w:name w:val="Obecné"/>
          <w:gallery w:val="placeholder"/>
        </w:category>
        <w:types>
          <w:type w:val="bbPlcHdr"/>
        </w:types>
        <w:behaviors>
          <w:behavior w:val="content"/>
        </w:behaviors>
        <w:guid w:val="{558C400F-DD70-44B9-94F9-7946E48F1E11}"/>
      </w:docPartPr>
      <w:docPartBody>
        <w:p w:rsidR="00000000" w:rsidRDefault="00A62631">
          <w:pPr>
            <w:pStyle w:val="93A4073F417C48A3B9B0C9C47BCB00DB"/>
          </w:pPr>
          <w:r>
            <w:rPr>
              <w:rStyle w:val="Zstupntext"/>
              <w:sz w:val="24"/>
            </w:rPr>
            <w:t>navrhovaná známka</w:t>
          </w:r>
          <w:r w:rsidRPr="00E70B18">
            <w:rPr>
              <w:rStyle w:val="Zstupntext"/>
              <w:sz w:val="24"/>
            </w:rPr>
            <w:t xml:space="preserve"> – výborně, velmi dobře, dobře, nevyhověl(a)</w:t>
          </w:r>
        </w:p>
      </w:docPartBody>
    </w:docPart>
    <w:docPart>
      <w:docPartPr>
        <w:name w:val="F005EAC2ACAD41EA8A180A854D960BC5"/>
        <w:category>
          <w:name w:val="Obecné"/>
          <w:gallery w:val="placeholder"/>
        </w:category>
        <w:types>
          <w:type w:val="bbPlcHdr"/>
        </w:types>
        <w:behaviors>
          <w:behavior w:val="content"/>
        </w:behaviors>
        <w:guid w:val="{95053181-4C18-4361-B04E-48123BBFCFAD}"/>
      </w:docPartPr>
      <w:docPartBody>
        <w:p w:rsidR="00000000" w:rsidRDefault="00A62631">
          <w:pPr>
            <w:pStyle w:val="F005EAC2ACAD41EA8A180A854D960BC5"/>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AC66CAA8912427F913E681D25BC0B16">
    <w:name w:val="2AC66CAA8912427F913E681D25BC0B16"/>
  </w:style>
  <w:style w:type="paragraph" w:customStyle="1" w:styleId="E126CEA9A8004FFDBBE0A215A5DAF713">
    <w:name w:val="E126CEA9A8004FFDBBE0A215A5DAF713"/>
  </w:style>
  <w:style w:type="paragraph" w:customStyle="1" w:styleId="AE62F710E1604BE790F304453D56E253">
    <w:name w:val="AE62F710E1604BE790F304453D56E253"/>
  </w:style>
  <w:style w:type="paragraph" w:customStyle="1" w:styleId="225529AE9B484D018C07DCE004A4D964">
    <w:name w:val="225529AE9B484D018C07DCE004A4D964"/>
  </w:style>
  <w:style w:type="paragraph" w:customStyle="1" w:styleId="2450B7CEA7F243B1841BD4BC09A235FC">
    <w:name w:val="2450B7CEA7F243B1841BD4BC09A235FC"/>
  </w:style>
  <w:style w:type="paragraph" w:customStyle="1" w:styleId="6EBBA183EA0D4EAAAE919C22AD24A418">
    <w:name w:val="6EBBA183EA0D4EAAAE919C22AD24A418"/>
  </w:style>
  <w:style w:type="paragraph" w:customStyle="1" w:styleId="1484E5DBF3BC49DD9AFD8664796AFB59">
    <w:name w:val="1484E5DBF3BC49DD9AFD8664796AFB59"/>
  </w:style>
  <w:style w:type="paragraph" w:customStyle="1" w:styleId="E6B8ABFF44E4404A941575B00AA1A2F1">
    <w:name w:val="E6B8ABFF44E4404A941575B00AA1A2F1"/>
  </w:style>
  <w:style w:type="paragraph" w:customStyle="1" w:styleId="5C8FDCFE801C4E448773BA0E418DF936">
    <w:name w:val="5C8FDCFE801C4E448773BA0E418DF936"/>
  </w:style>
  <w:style w:type="paragraph" w:customStyle="1" w:styleId="FAB2921E40754048B6D1D0B820EBB0FB">
    <w:name w:val="FAB2921E40754048B6D1D0B820EBB0FB"/>
  </w:style>
  <w:style w:type="paragraph" w:customStyle="1" w:styleId="93A4073F417C48A3B9B0C9C47BCB00DB">
    <w:name w:val="93A4073F417C48A3B9B0C9C47BCB00DB"/>
  </w:style>
  <w:style w:type="paragraph" w:customStyle="1" w:styleId="F005EAC2ACAD41EA8A180A854D960BC5">
    <w:name w:val="F005EAC2ACAD41EA8A180A854D960B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AC66CAA8912427F913E681D25BC0B16">
    <w:name w:val="2AC66CAA8912427F913E681D25BC0B16"/>
  </w:style>
  <w:style w:type="paragraph" w:customStyle="1" w:styleId="E126CEA9A8004FFDBBE0A215A5DAF713">
    <w:name w:val="E126CEA9A8004FFDBBE0A215A5DAF713"/>
  </w:style>
  <w:style w:type="paragraph" w:customStyle="1" w:styleId="AE62F710E1604BE790F304453D56E253">
    <w:name w:val="AE62F710E1604BE790F304453D56E253"/>
  </w:style>
  <w:style w:type="paragraph" w:customStyle="1" w:styleId="225529AE9B484D018C07DCE004A4D964">
    <w:name w:val="225529AE9B484D018C07DCE004A4D964"/>
  </w:style>
  <w:style w:type="paragraph" w:customStyle="1" w:styleId="2450B7CEA7F243B1841BD4BC09A235FC">
    <w:name w:val="2450B7CEA7F243B1841BD4BC09A235FC"/>
  </w:style>
  <w:style w:type="paragraph" w:customStyle="1" w:styleId="6EBBA183EA0D4EAAAE919C22AD24A418">
    <w:name w:val="6EBBA183EA0D4EAAAE919C22AD24A418"/>
  </w:style>
  <w:style w:type="paragraph" w:customStyle="1" w:styleId="1484E5DBF3BC49DD9AFD8664796AFB59">
    <w:name w:val="1484E5DBF3BC49DD9AFD8664796AFB59"/>
  </w:style>
  <w:style w:type="paragraph" w:customStyle="1" w:styleId="E6B8ABFF44E4404A941575B00AA1A2F1">
    <w:name w:val="E6B8ABFF44E4404A941575B00AA1A2F1"/>
  </w:style>
  <w:style w:type="paragraph" w:customStyle="1" w:styleId="5C8FDCFE801C4E448773BA0E418DF936">
    <w:name w:val="5C8FDCFE801C4E448773BA0E418DF936"/>
  </w:style>
  <w:style w:type="paragraph" w:customStyle="1" w:styleId="FAB2921E40754048B6D1D0B820EBB0FB">
    <w:name w:val="FAB2921E40754048B6D1D0B820EBB0FB"/>
  </w:style>
  <w:style w:type="paragraph" w:customStyle="1" w:styleId="93A4073F417C48A3B9B0C9C47BCB00DB">
    <w:name w:val="93A4073F417C48A3B9B0C9C47BCB00DB"/>
  </w:style>
  <w:style w:type="paragraph" w:customStyle="1" w:styleId="F005EAC2ACAD41EA8A180A854D960BC5">
    <w:name w:val="F005EAC2ACAD41EA8A180A854D960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 (12)</Template>
  <TotalTime>73</TotalTime>
  <Pages>2</Pages>
  <Words>549</Words>
  <Characters>3244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lindapiknerova</dc:creator>
  <cp:lastModifiedBy>lindapiknerova</cp:lastModifiedBy>
  <cp:revision>8</cp:revision>
  <dcterms:created xsi:type="dcterms:W3CDTF">2015-05-31T08:22:00Z</dcterms:created>
  <dcterms:modified xsi:type="dcterms:W3CDTF">2015-05-31T09:35:00Z</dcterms:modified>
</cp:coreProperties>
</file>