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1E" w:rsidRDefault="00A31B1E">
      <w:pPr>
        <w:pStyle w:val="Heading1"/>
        <w:spacing w:before="0"/>
        <w:jc w:val="center"/>
        <w:rPr>
          <w:color w:val="00000A"/>
        </w:rPr>
      </w:pPr>
      <w:r>
        <w:rPr>
          <w:color w:val="00000A"/>
        </w:rPr>
        <w:t>PROTOKOL HODNOCENÍ  BAKALÁŘSKÉ PRÁCE</w:t>
      </w:r>
    </w:p>
    <w:p w:rsidR="00A31B1E" w:rsidRDefault="00A31B1E">
      <w:pPr>
        <w:pStyle w:val="Heading3"/>
        <w:spacing w:before="240"/>
        <w:jc w:val="center"/>
        <w:rPr>
          <w:color w:val="00000A"/>
        </w:rPr>
      </w:pPr>
      <w:r>
        <w:rPr>
          <w:color w:val="00000A"/>
        </w:rPr>
        <w:t xml:space="preserve">POSUDEK  VEDOUCÍHO </w:t>
      </w:r>
    </w:p>
    <w:p w:rsidR="00A31B1E" w:rsidRDefault="00A31B1E">
      <w:pPr>
        <w:tabs>
          <w:tab w:val="left" w:pos="3480"/>
        </w:tabs>
      </w:pPr>
    </w:p>
    <w:p w:rsidR="00A31B1E" w:rsidRDefault="00A31B1E">
      <w:pPr>
        <w:pStyle w:val="st1"/>
        <w:spacing w:after="120"/>
        <w:rPr>
          <w:rStyle w:val="PlaceholderText"/>
          <w:rFonts w:cs="Calibri"/>
          <w:sz w:val="22"/>
        </w:rPr>
      </w:pPr>
      <w:r>
        <w:rPr>
          <w:sz w:val="22"/>
        </w:rPr>
        <w:t xml:space="preserve">JMÉNO STUDENTA: </w:t>
      </w:r>
      <w:r>
        <w:rPr>
          <w:rStyle w:val="PlaceholderText"/>
          <w:rFonts w:cs="Calibri"/>
          <w:sz w:val="22"/>
        </w:rPr>
        <w:t>Kateřina Kocumová</w:t>
      </w:r>
    </w:p>
    <w:p w:rsidR="00A31B1E" w:rsidRDefault="00A31B1E">
      <w:pPr>
        <w:tabs>
          <w:tab w:val="left" w:pos="3480"/>
        </w:tabs>
        <w:spacing w:after="120"/>
        <w:rPr>
          <w:rStyle w:val="PlaceholderText"/>
          <w:rFonts w:cs="Calibri"/>
          <w:b/>
          <w:i/>
          <w:sz w:val="24"/>
        </w:rPr>
      </w:pPr>
      <w:r>
        <w:t>NÁZEV PRÁCE:</w:t>
      </w:r>
      <w:r>
        <w:rPr>
          <w:b/>
          <w:i/>
        </w:rPr>
        <w:t xml:space="preserve"> </w:t>
      </w:r>
      <w:r>
        <w:rPr>
          <w:rStyle w:val="PlaceholderText"/>
          <w:rFonts w:cs="Calibri"/>
          <w:b/>
          <w:i/>
          <w:sz w:val="24"/>
        </w:rPr>
        <w:t>Komparace stranického systému ČR a SR</w:t>
      </w:r>
    </w:p>
    <w:p w:rsidR="00A31B1E" w:rsidRDefault="00A31B1E">
      <w:pPr>
        <w:tabs>
          <w:tab w:val="left" w:pos="3480"/>
        </w:tabs>
        <w:spacing w:after="120"/>
        <w:rPr>
          <w:rStyle w:val="PlaceholderText"/>
          <w:rFonts w:cs="Calibri"/>
          <w:sz w:val="24"/>
        </w:rPr>
      </w:pPr>
      <w:r>
        <w:t xml:space="preserve">HODNOTIL: </w:t>
      </w:r>
      <w:r>
        <w:rPr>
          <w:rStyle w:val="PlaceholderText"/>
          <w:rFonts w:cs="Calibri"/>
          <w:sz w:val="24"/>
        </w:rPr>
        <w:t>PhDr. Marek Ženíšek, Ph.D.</w:t>
      </w:r>
    </w:p>
    <w:p w:rsidR="00A31B1E" w:rsidRDefault="00A31B1E">
      <w:pPr>
        <w:tabs>
          <w:tab w:val="left" w:pos="3480"/>
        </w:tabs>
        <w:ind w:left="142" w:hanging="142"/>
      </w:pPr>
    </w:p>
    <w:p w:rsidR="00A31B1E" w:rsidRDefault="00A31B1E">
      <w:pPr>
        <w:tabs>
          <w:tab w:val="left" w:pos="3480"/>
        </w:tabs>
        <w:ind w:left="142" w:hanging="142"/>
      </w:pPr>
    </w:p>
    <w:p w:rsidR="00A31B1E" w:rsidRDefault="00A31B1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>
        <w:rPr>
          <w:b/>
        </w:rPr>
        <w:t>CÍL PRÁCE (jaký byl a do jaké míry byl naplněn)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Cílem předkládané bakalářské práce je komparace stranických systémů v České republice a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na Slovensku a snaha o jejich zařazení k jednotlivým typologiím (str. 8), přičemž komparace </w:t>
      </w:r>
    </w:p>
    <w:p w:rsidR="00A31B1E" w:rsidRDefault="00A31B1E" w:rsidP="005618DC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se soustřeďuje na tři základní kritéria – počet stran, postavení komunistické strany v rámci </w:t>
      </w:r>
    </w:p>
    <w:p w:rsidR="00A31B1E" w:rsidRDefault="00A31B1E" w:rsidP="005618DC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stranického systému a pozice levice a pravice. Autorka si v úvodu bakalářské práce klade </w:t>
      </w:r>
    </w:p>
    <w:p w:rsidR="00A31B1E" w:rsidRDefault="00A31B1E" w:rsidP="005618DC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otázku, do jaké míry jsou si systémy podobné a zda je lze přiřadit k některé z typologií. </w:t>
      </w:r>
    </w:p>
    <w:p w:rsidR="00A31B1E" w:rsidRDefault="00A31B1E" w:rsidP="005618DC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Po přečtení celého textu lze konstatovat, že se autorce podařilo cíl uspokojivě naplnit.</w:t>
      </w:r>
    </w:p>
    <w:p w:rsidR="00A31B1E" w:rsidRDefault="00A31B1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bookmarkStart w:id="0" w:name="_GoBack"/>
      <w:bookmarkEnd w:id="0"/>
      <w:r>
        <w:rPr>
          <w:b/>
        </w:rPr>
        <w:t>OBSAHOVÉ ZPRACOVÁNÍ (náročnost, tvůrčí přístup, proporcionalita vlastní práce, vhodnost příloh)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Bakalářská práce je strukturovaná do tří hlavních částí. Nejprve je věnován prostor definici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stranického systému a třem nejznámějším typologiím stranického systémů od autorů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Duvergera, Blondela a Sartoriho. Následně se autorka zaměřuje na deskripci stranických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systémů v České republice a na Slovensku, přičemž popisovaným obdobím je pro autorku </w:t>
      </w:r>
    </w:p>
    <w:p w:rsidR="00A31B1E" w:rsidRDefault="00A31B1E" w:rsidP="00FC6FC6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etapa 21. století začínající volbami v roce 2002. V závěrečné fázi autorka řadí oba stranické </w:t>
      </w:r>
    </w:p>
    <w:p w:rsidR="00A31B1E" w:rsidRDefault="00A31B1E" w:rsidP="00FC6FC6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systémy k jednotlivým typologiím a hodnotí rozdíly mezi nimi a porovnává je. </w:t>
      </w:r>
    </w:p>
    <w:p w:rsidR="00A31B1E" w:rsidRDefault="00A31B1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FORMÁLNÍ ÚPRAVA (jazykový projev, kvalita citací a používané literatury, grafická úprava)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K formální úpravě nemám žádné výhrady. Jazykový projev je na úrovni. V textu se neobjevují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chyby ani překlepy. Autorka vychází z relevantních zdrojů, na které v textu odkazuje.</w:t>
      </w:r>
    </w:p>
    <w:p w:rsidR="00A31B1E" w:rsidRDefault="00A31B1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STRUČNÝ CELKOVÝ KOMENTÁŘ (silné a slabé stránky práce, zdůvodnění hodnocení)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Bakalářskou práci doporučuji k obhajobě a navrhuji ji hodnotit známkou výborně.</w:t>
      </w:r>
    </w:p>
    <w:p w:rsidR="00A31B1E" w:rsidRDefault="00A31B1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OTÁZKY A PŘIPOMÍNKY URČENÉ K ROZPRAVĚ PŘI OBHAJOBĚ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V závěru uvádíte, že podobnost vychází především z typologií stranických systémů, kdy se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stranické systémy obou zemí ve značné míře shodují. O podobnosti vypovídají i komparační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kritéria, kdy rozdílné je pouze postavení komunistických stran. Ve zbylých dvou kritériích </w:t>
      </w:r>
    </w:p>
    <w:p w:rsidR="00A31B1E" w:rsidRDefault="00A31B1E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nalézáme pouze minimální rozdíly. Můžete uvést jaké?</w:t>
      </w:r>
    </w:p>
    <w:p w:rsidR="00A31B1E" w:rsidRDefault="00A31B1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NAVRHOVANÁ ZNÁMKA</w:t>
      </w:r>
    </w:p>
    <w:p w:rsidR="00A31B1E" w:rsidRDefault="00A31B1E">
      <w:pPr>
        <w:pStyle w:val="ListParagraph"/>
        <w:tabs>
          <w:tab w:val="left" w:pos="3480"/>
        </w:tabs>
        <w:spacing w:after="0"/>
        <w:ind w:left="142" w:hanging="142"/>
        <w:contextualSpacing w:val="0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výborně</w:t>
      </w:r>
    </w:p>
    <w:p w:rsidR="00A31B1E" w:rsidRDefault="00A31B1E">
      <w:pPr>
        <w:pStyle w:val="ListParagraph"/>
        <w:tabs>
          <w:tab w:val="left" w:pos="3480"/>
        </w:tabs>
        <w:ind w:left="142" w:hanging="142"/>
      </w:pPr>
    </w:p>
    <w:p w:rsidR="00A31B1E" w:rsidRDefault="00A31B1E">
      <w:pPr>
        <w:pStyle w:val="ListParagraph"/>
        <w:tabs>
          <w:tab w:val="left" w:pos="3480"/>
        </w:tabs>
        <w:ind w:left="142" w:hanging="142"/>
      </w:pPr>
    </w:p>
    <w:p w:rsidR="00A31B1E" w:rsidRDefault="00A31B1E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rPr>
          <w:rStyle w:val="PlaceholderText"/>
          <w:rFonts w:cs="Calibri"/>
          <w:sz w:val="24"/>
        </w:rPr>
        <w:t>30. 5. 2015</w:t>
      </w:r>
      <w:r>
        <w:tab/>
      </w:r>
      <w:r>
        <w:tab/>
      </w:r>
      <w:r>
        <w:tab/>
        <w:t>PODPIS:</w:t>
      </w:r>
    </w:p>
    <w:p w:rsidR="00A31B1E" w:rsidRDefault="00A31B1E"/>
    <w:p w:rsidR="00A31B1E" w:rsidRDefault="00A31B1E"/>
    <w:sectPr w:rsidR="00A31B1E" w:rsidSect="000A363C">
      <w:headerReference w:type="default" r:id="rId7"/>
      <w:pgSz w:w="11906" w:h="16838"/>
      <w:pgMar w:top="624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1E" w:rsidRDefault="00A31B1E" w:rsidP="000A363C">
      <w:pPr>
        <w:spacing w:after="0" w:line="240" w:lineRule="auto"/>
      </w:pPr>
      <w:r>
        <w:separator/>
      </w:r>
    </w:p>
  </w:endnote>
  <w:endnote w:type="continuationSeparator" w:id="0">
    <w:p w:rsidR="00A31B1E" w:rsidRDefault="00A31B1E" w:rsidP="000A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1E" w:rsidRDefault="00A31B1E" w:rsidP="000A363C">
      <w:pPr>
        <w:spacing w:after="0" w:line="240" w:lineRule="auto"/>
      </w:pPr>
      <w:r>
        <w:separator/>
      </w:r>
    </w:p>
  </w:footnote>
  <w:footnote w:type="continuationSeparator" w:id="0">
    <w:p w:rsidR="00A31B1E" w:rsidRDefault="00A31B1E" w:rsidP="000A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1E" w:rsidRDefault="00A31B1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margin-left:-.35pt;margin-top:-6.95pt;width:133.25pt;height:72.6pt;z-index:-251656192;visibility:visible;mso-wrap-distance-left:0;mso-wrap-distance-right:0">
          <v:imagedata r:id="rId1" o:title=""/>
          <w10:wrap type="square"/>
        </v:shape>
      </w:pict>
    </w:r>
  </w:p>
  <w:p w:rsidR="00A31B1E" w:rsidRDefault="00A31B1E">
    <w:pPr>
      <w:pStyle w:val="Heading2"/>
      <w:jc w:val="right"/>
      <w:rPr>
        <w:color w:val="00000A"/>
      </w:rPr>
    </w:pPr>
    <w:r>
      <w:rPr>
        <w:color w:val="00000A"/>
      </w:rPr>
      <w:t>KATEDRA POLITOLOGIE A MEZINÁRODNÍCH VZTAHŮ</w:t>
    </w:r>
  </w:p>
  <w:p w:rsidR="00A31B1E" w:rsidRDefault="00A31B1E"/>
  <w:p w:rsidR="00A31B1E" w:rsidRDefault="00A31B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0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456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3C"/>
    <w:rsid w:val="000A363C"/>
    <w:rsid w:val="004902E6"/>
    <w:rsid w:val="005618DC"/>
    <w:rsid w:val="005F1947"/>
    <w:rsid w:val="0070552D"/>
    <w:rsid w:val="0087235A"/>
    <w:rsid w:val="008D0FFC"/>
    <w:rsid w:val="008F329A"/>
    <w:rsid w:val="00A31B1E"/>
    <w:rsid w:val="00A8401E"/>
    <w:rsid w:val="00AF7673"/>
    <w:rsid w:val="00B33351"/>
    <w:rsid w:val="00C91823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C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36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A363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A363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hlavChar">
    <w:name w:val="Záhlaví Char"/>
    <w:basedOn w:val="DefaultParagraphFont"/>
    <w:uiPriority w:val="99"/>
    <w:rsid w:val="000A363C"/>
    <w:rPr>
      <w:rFonts w:cs="Times New Roman"/>
    </w:rPr>
  </w:style>
  <w:style w:type="character" w:customStyle="1" w:styleId="ZpatChar">
    <w:name w:val="Zápatí Char"/>
    <w:basedOn w:val="DefaultParagraphFont"/>
    <w:uiPriority w:val="99"/>
    <w:rsid w:val="000A363C"/>
    <w:rPr>
      <w:rFonts w:cs="Times New Roman"/>
    </w:rPr>
  </w:style>
  <w:style w:type="character" w:customStyle="1" w:styleId="TextbublinyChar">
    <w:name w:val="Text bubliny Char"/>
    <w:basedOn w:val="DefaultParagraphFont"/>
    <w:uiPriority w:val="99"/>
    <w:rsid w:val="000A363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uiPriority w:val="99"/>
    <w:rsid w:val="000A363C"/>
    <w:rPr>
      <w:rFonts w:ascii="Cambria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rsid w:val="000A363C"/>
    <w:rPr>
      <w:rFonts w:cs="Times New Roman"/>
      <w:color w:val="808080"/>
    </w:rPr>
  </w:style>
  <w:style w:type="character" w:customStyle="1" w:styleId="Nadpis1Char">
    <w:name w:val="Nadpis 1 Char"/>
    <w:basedOn w:val="DefaultParagraphFont"/>
    <w:uiPriority w:val="99"/>
    <w:rsid w:val="000A36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DefaultParagraphFont"/>
    <w:uiPriority w:val="99"/>
    <w:rsid w:val="000A363C"/>
    <w:rPr>
      <w:rFonts w:ascii="Cambria" w:hAnsi="Cambria" w:cs="Times New Roman"/>
      <w:b/>
      <w:bCs/>
      <w:color w:val="4F81BD"/>
    </w:rPr>
  </w:style>
  <w:style w:type="character" w:customStyle="1" w:styleId="StA">
    <w:name w:val="St. A"/>
    <w:basedOn w:val="DefaultParagraphFont"/>
    <w:uiPriority w:val="99"/>
    <w:rsid w:val="000A363C"/>
    <w:rPr>
      <w:rFonts w:ascii="Calibri" w:hAnsi="Calibri" w:cs="Times New Roman"/>
      <w:sz w:val="24"/>
    </w:rPr>
  </w:style>
  <w:style w:type="character" w:customStyle="1" w:styleId="st1Char">
    <w:name w:val="st. 1 Char"/>
    <w:basedOn w:val="DefaultParagraphFont"/>
    <w:uiPriority w:val="99"/>
    <w:rsid w:val="000A363C"/>
    <w:rPr>
      <w:rFonts w:cs="Times New Roman"/>
      <w:sz w:val="24"/>
      <w:szCs w:val="24"/>
    </w:rPr>
  </w:style>
  <w:style w:type="character" w:customStyle="1" w:styleId="Styl1Char">
    <w:name w:val="Styl1 Char"/>
    <w:basedOn w:val="st1Char"/>
    <w:uiPriority w:val="99"/>
    <w:rsid w:val="000A363C"/>
    <w:rPr>
      <w:b/>
    </w:rPr>
  </w:style>
  <w:style w:type="character" w:customStyle="1" w:styleId="Styl2Char">
    <w:name w:val="Styl2 Char"/>
    <w:basedOn w:val="DefaultParagraphFont"/>
    <w:uiPriority w:val="99"/>
    <w:rsid w:val="000A363C"/>
    <w:rPr>
      <w:rFonts w:cs="Times New Roman"/>
      <w:b/>
      <w:sz w:val="24"/>
    </w:rPr>
  </w:style>
  <w:style w:type="character" w:customStyle="1" w:styleId="Styl4">
    <w:name w:val="Styl4"/>
    <w:basedOn w:val="DefaultParagraphFont"/>
    <w:uiPriority w:val="99"/>
    <w:rsid w:val="000A363C"/>
    <w:rPr>
      <w:rFonts w:cs="Times New Roman"/>
    </w:rPr>
  </w:style>
  <w:style w:type="character" w:customStyle="1" w:styleId="Styl3Char">
    <w:name w:val="Styl3 Char"/>
    <w:basedOn w:val="DefaultParagraphFont"/>
    <w:uiPriority w:val="99"/>
    <w:rsid w:val="000A363C"/>
    <w:rPr>
      <w:rFonts w:cs="Times New Roman"/>
      <w:i/>
      <w:sz w:val="24"/>
    </w:rPr>
  </w:style>
  <w:style w:type="character" w:customStyle="1" w:styleId="Styl5Char">
    <w:name w:val="Styl5 Char"/>
    <w:basedOn w:val="st1Char"/>
    <w:uiPriority w:val="99"/>
    <w:rsid w:val="000A363C"/>
  </w:style>
  <w:style w:type="character" w:customStyle="1" w:styleId="Styl6Char">
    <w:name w:val="Styl6 Char"/>
    <w:basedOn w:val="st1Char"/>
    <w:uiPriority w:val="99"/>
    <w:rsid w:val="000A363C"/>
    <w:rPr>
      <w:b/>
    </w:rPr>
  </w:style>
  <w:style w:type="character" w:customStyle="1" w:styleId="Styl7Char">
    <w:name w:val="Styl7 Char"/>
    <w:basedOn w:val="st1Char"/>
    <w:uiPriority w:val="99"/>
    <w:rsid w:val="000A363C"/>
    <w:rPr>
      <w:b/>
    </w:rPr>
  </w:style>
  <w:style w:type="paragraph" w:customStyle="1" w:styleId="Nadpis">
    <w:name w:val="Nadpis"/>
    <w:basedOn w:val="Normal"/>
    <w:next w:val="Tlotextu"/>
    <w:uiPriority w:val="99"/>
    <w:rsid w:val="000A36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0A363C"/>
    <w:pPr>
      <w:spacing w:after="120"/>
    </w:pPr>
  </w:style>
  <w:style w:type="paragraph" w:styleId="List">
    <w:name w:val="List"/>
    <w:basedOn w:val="Tlotextu"/>
    <w:uiPriority w:val="99"/>
    <w:rsid w:val="000A363C"/>
    <w:rPr>
      <w:rFonts w:cs="Mangal"/>
    </w:rPr>
  </w:style>
  <w:style w:type="paragraph" w:customStyle="1" w:styleId="Popisek">
    <w:name w:val="Popisek"/>
    <w:basedOn w:val="Normal"/>
    <w:uiPriority w:val="99"/>
    <w:rsid w:val="000A36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0A363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A363C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Calibri"/>
      <w:lang w:eastAsia="en-US"/>
    </w:rPr>
  </w:style>
  <w:style w:type="paragraph" w:styleId="Footer">
    <w:name w:val="footer"/>
    <w:basedOn w:val="Normal"/>
    <w:link w:val="FooterChar"/>
    <w:uiPriority w:val="99"/>
    <w:rsid w:val="000A363C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0A363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Calibri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0A363C"/>
    <w:pPr>
      <w:ind w:left="720"/>
      <w:contextualSpacing/>
    </w:pPr>
  </w:style>
  <w:style w:type="paragraph" w:customStyle="1" w:styleId="st1">
    <w:name w:val="st. 1"/>
    <w:basedOn w:val="Normal"/>
    <w:uiPriority w:val="99"/>
    <w:rsid w:val="000A363C"/>
    <w:pPr>
      <w:tabs>
        <w:tab w:val="left" w:pos="2280"/>
      </w:tabs>
      <w:spacing w:after="0"/>
      <w:jc w:val="both"/>
    </w:pPr>
    <w:rPr>
      <w:sz w:val="24"/>
      <w:szCs w:val="24"/>
    </w:rPr>
  </w:style>
  <w:style w:type="paragraph" w:customStyle="1" w:styleId="Styl1">
    <w:name w:val="Styl1"/>
    <w:basedOn w:val="st1"/>
    <w:uiPriority w:val="99"/>
    <w:rsid w:val="000A363C"/>
    <w:pPr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uiPriority w:val="99"/>
    <w:rsid w:val="000A363C"/>
    <w:rPr>
      <w:b/>
      <w:sz w:val="24"/>
    </w:rPr>
  </w:style>
  <w:style w:type="paragraph" w:customStyle="1" w:styleId="Styl3">
    <w:name w:val="Styl3"/>
    <w:basedOn w:val="Normal"/>
    <w:uiPriority w:val="99"/>
    <w:rsid w:val="000A363C"/>
    <w:rPr>
      <w:i/>
      <w:sz w:val="24"/>
    </w:rPr>
  </w:style>
  <w:style w:type="paragraph" w:customStyle="1" w:styleId="Styl5">
    <w:name w:val="Styl5"/>
    <w:basedOn w:val="st1"/>
    <w:uiPriority w:val="99"/>
    <w:rsid w:val="000A363C"/>
  </w:style>
  <w:style w:type="paragraph" w:customStyle="1" w:styleId="Styl6">
    <w:name w:val="Styl6"/>
    <w:basedOn w:val="st1"/>
    <w:uiPriority w:val="99"/>
    <w:rsid w:val="000A363C"/>
    <w:rPr>
      <w:b/>
    </w:rPr>
  </w:style>
  <w:style w:type="paragraph" w:customStyle="1" w:styleId="Styl7">
    <w:name w:val="Styl7"/>
    <w:basedOn w:val="st1"/>
    <w:uiPriority w:val="99"/>
    <w:rsid w:val="000A36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2450</TotalTime>
  <Pages>2</Pages>
  <Words>326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zenisekm</cp:lastModifiedBy>
  <cp:revision>10</cp:revision>
  <dcterms:created xsi:type="dcterms:W3CDTF">2015-05-30T18:03:00Z</dcterms:created>
  <dcterms:modified xsi:type="dcterms:W3CDTF">2015-06-01T09:04:00Z</dcterms:modified>
</cp:coreProperties>
</file>