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661" w:rsidRPr="00435ED6" w:rsidRDefault="00D10D7C" w:rsidP="009155EE">
      <w:pPr>
        <w:pStyle w:val="Nadpis1"/>
        <w:spacing w:before="0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C317F04F184467C911929D553894543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FF08E6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9155EE">
      <w:pPr>
        <w:pStyle w:val="Nadpis3"/>
        <w:spacing w:before="240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50AAC6AE977C4A6D836B0675B07D1738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3F7599">
            <w:rPr>
              <w:color w:val="auto"/>
            </w:rPr>
            <w:t>OPONENTA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04C6A" w:rsidP="00094AEA">
      <w:pPr>
        <w:pStyle w:val="st1"/>
        <w:spacing w:after="120"/>
        <w:rPr>
          <w:i/>
        </w:rPr>
      </w:pPr>
      <w:r w:rsidRPr="00FD6A2E">
        <w:rPr>
          <w:sz w:val="22"/>
        </w:rPr>
        <w:t xml:space="preserve">JMÉNO STUDENTA: </w:t>
      </w:r>
      <w:sdt>
        <w:sdtPr>
          <w:rPr>
            <w:rStyle w:val="Styl1Char"/>
          </w:rPr>
          <w:id w:val="1265956813"/>
          <w:lock w:val="sdtLocked"/>
          <w:placeholder>
            <w:docPart w:val="8373C679E3DF4309A97D191DE5DD2893"/>
          </w:placeholder>
        </w:sdtPr>
        <w:sdtEndPr>
          <w:rPr>
            <w:rStyle w:val="Standardnpsmoodstavce"/>
            <w:b w:val="0"/>
          </w:rPr>
        </w:sdtEndPr>
        <w:sdtContent>
          <w:r w:rsidR="003F7599">
            <w:rPr>
              <w:rStyle w:val="Styl1Char"/>
            </w:rPr>
            <w:t>Ondřej Dvořák</w:t>
          </w:r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NÁZEV PRÁCE:</w:t>
      </w:r>
      <w:r w:rsidR="00435ED6" w:rsidRPr="00435ED6">
        <w:rPr>
          <w:b/>
          <w:i/>
        </w:rPr>
        <w:t xml:space="preserve"> </w:t>
      </w:r>
      <w:sdt>
        <w:sdtPr>
          <w:rPr>
            <w:rStyle w:val="Styl7Char"/>
          </w:rPr>
          <w:id w:val="-465279115"/>
          <w:lock w:val="sdtLocked"/>
          <w:placeholder>
            <w:docPart w:val="A0E73574069E4257AD2BCDE638068964"/>
          </w:placeholder>
        </w:sdtPr>
        <w:sdtEndPr>
          <w:rPr>
            <w:rStyle w:val="Styl4"/>
            <w:b w:val="0"/>
            <w:sz w:val="22"/>
            <w:szCs w:val="22"/>
          </w:rPr>
        </w:sdtEndPr>
        <w:sdtContent>
          <w:r w:rsidR="003F7599">
            <w:rPr>
              <w:rStyle w:val="Styl7Char"/>
            </w:rPr>
            <w:t>Vnitrostranická demokracie v českých politických stranách</w:t>
          </w:r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HODNOTIL:</w:t>
      </w:r>
      <w:r w:rsidR="00435ED6">
        <w:t xml:space="preserve"> </w:t>
      </w:r>
      <w:sdt>
        <w:sdtPr>
          <w:rPr>
            <w:rStyle w:val="Styl3Char"/>
          </w:rPr>
          <w:id w:val="1430230971"/>
          <w:lock w:val="sdtLocked"/>
          <w:placeholder>
            <w:docPart w:val="7D48FE92BDCF4F33A34935148D93C8BE"/>
          </w:placeholder>
        </w:sdtPr>
        <w:sdtEndPr>
          <w:rPr>
            <w:rStyle w:val="Standardnpsmoodstavce"/>
            <w:i w:val="0"/>
            <w:sz w:val="22"/>
          </w:rPr>
        </w:sdtEndPr>
        <w:sdtContent>
          <w:r w:rsidR="003F7599">
            <w:rPr>
              <w:rStyle w:val="Styl3Char"/>
            </w:rPr>
            <w:t>Mgr. Jiří Mertl</w:t>
          </w:r>
        </w:sdtContent>
      </w:sdt>
    </w:p>
    <w:p w:rsidR="00D10D7C" w:rsidRDefault="00D10D7C" w:rsidP="002821D2">
      <w:pPr>
        <w:tabs>
          <w:tab w:val="left" w:pos="3480"/>
        </w:tabs>
        <w:ind w:left="142" w:hanging="142"/>
      </w:pPr>
    </w:p>
    <w:p w:rsidR="00EA4F90" w:rsidRPr="00EA4F90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after="0"/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sdt>
      <w:sdtPr>
        <w:rPr>
          <w:rStyle w:val="st1Char"/>
        </w:rPr>
        <w:id w:val="530307391"/>
        <w:lock w:val="sdtLocked"/>
        <w:placeholder>
          <w:docPart w:val="DA2369ABB4B04672B7BA0553EF379216"/>
        </w:placeholder>
      </w:sdtPr>
      <w:sdtEndPr>
        <w:rPr>
          <w:rStyle w:val="StA"/>
          <w:szCs w:val="22"/>
        </w:rPr>
      </w:sdtEndPr>
      <w:sdtContent>
        <w:p w:rsidR="003F7599" w:rsidRDefault="003F7599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>Cílem práce je vysvětlit teorii vnitrostranické demokracie (s ohledem na členskou základnu stran, sestavování kandidátních listin a volbu předsedy strany) a aplikovat ji do českého stranického systému, respektive na současné české parlamentní strany (s. 6).</w:t>
          </w:r>
        </w:p>
        <w:p w:rsidR="002821D2" w:rsidRPr="00EA4F90" w:rsidRDefault="003F7599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color w:val="808080"/>
            </w:rPr>
          </w:pPr>
          <w:r>
            <w:rPr>
              <w:rStyle w:val="st1Char"/>
            </w:rPr>
            <w:t>Cíl je myslím v práci splněn, ale obsahově mám vůči tomuto naplnění výhrady a nejsou mi jasné některé základní věci (vi</w:t>
          </w:r>
          <w:r w:rsidR="00860A4C">
            <w:rPr>
              <w:rStyle w:val="st1Char"/>
            </w:rPr>
            <w:t>z</w:t>
          </w:r>
          <w:r>
            <w:rPr>
              <w:rStyle w:val="st1Char"/>
            </w:rPr>
            <w:t xml:space="preserve"> dále).</w:t>
          </w:r>
        </w:p>
      </w:sdtContent>
    </w:sdt>
    <w:p w:rsidR="00D10D7C" w:rsidRPr="008824FA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8824FA">
        <w:rPr>
          <w:b/>
        </w:rPr>
        <w:t>OBSAHOVÉ ZPRACOVÁNÍ (náročnost, tvůrčí přístup, proporcionalita vlastní práce, vhodnost příloh)</w:t>
      </w:r>
    </w:p>
    <w:sdt>
      <w:sdtPr>
        <w:rPr>
          <w:rStyle w:val="st1Char"/>
        </w:rPr>
        <w:id w:val="937331701"/>
        <w:lock w:val="sdtLocked"/>
        <w:placeholder>
          <w:docPart w:val="2E144683D4724D878F106A44548E197F"/>
        </w:placeholder>
      </w:sdtPr>
      <w:sdtEndPr>
        <w:rPr>
          <w:rStyle w:val="Standardnpsmoodstavce"/>
          <w:sz w:val="20"/>
          <w:szCs w:val="20"/>
        </w:rPr>
      </w:sdtEndPr>
      <w:sdtContent>
        <w:p w:rsidR="00444E3A" w:rsidRDefault="003F7599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 xml:space="preserve">Autor </w:t>
          </w:r>
          <w:r w:rsidR="00444E3A">
            <w:rPr>
              <w:rStyle w:val="st1Char"/>
            </w:rPr>
            <w:t>si zvolil potenciálně velmi zajímavé téma a snažil se jej zpracovat na základně jím vytvořených dat a jejich analýzy (alespoň se domnívám, že to tak je), což je určitě postup, který zaslouží pochvalu, protože</w:t>
          </w:r>
          <w:r w:rsidR="00BE7EE1">
            <w:rPr>
              <w:rStyle w:val="st1Char"/>
            </w:rPr>
            <w:t xml:space="preserve"> podobných</w:t>
          </w:r>
          <w:r w:rsidR="00444E3A">
            <w:rPr>
              <w:rStyle w:val="st1Char"/>
            </w:rPr>
            <w:t xml:space="preserve"> studentů je na </w:t>
          </w:r>
          <w:proofErr w:type="spellStart"/>
          <w:r w:rsidR="00444E3A">
            <w:rPr>
              <w:rStyle w:val="st1Char"/>
            </w:rPr>
            <w:t>KAPu</w:t>
          </w:r>
          <w:proofErr w:type="spellEnd"/>
          <w:r w:rsidR="00444E3A">
            <w:rPr>
              <w:rStyle w:val="st1Char"/>
            </w:rPr>
            <w:t xml:space="preserve"> minimum. Nicméně obsahově mám s prací dvě</w:t>
          </w:r>
          <w:r w:rsidR="00BE7EE1">
            <w:rPr>
              <w:rStyle w:val="st1Char"/>
            </w:rPr>
            <w:t xml:space="preserve"> zásadní</w:t>
          </w:r>
          <w:r w:rsidR="00444E3A">
            <w:rPr>
              <w:rStyle w:val="st1Char"/>
            </w:rPr>
            <w:t xml:space="preserve"> nejasnosti/problémy.</w:t>
          </w:r>
        </w:p>
        <w:p w:rsidR="00C75C93" w:rsidRDefault="00444E3A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>První se vztahuje ke skutečnosti, že autor napsal nepřijatelný úvod, v němž vůbec ne</w:t>
          </w:r>
          <w:r w:rsidR="00BE7EE1">
            <w:rPr>
              <w:rStyle w:val="st1Char"/>
            </w:rPr>
            <w:t>uvádí a nerozvádí</w:t>
          </w:r>
          <w:r>
            <w:rPr>
              <w:rStyle w:val="st1Char"/>
            </w:rPr>
            <w:t>, že bude nějaká data vytvářet a analyzovat, pouze v posledním odstavci se zmiňuje, že bude používat jakési informace a dotazníky poskytnuté stranami. Až v průběhu práce je patrné, že autor sám komunikoval s vybranými politickými stranami a posílal jim svůj dotazník. V tomto ohledu v úvodu práce musí být jasně stanovena metodologie, tedy metody a samotný postup při vytváření dat a následně</w:t>
          </w:r>
          <w:r w:rsidR="00BE7EE1">
            <w:rPr>
              <w:rStyle w:val="st1Char"/>
            </w:rPr>
            <w:t xml:space="preserve"> metody a</w:t>
          </w:r>
          <w:r>
            <w:rPr>
              <w:rStyle w:val="st1Char"/>
            </w:rPr>
            <w:t xml:space="preserve"> postup při jejich analýze</w:t>
          </w:r>
          <w:r w:rsidR="00BE7EE1">
            <w:rPr>
              <w:rStyle w:val="st1Char"/>
            </w:rPr>
            <w:t xml:space="preserve"> a dále časové období, kdy</w:t>
          </w:r>
          <w:r w:rsidR="00860A4C">
            <w:rPr>
              <w:rStyle w:val="st1Char"/>
            </w:rPr>
            <w:t xml:space="preserve"> autor data vytvářel, a také, pokud používal dotazník, alespoň elementární charakteristika tohoto dotazníku, jaká témata a otázky v něm byly </w:t>
          </w:r>
          <w:proofErr w:type="spellStart"/>
          <w:proofErr w:type="gramStart"/>
          <w:r w:rsidR="00860A4C">
            <w:rPr>
              <w:rStyle w:val="st1Char"/>
            </w:rPr>
            <w:t>apod</w:t>
          </w:r>
          <w:proofErr w:type="spellEnd"/>
          <w:r w:rsidR="00860A4C">
            <w:rPr>
              <w:rStyle w:val="st1Char"/>
            </w:rPr>
            <w:t xml:space="preserve"> </w:t>
          </w:r>
          <w:r>
            <w:rPr>
              <w:rStyle w:val="st1Char"/>
            </w:rPr>
            <w:t>. Je</w:t>
          </w:r>
          <w:proofErr w:type="gramEnd"/>
          <w:r>
            <w:rPr>
              <w:rStyle w:val="st1Char"/>
            </w:rPr>
            <w:t xml:space="preserve"> to velká škoda, protože takto si autor sám devalvuje svoje úsilí.</w:t>
          </w:r>
        </w:p>
        <w:p w:rsidR="00875A2D" w:rsidRDefault="00C75C93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>Druhý problém navazuje na první. Není mi jasné, jak přesně autor v práci analyticky postupoval, protože nejdříve píše o analýze svých dat (dokumentové, které shromáždil, a komunikace se stranami), ale následně přebírá</w:t>
          </w:r>
          <w:r w:rsidR="0058245E">
            <w:rPr>
              <w:rStyle w:val="st1Char"/>
            </w:rPr>
            <w:t xml:space="preserve"> (kopíruje)</w:t>
          </w:r>
          <w:r>
            <w:rPr>
              <w:rStyle w:val="st1Char"/>
            </w:rPr>
            <w:t xml:space="preserve"> v podstatě všechny závěry ze zdroje </w:t>
          </w:r>
          <w:proofErr w:type="spellStart"/>
          <w:r>
            <w:rPr>
              <w:rStyle w:val="st1Char"/>
            </w:rPr>
            <w:t>Outlý</w:t>
          </w:r>
          <w:proofErr w:type="spellEnd"/>
          <w:r>
            <w:rPr>
              <w:rStyle w:val="st1Char"/>
            </w:rPr>
            <w:t>, Prouza 2013, včetně zařazení stran na osy a do grafů</w:t>
          </w:r>
          <w:r w:rsidR="00875A2D">
            <w:rPr>
              <w:rStyle w:val="st1Char"/>
            </w:rPr>
            <w:t xml:space="preserve"> (autor v tomto ohledu pouze textově rozpracoval okopírované osy, tabulky a graf ze stran 43, 45, 50 a 51)</w:t>
          </w:r>
          <w:r>
            <w:rPr>
              <w:rStyle w:val="st1Char"/>
            </w:rPr>
            <w:t xml:space="preserve">. </w:t>
          </w:r>
          <w:r w:rsidR="0058245E">
            <w:rPr>
              <w:rStyle w:val="st1Char"/>
            </w:rPr>
            <w:t xml:space="preserve">Postupoval autor induktivně (ze svých dat vyvodil závěry, které následně </w:t>
          </w:r>
          <w:proofErr w:type="spellStart"/>
          <w:r w:rsidR="0058245E">
            <w:rPr>
              <w:rStyle w:val="st1Char"/>
            </w:rPr>
            <w:t>systématicky</w:t>
          </w:r>
          <w:proofErr w:type="spellEnd"/>
          <w:r w:rsidR="0058245E">
            <w:rPr>
              <w:rStyle w:val="st1Char"/>
            </w:rPr>
            <w:t xml:space="preserve"> zpracoval) nebo deduktivně (vzal výsledky analýzy </w:t>
          </w:r>
          <w:proofErr w:type="spellStart"/>
          <w:r w:rsidR="0058245E">
            <w:rPr>
              <w:rStyle w:val="st1Char"/>
            </w:rPr>
            <w:t>Outlého</w:t>
          </w:r>
          <w:proofErr w:type="spellEnd"/>
          <w:r w:rsidR="0058245E">
            <w:rPr>
              <w:rStyle w:val="st1Char"/>
            </w:rPr>
            <w:t xml:space="preserve"> a Prouzy, převzal je a přizpůsobil </w:t>
          </w:r>
          <w:r w:rsidR="0058245E">
            <w:rPr>
              <w:rStyle w:val="st1Char"/>
            </w:rPr>
            <w:lastRenderedPageBreak/>
            <w:t>tomu svá zjištění z dat)? V prvním případě je podivné, že autorovi vyšly naprosto stejné výsledky analýzy</w:t>
          </w:r>
          <w:r w:rsidR="00875A2D">
            <w:rPr>
              <w:rStyle w:val="st1Char"/>
            </w:rPr>
            <w:t xml:space="preserve"> (nikde nepíše, že by se odkláněl)</w:t>
          </w:r>
          <w:r w:rsidR="0058245E">
            <w:rPr>
              <w:rStyle w:val="st1Char"/>
            </w:rPr>
            <w:t>. Ve druhém případě vyvstává otázka, proč práci vlastně psát</w:t>
          </w:r>
          <w:r w:rsidR="00875A2D">
            <w:rPr>
              <w:rStyle w:val="st1Char"/>
            </w:rPr>
            <w:t xml:space="preserve"> (vyvíjet úsilí s vytvářením vlastních dat)</w:t>
          </w:r>
          <w:r w:rsidR="0058245E">
            <w:rPr>
              <w:rStyle w:val="st1Char"/>
            </w:rPr>
            <w:t xml:space="preserve">, když je dopředu jasné, že autor dojde ke stejným zjištěním (pominu-li skutečnost, že se </w:t>
          </w:r>
          <w:proofErr w:type="spellStart"/>
          <w:r w:rsidR="0058245E">
            <w:rPr>
              <w:rStyle w:val="st1Char"/>
            </w:rPr>
            <w:t>nejdená</w:t>
          </w:r>
          <w:proofErr w:type="spellEnd"/>
          <w:r w:rsidR="0058245E">
            <w:rPr>
              <w:rStyle w:val="st1Char"/>
            </w:rPr>
            <w:t xml:space="preserve"> o příliš relevantní analytický postup)?</w:t>
          </w:r>
        </w:p>
        <w:p w:rsidR="002821D2" w:rsidRPr="002821D2" w:rsidRDefault="00875A2D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>Mimo těchto hlavních problémů se v práci ještě vyskytují drobnější „nedorazy“</w:t>
          </w:r>
          <w:r w:rsidR="00436316">
            <w:rPr>
              <w:rStyle w:val="st1Char"/>
            </w:rPr>
            <w:t>. Autor občasně prokazuje, že má troc</w:t>
          </w:r>
          <w:r w:rsidR="00BE7EE1">
            <w:rPr>
              <w:rStyle w:val="st1Char"/>
            </w:rPr>
            <w:t>h</w:t>
          </w:r>
          <w:r w:rsidR="00436316">
            <w:rPr>
              <w:rStyle w:val="st1Char"/>
            </w:rPr>
            <w:t xml:space="preserve">u zmatek v pojmech, například na s. 11 píše o mužích a ženách a nevyváženosti jejich zastoupení, které nazývá demografickou, namísto </w:t>
          </w:r>
          <w:proofErr w:type="gramStart"/>
          <w:r w:rsidR="00436316">
            <w:rPr>
              <w:rStyle w:val="st1Char"/>
            </w:rPr>
            <w:t>genderovou</w:t>
          </w:r>
          <w:proofErr w:type="gramEnd"/>
          <w:r w:rsidR="00436316">
            <w:rPr>
              <w:rStyle w:val="st1Char"/>
            </w:rPr>
            <w:t xml:space="preserve"> nerovností; na té samé straně píše o jakých</w:t>
          </w:r>
          <w:r w:rsidR="00BE7EE1">
            <w:rPr>
              <w:rStyle w:val="st1Char"/>
            </w:rPr>
            <w:t>si</w:t>
          </w:r>
          <w:r w:rsidR="00436316">
            <w:rPr>
              <w:rStyle w:val="st1Char"/>
            </w:rPr>
            <w:t xml:space="preserve"> normativních soudech, přitom v celé práci není ani náznak tvrzení, které by se blížilo normativnímu soudu. Velmi podivné je autorovo tvrzení, že u kádrových stran nemůžeme mluvit o vnitrostranické </w:t>
          </w:r>
          <w:r w:rsidR="007D31D3">
            <w:rPr>
              <w:rStyle w:val="st1Char"/>
            </w:rPr>
            <w:t>demokracii, neboť komunikace mez</w:t>
          </w:r>
          <w:r w:rsidR="00436316">
            <w:rPr>
              <w:rStyle w:val="st1Char"/>
            </w:rPr>
            <w:t>i členy probíhá pouze osobně</w:t>
          </w:r>
          <w:r w:rsidR="007D31D3">
            <w:rPr>
              <w:rStyle w:val="st1Char"/>
            </w:rPr>
            <w:t xml:space="preserve">. Já si naopak myslím, že vnitrostranická demokracie je u těchto stran maximalizována, neboť spolu všichni její členové </w:t>
          </w:r>
          <w:proofErr w:type="spellStart"/>
          <w:r w:rsidR="007D31D3">
            <w:rPr>
              <w:rStyle w:val="st1Char"/>
            </w:rPr>
            <w:t>jednájí</w:t>
          </w:r>
          <w:proofErr w:type="spellEnd"/>
          <w:r w:rsidR="007D31D3">
            <w:rPr>
              <w:rStyle w:val="st1Char"/>
            </w:rPr>
            <w:t xml:space="preserve"> přímo a vytvoří konsensus, namísto využívání reprezentace a vytváření nepřímého konsensu u jiných typů stran. Podivná je i charakteristika </w:t>
          </w:r>
          <w:proofErr w:type="spellStart"/>
          <w:r w:rsidR="007D31D3">
            <w:rPr>
              <w:rStyle w:val="st1Char"/>
            </w:rPr>
            <w:t>catch-all</w:t>
          </w:r>
          <w:proofErr w:type="spellEnd"/>
          <w:r w:rsidR="007D31D3">
            <w:rPr>
              <w:rStyle w:val="st1Char"/>
            </w:rPr>
            <w:t xml:space="preserve"> strany na té samé straně a celkově charakteristika </w:t>
          </w:r>
          <w:proofErr w:type="spellStart"/>
          <w:r w:rsidR="007D31D3">
            <w:rPr>
              <w:rStyle w:val="st1Char"/>
            </w:rPr>
            <w:t>jednotivých</w:t>
          </w:r>
          <w:proofErr w:type="spellEnd"/>
          <w:r w:rsidR="007D31D3">
            <w:rPr>
              <w:rStyle w:val="st1Char"/>
            </w:rPr>
            <w:t xml:space="preserve"> typů stran.</w:t>
          </w:r>
          <w:r w:rsidR="00436316">
            <w:rPr>
              <w:rStyle w:val="st1Char"/>
            </w:rPr>
            <w:t xml:space="preserve"> Tabulka na s. 12 mohla být přeložena, nikoli pouze zkopírována. </w:t>
          </w:r>
          <w:r w:rsidR="0054232C">
            <w:rPr>
              <w:rStyle w:val="st1Char"/>
            </w:rPr>
            <w:t>Další</w:t>
          </w:r>
          <w:r w:rsidR="007D31D3">
            <w:rPr>
              <w:rStyle w:val="st1Char"/>
            </w:rPr>
            <w:t xml:space="preserve"> připomínka směř</w:t>
          </w:r>
          <w:r w:rsidR="00BE7EE1">
            <w:rPr>
              <w:rStyle w:val="st1Char"/>
            </w:rPr>
            <w:t>uje</w:t>
          </w:r>
          <w:r w:rsidR="007D31D3">
            <w:rPr>
              <w:rStyle w:val="st1Char"/>
            </w:rPr>
            <w:t xml:space="preserve"> ke skutečnosti, že autor nezískal informace od některých stran a dále to netematizuje a nerozvádí, což je chyba, neboť to v rámci jeho tématu o stranách také něco vypovídá.</w:t>
          </w:r>
          <w:r w:rsidR="0054232C">
            <w:rPr>
              <w:rStyle w:val="st1Char"/>
            </w:rPr>
            <w:t xml:space="preserve"> A posledním bodem je závěr, který by neměl být o přepsání celého obsahu práce, ale </w:t>
          </w:r>
          <w:r w:rsidR="00354883">
            <w:rPr>
              <w:rStyle w:val="st1Char"/>
            </w:rPr>
            <w:t xml:space="preserve">určitým zakončením práce, kde autor zhodnotí, k čemu došel, a nabídne intepretaci, reflexi nebo kritiku těchto poznatků. </w:t>
          </w:r>
        </w:p>
      </w:sdtContent>
    </w:sdt>
    <w:p w:rsidR="00D10D7C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sdt>
      <w:sdtPr>
        <w:rPr>
          <w:rStyle w:val="st1Char"/>
        </w:rPr>
        <w:id w:val="835571494"/>
        <w:lock w:val="sdtLocked"/>
        <w:placeholder>
          <w:docPart w:val="6F52C9D720D74120AAA1D2B0C2E561F9"/>
        </w:placeholder>
      </w:sdtPr>
      <w:sdtEndPr>
        <w:rPr>
          <w:rStyle w:val="Standardnpsmoodstavce"/>
          <w:sz w:val="20"/>
          <w:szCs w:val="20"/>
        </w:rPr>
      </w:sdtEndPr>
      <w:sdtContent>
        <w:p w:rsidR="00DE3BC4" w:rsidRPr="00DE3BC4" w:rsidRDefault="007D31D3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 xml:space="preserve">Po formální stránce nemám žádné námitky nebo připomínky, text je napsán dobře a čtivě a </w:t>
          </w:r>
          <w:proofErr w:type="spellStart"/>
          <w:r>
            <w:rPr>
              <w:rStyle w:val="st1Char"/>
            </w:rPr>
            <w:t>nevysyktují</w:t>
          </w:r>
          <w:proofErr w:type="spellEnd"/>
          <w:r>
            <w:rPr>
              <w:rStyle w:val="st1Char"/>
            </w:rPr>
            <w:t xml:space="preserve"> se tam žádné výrazné pravopisné nedostatky, což oceňuji. Co se týče literatury, auto</w:t>
          </w:r>
          <w:r w:rsidR="00BE7EE1">
            <w:rPr>
              <w:rStyle w:val="st1Char"/>
            </w:rPr>
            <w:t>r využil dostatečné množství od</w:t>
          </w:r>
          <w:r>
            <w:rPr>
              <w:rStyle w:val="st1Char"/>
            </w:rPr>
            <w:t>b</w:t>
          </w:r>
          <w:r w:rsidR="00BE7EE1">
            <w:rPr>
              <w:rStyle w:val="st1Char"/>
            </w:rPr>
            <w:t>o</w:t>
          </w:r>
          <w:r>
            <w:rPr>
              <w:rStyle w:val="st1Char"/>
            </w:rPr>
            <w:t xml:space="preserve">rných zdrojů, což považuji za základní kritérium napsání jakékoliv práce. Možná drobnou výhradu </w:t>
          </w:r>
          <w:proofErr w:type="gramStart"/>
          <w:r>
            <w:rPr>
              <w:rStyle w:val="st1Char"/>
            </w:rPr>
            <w:t>mám v využití</w:t>
          </w:r>
          <w:proofErr w:type="gramEnd"/>
          <w:r>
            <w:rPr>
              <w:rStyle w:val="st1Char"/>
            </w:rPr>
            <w:t xml:space="preserve"> internetových zdrojů a tisku, jimiž autor nahradil informace, které nezískal přímo od politických stran. </w:t>
          </w:r>
          <w:r w:rsidR="0054232C">
            <w:rPr>
              <w:rStyle w:val="st1Char"/>
            </w:rPr>
            <w:t>Tyto zdroje jsou pochybné a mělo by docházet k triangulaci s jinými zdroji, ne k nekritickému přijímání informací.</w:t>
          </w:r>
        </w:p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sdt>
      <w:sdtPr>
        <w:rPr>
          <w:rStyle w:val="st1Char"/>
        </w:rPr>
        <w:id w:val="1304196930"/>
        <w:lock w:val="sdtLocked"/>
        <w:placeholder>
          <w:docPart w:val="2DD19832B9FE48D19EF02C298CDF30D9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54232C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>Myslím, že student naplnil standardy bakalářské výstupní práce, přičemž tyto standardy</w:t>
          </w:r>
          <w:r w:rsidR="00BE7EE1">
            <w:rPr>
              <w:rStyle w:val="st1Char"/>
            </w:rPr>
            <w:t xml:space="preserve"> v</w:t>
          </w:r>
          <w:r>
            <w:rPr>
              <w:rStyle w:val="st1Char"/>
            </w:rPr>
            <w:t xml:space="preserve"> intencích </w:t>
          </w:r>
          <w:proofErr w:type="spellStart"/>
          <w:r>
            <w:rPr>
              <w:rStyle w:val="st1Char"/>
            </w:rPr>
            <w:t>KAPu</w:t>
          </w:r>
          <w:proofErr w:type="spellEnd"/>
          <w:r>
            <w:rPr>
              <w:rStyle w:val="st1Char"/>
            </w:rPr>
            <w:t xml:space="preserve"> také</w:t>
          </w:r>
          <w:r w:rsidR="00BE7EE1">
            <w:rPr>
              <w:rStyle w:val="st1Char"/>
            </w:rPr>
            <w:t xml:space="preserve"> v některých momentech</w:t>
          </w:r>
          <w:r>
            <w:rPr>
              <w:rStyle w:val="st1Char"/>
            </w:rPr>
            <w:t xml:space="preserve"> překročil, v tomto ohledu oceňuji zejména snahu vytvořit data a následně je analyzovat. Nicméně výše zmíněné dva problémy toto úsilí poněkud snižují a upozaďují a vrhají na práci velmi tmavý stín </w:t>
          </w:r>
          <w:proofErr w:type="spellStart"/>
          <w:r>
            <w:rPr>
              <w:rStyle w:val="st1Char"/>
            </w:rPr>
            <w:t>pochyností</w:t>
          </w:r>
          <w:proofErr w:type="spellEnd"/>
          <w:r>
            <w:rPr>
              <w:rStyle w:val="st1Char"/>
            </w:rPr>
            <w:t>.</w:t>
          </w:r>
        </w:p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OTÁZKY A PŘIPOMÍNKY URČENÉ K ROZPRAVĚ PŘI OBHAJOBĚ</w:t>
      </w:r>
    </w:p>
    <w:sdt>
      <w:sdtPr>
        <w:rPr>
          <w:rStyle w:val="st1Char"/>
        </w:rPr>
        <w:id w:val="-2017369394"/>
        <w:lock w:val="sdtLocked"/>
        <w:placeholder>
          <w:docPart w:val="74A12E3FBE214F64A1B14A024DEC799D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54232C" w:rsidP="00FD6A2E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>Náměty k diskuzi jsou jednoduché a týkají se uvedených problémů a nejasností – mohl by autor dodatečně rozvést a charakterizovat metodologii? Jak postupoval při vytváření dat, jak data následně analyzoval atd. Zároveň bych byl rád, kdyby objasnil celý analytick</w:t>
          </w:r>
          <w:r w:rsidR="00A3254E">
            <w:rPr>
              <w:rStyle w:val="st1Char"/>
            </w:rPr>
            <w:t>ý</w:t>
          </w:r>
          <w:bookmarkStart w:id="0" w:name="_GoBack"/>
          <w:bookmarkEnd w:id="0"/>
          <w:r>
            <w:rPr>
              <w:rStyle w:val="st1Char"/>
            </w:rPr>
            <w:t xml:space="preserve"> postup, aby bylo jasné, zda postupoval induktivně nebo deduktivně</w:t>
          </w:r>
          <w:r w:rsidR="00354883">
            <w:rPr>
              <w:rStyle w:val="st1Char"/>
            </w:rPr>
            <w:t xml:space="preserve"> a jak tedy došel k závěrům, k jakým došel.</w:t>
          </w:r>
        </w:p>
      </w:sdtContent>
    </w:sdt>
    <w:p w:rsidR="00D10D7C" w:rsidRP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NAVRHOVANÁ ZNÁMKA</w:t>
      </w:r>
    </w:p>
    <w:sdt>
      <w:sdtPr>
        <w:rPr>
          <w:rStyle w:val="st1Char"/>
        </w:rPr>
        <w:id w:val="-1531722556"/>
        <w:lock w:val="sdtLocked"/>
        <w:placeholder>
          <w:docPart w:val="8CC7D3F5A80A400E82F7514D656C5642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354883" w:rsidP="00FD6A2E">
          <w:pPr>
            <w:pStyle w:val="Odstavecseseznamem"/>
            <w:tabs>
              <w:tab w:val="left" w:pos="3480"/>
            </w:tabs>
            <w:spacing w:after="0"/>
            <w:ind w:left="142" w:hanging="142"/>
            <w:contextualSpacing w:val="0"/>
            <w:rPr>
              <w:sz w:val="20"/>
              <w:szCs w:val="20"/>
            </w:rPr>
          </w:pPr>
          <w:r>
            <w:rPr>
              <w:rStyle w:val="st1Char"/>
            </w:rPr>
            <w:t xml:space="preserve">Práce je celkově solidní, takže pokud se autorovi podaří uspokojit komisi a odpovědět na </w:t>
          </w:r>
          <w:proofErr w:type="spellStart"/>
          <w:r>
            <w:rPr>
              <w:rStyle w:val="st1Char"/>
            </w:rPr>
            <w:t>nějasnosti</w:t>
          </w:r>
          <w:proofErr w:type="spellEnd"/>
          <w:r>
            <w:rPr>
              <w:rStyle w:val="st1Char"/>
            </w:rPr>
            <w:t xml:space="preserve"> spojené s prací, přikláněl bych se za hodnocení „velmi dobře“. Pokud autor nebude schopen uspokojivě obhájit práci, navrhoval bych hodnocení „dobře“.</w:t>
          </w:r>
        </w:p>
      </w:sdtContent>
    </w:sdt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2C61BC" w:rsidRDefault="002C61BC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F75877" w:rsidP="00BE2CFD">
      <w:pPr>
        <w:pStyle w:val="Odstavecseseznamem"/>
        <w:tabs>
          <w:tab w:val="left" w:pos="3480"/>
        </w:tabs>
        <w:ind w:left="142" w:hanging="142"/>
      </w:pPr>
      <w:r>
        <w:t>DATUM</w:t>
      </w:r>
      <w:r w:rsidR="00D10D7C">
        <w:t>:</w:t>
      </w:r>
      <w:r w:rsidR="008824FA">
        <w:t xml:space="preserve"> </w:t>
      </w:r>
      <w:sdt>
        <w:sdtPr>
          <w:id w:val="74247015"/>
          <w:placeholder>
            <w:docPart w:val="F6925B1AAF0D4924B27AA3AF11562997"/>
          </w:placeholder>
          <w:date w:fullDate="2015-05-27T00:00:00Z">
            <w:dateFormat w:val="d. MMMM yyyy"/>
            <w:lid w:val="cs-CZ"/>
            <w:storeMappedDataAs w:val="dateTime"/>
            <w:calendar w:val="gregorian"/>
          </w:date>
        </w:sdtPr>
        <w:sdtEndPr/>
        <w:sdtContent>
          <w:r w:rsidR="00354883">
            <w:t>27. května 2015</w:t>
          </w:r>
        </w:sdtContent>
      </w:sdt>
      <w:r w:rsidR="00435ED6">
        <w:tab/>
      </w:r>
      <w:r w:rsidR="00435ED6">
        <w:tab/>
      </w:r>
      <w:r>
        <w:tab/>
        <w:t>PODPIS</w:t>
      </w:r>
      <w:r w:rsidR="00D10D7C">
        <w:t>:</w:t>
      </w:r>
    </w:p>
    <w:p w:rsidR="003C559B" w:rsidRPr="003C559B" w:rsidRDefault="003C559B" w:rsidP="003C559B"/>
    <w:sectPr w:rsidR="003C559B" w:rsidRPr="003C559B" w:rsidSect="009155EE">
      <w:headerReference w:type="default" r:id="rId7"/>
      <w:pgSz w:w="11906" w:h="16838"/>
      <w:pgMar w:top="353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E6C" w:rsidRDefault="00654E6C" w:rsidP="00D10D7C">
      <w:pPr>
        <w:spacing w:after="0" w:line="240" w:lineRule="auto"/>
      </w:pPr>
      <w:r>
        <w:separator/>
      </w:r>
    </w:p>
  </w:endnote>
  <w:endnote w:type="continuationSeparator" w:id="0">
    <w:p w:rsidR="00654E6C" w:rsidRDefault="00654E6C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mbria">
    <w:altName w:val="Palatino Linotype"/>
    <w:panose1 w:val="02040503050406030204"/>
    <w:charset w:val="00"/>
    <w:family w:val="auto"/>
    <w:pitch w:val="variable"/>
    <w:sig w:usb0="00000001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E6C" w:rsidRDefault="00654E6C" w:rsidP="00D10D7C">
      <w:pPr>
        <w:spacing w:after="0" w:line="240" w:lineRule="auto"/>
      </w:pPr>
      <w:r>
        <w:separator/>
      </w:r>
    </w:p>
  </w:footnote>
  <w:footnote w:type="continuationSeparator" w:id="0">
    <w:p w:rsidR="00654E6C" w:rsidRDefault="00654E6C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79B610EC" wp14:editId="58B425B2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XGRE1jsWJM/SaGwDJh+kq1VAvPQ=" w:salt="zPk+ocb0eenLOfB0eSkwz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1D5"/>
    <w:rsid w:val="00026179"/>
    <w:rsid w:val="00056A57"/>
    <w:rsid w:val="00094AEA"/>
    <w:rsid w:val="00115661"/>
    <w:rsid w:val="0012043E"/>
    <w:rsid w:val="00225D99"/>
    <w:rsid w:val="002821D2"/>
    <w:rsid w:val="002C61BC"/>
    <w:rsid w:val="002D150D"/>
    <w:rsid w:val="002F65DA"/>
    <w:rsid w:val="00354883"/>
    <w:rsid w:val="003C559B"/>
    <w:rsid w:val="003F7599"/>
    <w:rsid w:val="00435ED6"/>
    <w:rsid w:val="00436316"/>
    <w:rsid w:val="00444E3A"/>
    <w:rsid w:val="0051739B"/>
    <w:rsid w:val="0054232C"/>
    <w:rsid w:val="0058245E"/>
    <w:rsid w:val="005A2057"/>
    <w:rsid w:val="00654E6C"/>
    <w:rsid w:val="00694816"/>
    <w:rsid w:val="006D7DF0"/>
    <w:rsid w:val="00777D65"/>
    <w:rsid w:val="007D31D3"/>
    <w:rsid w:val="00810D2F"/>
    <w:rsid w:val="00860A4C"/>
    <w:rsid w:val="00875A2D"/>
    <w:rsid w:val="008824FA"/>
    <w:rsid w:val="008D3B0D"/>
    <w:rsid w:val="008F6415"/>
    <w:rsid w:val="009155EE"/>
    <w:rsid w:val="0098768E"/>
    <w:rsid w:val="009C488A"/>
    <w:rsid w:val="009F58C1"/>
    <w:rsid w:val="00A3254E"/>
    <w:rsid w:val="00A50DEE"/>
    <w:rsid w:val="00A670DA"/>
    <w:rsid w:val="00BA6188"/>
    <w:rsid w:val="00BE2CFD"/>
    <w:rsid w:val="00BE7EE1"/>
    <w:rsid w:val="00C301CB"/>
    <w:rsid w:val="00C75C93"/>
    <w:rsid w:val="00CC0891"/>
    <w:rsid w:val="00CD53F8"/>
    <w:rsid w:val="00D04C6A"/>
    <w:rsid w:val="00D10D7C"/>
    <w:rsid w:val="00D72661"/>
    <w:rsid w:val="00DA6CEF"/>
    <w:rsid w:val="00DE3BC4"/>
    <w:rsid w:val="00E221D5"/>
    <w:rsid w:val="00E70B18"/>
    <w:rsid w:val="00E7531A"/>
    <w:rsid w:val="00EA4F90"/>
    <w:rsid w:val="00F36049"/>
    <w:rsid w:val="00F5335B"/>
    <w:rsid w:val="00F75877"/>
    <w:rsid w:val="00FD6A2E"/>
    <w:rsid w:val="00FE3B5E"/>
    <w:rsid w:val="00FF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C5D3B9-F4B7-4CDA-9D6A-939468E47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1">
    <w:name w:val="st. 1"/>
    <w:basedOn w:val="Normln"/>
    <w:link w:val="st1Char"/>
    <w:qFormat/>
    <w:rsid w:val="00094AEA"/>
    <w:pPr>
      <w:tabs>
        <w:tab w:val="left" w:pos="2280"/>
      </w:tabs>
      <w:spacing w:after="0"/>
      <w:jc w:val="both"/>
    </w:pPr>
    <w:rPr>
      <w:sz w:val="24"/>
      <w:szCs w:val="24"/>
    </w:rPr>
  </w:style>
  <w:style w:type="character" w:customStyle="1" w:styleId="StA">
    <w:name w:val="St. A"/>
    <w:basedOn w:val="Standardnpsmoodstavce"/>
    <w:uiPriority w:val="1"/>
    <w:rsid w:val="00094AEA"/>
    <w:rPr>
      <w:rFonts w:asciiTheme="minorHAnsi" w:hAnsiTheme="minorHAnsi"/>
      <w:sz w:val="24"/>
    </w:rPr>
  </w:style>
  <w:style w:type="paragraph" w:customStyle="1" w:styleId="Styl1">
    <w:name w:val="Styl1"/>
    <w:basedOn w:val="st1"/>
    <w:link w:val="Styl1Char"/>
    <w:rsid w:val="00E70B18"/>
    <w:pPr>
      <w:tabs>
        <w:tab w:val="clear" w:pos="2280"/>
      </w:tabs>
      <w:spacing w:after="200"/>
      <w:jc w:val="left"/>
    </w:pPr>
    <w:rPr>
      <w:b/>
      <w:szCs w:val="22"/>
    </w:rPr>
  </w:style>
  <w:style w:type="paragraph" w:customStyle="1" w:styleId="Styl2">
    <w:name w:val="Styl2"/>
    <w:basedOn w:val="Normln"/>
    <w:link w:val="Styl2Char"/>
    <w:rsid w:val="00E70B18"/>
    <w:rPr>
      <w:b/>
      <w:sz w:val="24"/>
    </w:rPr>
  </w:style>
  <w:style w:type="character" w:customStyle="1" w:styleId="st1Char">
    <w:name w:val="st. 1 Char"/>
    <w:basedOn w:val="Standardnpsmoodstavce"/>
    <w:link w:val="st1"/>
    <w:rsid w:val="00E70B18"/>
    <w:rPr>
      <w:sz w:val="24"/>
      <w:szCs w:val="24"/>
    </w:rPr>
  </w:style>
  <w:style w:type="character" w:customStyle="1" w:styleId="Styl1Char">
    <w:name w:val="Styl1 Char"/>
    <w:basedOn w:val="st1Char"/>
    <w:link w:val="Styl1"/>
    <w:rsid w:val="00E70B18"/>
    <w:rPr>
      <w:b/>
      <w:sz w:val="24"/>
      <w:szCs w:val="24"/>
    </w:rPr>
  </w:style>
  <w:style w:type="paragraph" w:customStyle="1" w:styleId="Styl3">
    <w:name w:val="Styl3"/>
    <w:basedOn w:val="Normln"/>
    <w:link w:val="Styl3Char"/>
    <w:rsid w:val="00E70B18"/>
    <w:rPr>
      <w:i/>
      <w:sz w:val="24"/>
    </w:rPr>
  </w:style>
  <w:style w:type="character" w:customStyle="1" w:styleId="Styl2Char">
    <w:name w:val="Styl2 Char"/>
    <w:basedOn w:val="Standardnpsmoodstavce"/>
    <w:link w:val="Styl2"/>
    <w:rsid w:val="00E70B18"/>
    <w:rPr>
      <w:b/>
      <w:sz w:val="24"/>
    </w:rPr>
  </w:style>
  <w:style w:type="character" w:customStyle="1" w:styleId="Styl4">
    <w:name w:val="Styl4"/>
    <w:basedOn w:val="Standardnpsmoodstavce"/>
    <w:uiPriority w:val="1"/>
    <w:rsid w:val="00E70B18"/>
    <w:rPr>
      <w:b w:val="0"/>
    </w:rPr>
  </w:style>
  <w:style w:type="character" w:customStyle="1" w:styleId="Styl3Char">
    <w:name w:val="Styl3 Char"/>
    <w:basedOn w:val="Standardnpsmoodstavce"/>
    <w:link w:val="Styl3"/>
    <w:rsid w:val="00E70B18"/>
    <w:rPr>
      <w:i/>
      <w:sz w:val="24"/>
    </w:rPr>
  </w:style>
  <w:style w:type="paragraph" w:customStyle="1" w:styleId="Styl5">
    <w:name w:val="Styl5"/>
    <w:basedOn w:val="st1"/>
    <w:link w:val="Styl5Char"/>
    <w:rsid w:val="00810D2F"/>
  </w:style>
  <w:style w:type="paragraph" w:customStyle="1" w:styleId="Styl6">
    <w:name w:val="Styl6"/>
    <w:basedOn w:val="st1"/>
    <w:link w:val="Styl6Char"/>
    <w:rsid w:val="00D72661"/>
    <w:rPr>
      <w:b/>
    </w:rPr>
  </w:style>
  <w:style w:type="character" w:customStyle="1" w:styleId="Styl5Char">
    <w:name w:val="Styl5 Char"/>
    <w:basedOn w:val="st1Char"/>
    <w:link w:val="Styl5"/>
    <w:rsid w:val="00810D2F"/>
    <w:rPr>
      <w:sz w:val="24"/>
      <w:szCs w:val="24"/>
    </w:rPr>
  </w:style>
  <w:style w:type="paragraph" w:customStyle="1" w:styleId="Styl7">
    <w:name w:val="Styl7"/>
    <w:basedOn w:val="st1"/>
    <w:link w:val="Styl7Char"/>
    <w:rsid w:val="00D72661"/>
    <w:rPr>
      <w:b/>
    </w:rPr>
  </w:style>
  <w:style w:type="character" w:customStyle="1" w:styleId="Styl6Char">
    <w:name w:val="Styl6 Char"/>
    <w:basedOn w:val="st1Char"/>
    <w:link w:val="Styl6"/>
    <w:rsid w:val="00D72661"/>
    <w:rPr>
      <w:b/>
      <w:sz w:val="24"/>
      <w:szCs w:val="24"/>
    </w:rPr>
  </w:style>
  <w:style w:type="character" w:customStyle="1" w:styleId="Styl7Char">
    <w:name w:val="Styl7 Char"/>
    <w:basedOn w:val="st1Char"/>
    <w:link w:val="Styl7"/>
    <w:rsid w:val="00D72661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wnloads\Formular_posudku_KAP_new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C317F04F184467C911929D5538945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E4B294-650D-48B2-8946-0E4A02BA1D62}"/>
      </w:docPartPr>
      <w:docPartBody>
        <w:p w:rsidR="006A14BB" w:rsidRDefault="00A52650">
          <w:pPr>
            <w:pStyle w:val="7C317F04F184467C911929D553894543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50AAC6AE977C4A6D836B0675B07D17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50A5EC-9C7F-4CA7-89B3-83D2C7AD22C9}"/>
      </w:docPartPr>
      <w:docPartBody>
        <w:p w:rsidR="006A14BB" w:rsidRDefault="00A52650">
          <w:pPr>
            <w:pStyle w:val="50AAC6AE977C4A6D836B0675B07D1738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8373C679E3DF4309A97D191DE5DD28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682C8F-A612-40E2-A5EB-3F95269EE4CC}"/>
      </w:docPartPr>
      <w:docPartBody>
        <w:p w:rsidR="006A14BB" w:rsidRDefault="00A52650">
          <w:pPr>
            <w:pStyle w:val="8373C679E3DF4309A97D191DE5DD2893"/>
          </w:pPr>
          <w:r w:rsidRPr="002D150D">
            <w:rPr>
              <w:rStyle w:val="Zstupntext"/>
            </w:rPr>
            <w:t>jméno a příjmení studenta</w:t>
          </w:r>
        </w:p>
      </w:docPartBody>
    </w:docPart>
    <w:docPart>
      <w:docPartPr>
        <w:name w:val="A0E73574069E4257AD2BCDE6380689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DC67CF-A2B7-4ED5-B19B-BC9DBCE8522B}"/>
      </w:docPartPr>
      <w:docPartBody>
        <w:p w:rsidR="006A14BB" w:rsidRDefault="00A52650">
          <w:pPr>
            <w:pStyle w:val="A0E73574069E4257AD2BCDE638068964"/>
          </w:pPr>
          <w:r w:rsidRPr="002D150D">
            <w:rPr>
              <w:rStyle w:val="Zstupntext"/>
              <w:sz w:val="24"/>
            </w:rPr>
            <w:t>úplný název práce</w:t>
          </w:r>
        </w:p>
      </w:docPartBody>
    </w:docPart>
    <w:docPart>
      <w:docPartPr>
        <w:name w:val="7D48FE92BDCF4F33A34935148D93C8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BC022B-822F-48B1-B51B-0FDE79322E67}"/>
      </w:docPartPr>
      <w:docPartBody>
        <w:p w:rsidR="006A14BB" w:rsidRDefault="00A52650">
          <w:pPr>
            <w:pStyle w:val="7D48FE92BDCF4F33A34935148D93C8BE"/>
          </w:pPr>
          <w:r w:rsidRPr="00E70B18">
            <w:rPr>
              <w:rStyle w:val="Zstupntext"/>
              <w:sz w:val="24"/>
            </w:rPr>
            <w:t>jméno</w:t>
          </w:r>
          <w:r>
            <w:rPr>
              <w:rStyle w:val="Zstupntext"/>
              <w:sz w:val="24"/>
            </w:rPr>
            <w:t xml:space="preserve"> a příjmení vedoucího či oponenta, externí posuzovatelé uvedou pracoviště a adresu</w:t>
          </w:r>
        </w:p>
      </w:docPartBody>
    </w:docPart>
    <w:docPart>
      <w:docPartPr>
        <w:name w:val="DA2369ABB4B04672B7BA0553EF3792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7EE719-D37C-4C8E-9416-09FC8B8A7F1C}"/>
      </w:docPartPr>
      <w:docPartBody>
        <w:p w:rsidR="006A14BB" w:rsidRDefault="00A52650">
          <w:pPr>
            <w:pStyle w:val="DA2369ABB4B04672B7BA0553EF379216"/>
          </w:pPr>
          <w:r w:rsidRPr="00E70B18">
            <w:rPr>
              <w:rStyle w:val="Zstupntext"/>
              <w:sz w:val="24"/>
            </w:rPr>
            <w:t>hodnocení cíle práce</w:t>
          </w:r>
        </w:p>
      </w:docPartBody>
    </w:docPart>
    <w:docPart>
      <w:docPartPr>
        <w:name w:val="2E144683D4724D878F106A44548E19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AE30D7-7D71-47A4-9EAB-EFBAC5D22E59}"/>
      </w:docPartPr>
      <w:docPartBody>
        <w:p w:rsidR="006A14BB" w:rsidRDefault="00A52650">
          <w:pPr>
            <w:pStyle w:val="2E144683D4724D878F106A44548E197F"/>
          </w:pPr>
          <w:r w:rsidRPr="00E70B18">
            <w:rPr>
              <w:rStyle w:val="Zstupntext"/>
              <w:sz w:val="24"/>
            </w:rPr>
            <w:t>hodnocení obsahového zpracování</w:t>
          </w:r>
        </w:p>
      </w:docPartBody>
    </w:docPart>
    <w:docPart>
      <w:docPartPr>
        <w:name w:val="6F52C9D720D74120AAA1D2B0C2E561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1FC8F2-4D20-4865-A98D-750B6614AE1C}"/>
      </w:docPartPr>
      <w:docPartBody>
        <w:p w:rsidR="006A14BB" w:rsidRDefault="00A52650">
          <w:pPr>
            <w:pStyle w:val="6F52C9D720D74120AAA1D2B0C2E561F9"/>
          </w:pPr>
          <w:r w:rsidRPr="00E70B18">
            <w:rPr>
              <w:rStyle w:val="Zstupntext"/>
              <w:sz w:val="24"/>
            </w:rPr>
            <w:t>hodnocení formální úpravy</w:t>
          </w:r>
        </w:p>
      </w:docPartBody>
    </w:docPart>
    <w:docPart>
      <w:docPartPr>
        <w:name w:val="2DD19832B9FE48D19EF02C298CDF30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8117A7-CC23-4A9B-B44F-C8DAC9633328}"/>
      </w:docPartPr>
      <w:docPartBody>
        <w:p w:rsidR="006A14BB" w:rsidRDefault="00A52650">
          <w:pPr>
            <w:pStyle w:val="2DD19832B9FE48D19EF02C298CDF30D9"/>
          </w:pPr>
          <w:r>
            <w:rPr>
              <w:rStyle w:val="Zstupntext"/>
              <w:sz w:val="24"/>
            </w:rPr>
            <w:t>souhrnný</w:t>
          </w:r>
          <w:r w:rsidRPr="00E70B18">
            <w:rPr>
              <w:rStyle w:val="Zstupntext"/>
              <w:sz w:val="24"/>
            </w:rPr>
            <w:t xml:space="preserve"> komentář k práci</w:t>
          </w:r>
        </w:p>
      </w:docPartBody>
    </w:docPart>
    <w:docPart>
      <w:docPartPr>
        <w:name w:val="74A12E3FBE214F64A1B14A024DEC79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82904A-025C-4E2F-A4C7-209921C77C1A}"/>
      </w:docPartPr>
      <w:docPartBody>
        <w:p w:rsidR="006A14BB" w:rsidRDefault="00A52650">
          <w:pPr>
            <w:pStyle w:val="74A12E3FBE214F64A1B14A024DEC799D"/>
          </w:pPr>
          <w:r>
            <w:rPr>
              <w:rStyle w:val="Zstupntext"/>
              <w:sz w:val="24"/>
            </w:rPr>
            <w:t>jedna</w:t>
          </w:r>
          <w:r w:rsidRPr="00E70B18">
            <w:rPr>
              <w:rStyle w:val="Zstupntext"/>
              <w:sz w:val="24"/>
            </w:rPr>
            <w:t xml:space="preserve"> až tři otázky či náměty k diskusi</w:t>
          </w:r>
        </w:p>
      </w:docPartBody>
    </w:docPart>
    <w:docPart>
      <w:docPartPr>
        <w:name w:val="8CC7D3F5A80A400E82F7514D656C56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05221A-40AF-428C-BEF6-9EE3D355FA93}"/>
      </w:docPartPr>
      <w:docPartBody>
        <w:p w:rsidR="006A14BB" w:rsidRDefault="00A52650">
          <w:pPr>
            <w:pStyle w:val="8CC7D3F5A80A400E82F7514D656C5642"/>
          </w:pPr>
          <w:r>
            <w:rPr>
              <w:rStyle w:val="Zstupntext"/>
              <w:sz w:val="24"/>
            </w:rPr>
            <w:t>navrhovaná známka</w:t>
          </w:r>
          <w:r w:rsidRPr="00E70B18">
            <w:rPr>
              <w:rStyle w:val="Zstupntext"/>
              <w:sz w:val="24"/>
            </w:rPr>
            <w:t xml:space="preserve"> – výborně, velmi dobře, dobře, nevyhověl(a)</w:t>
          </w:r>
        </w:p>
      </w:docPartBody>
    </w:docPart>
    <w:docPart>
      <w:docPartPr>
        <w:name w:val="F6925B1AAF0D4924B27AA3AF115629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47F7A1-66E0-4E71-9573-696DD80D9F6A}"/>
      </w:docPartPr>
      <w:docPartBody>
        <w:p w:rsidR="006A14BB" w:rsidRDefault="00A52650">
          <w:pPr>
            <w:pStyle w:val="F6925B1AAF0D4924B27AA3AF11562997"/>
          </w:pPr>
          <w:r>
            <w:rPr>
              <w:rStyle w:val="Zstupntext"/>
              <w:sz w:val="24"/>
            </w:rPr>
            <w:t>kl</w:t>
          </w:r>
          <w:r w:rsidRPr="00F75877">
            <w:rPr>
              <w:rStyle w:val="Zstupntext"/>
              <w:sz w:val="24"/>
            </w:rPr>
            <w:t>ikněte sem a zadejte 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mbria">
    <w:altName w:val="Palatino Linotype"/>
    <w:panose1 w:val="02040503050406030204"/>
    <w:charset w:val="00"/>
    <w:family w:val="auto"/>
    <w:pitch w:val="variable"/>
    <w:sig w:usb0="00000001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650"/>
    <w:rsid w:val="006A14BB"/>
    <w:rsid w:val="00A52650"/>
    <w:rsid w:val="00A9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7C317F04F184467C911929D553894543">
    <w:name w:val="7C317F04F184467C911929D553894543"/>
  </w:style>
  <w:style w:type="paragraph" w:customStyle="1" w:styleId="50AAC6AE977C4A6D836B0675B07D1738">
    <w:name w:val="50AAC6AE977C4A6D836B0675B07D1738"/>
  </w:style>
  <w:style w:type="paragraph" w:customStyle="1" w:styleId="8373C679E3DF4309A97D191DE5DD2893">
    <w:name w:val="8373C679E3DF4309A97D191DE5DD2893"/>
  </w:style>
  <w:style w:type="paragraph" w:customStyle="1" w:styleId="A0E73574069E4257AD2BCDE638068964">
    <w:name w:val="A0E73574069E4257AD2BCDE638068964"/>
  </w:style>
  <w:style w:type="paragraph" w:customStyle="1" w:styleId="7D48FE92BDCF4F33A34935148D93C8BE">
    <w:name w:val="7D48FE92BDCF4F33A34935148D93C8BE"/>
  </w:style>
  <w:style w:type="paragraph" w:customStyle="1" w:styleId="DA2369ABB4B04672B7BA0553EF379216">
    <w:name w:val="DA2369ABB4B04672B7BA0553EF379216"/>
  </w:style>
  <w:style w:type="paragraph" w:customStyle="1" w:styleId="2E144683D4724D878F106A44548E197F">
    <w:name w:val="2E144683D4724D878F106A44548E197F"/>
  </w:style>
  <w:style w:type="paragraph" w:customStyle="1" w:styleId="6F52C9D720D74120AAA1D2B0C2E561F9">
    <w:name w:val="6F52C9D720D74120AAA1D2B0C2E561F9"/>
  </w:style>
  <w:style w:type="paragraph" w:customStyle="1" w:styleId="2DD19832B9FE48D19EF02C298CDF30D9">
    <w:name w:val="2DD19832B9FE48D19EF02C298CDF30D9"/>
  </w:style>
  <w:style w:type="paragraph" w:customStyle="1" w:styleId="74A12E3FBE214F64A1B14A024DEC799D">
    <w:name w:val="74A12E3FBE214F64A1B14A024DEC799D"/>
  </w:style>
  <w:style w:type="paragraph" w:customStyle="1" w:styleId="8CC7D3F5A80A400E82F7514D656C5642">
    <w:name w:val="8CC7D3F5A80A400E82F7514D656C5642"/>
  </w:style>
  <w:style w:type="paragraph" w:customStyle="1" w:styleId="F6925B1AAF0D4924B27AA3AF11562997">
    <w:name w:val="F6925B1AAF0D4924B27AA3AF115629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Formular_posudku_KAP_new</Template>
  <TotalTime>144</TotalTime>
  <Pages>3</Pages>
  <Words>832</Words>
  <Characters>5143</Characters>
  <Application>Microsoft Office Word</Application>
  <DocSecurity>0</DocSecurity>
  <Lines>80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</dc:creator>
  <cp:lastModifiedBy>jm</cp:lastModifiedBy>
  <cp:revision>3</cp:revision>
  <dcterms:created xsi:type="dcterms:W3CDTF">2015-05-27T07:48:00Z</dcterms:created>
  <dcterms:modified xsi:type="dcterms:W3CDTF">2015-05-27T10:25:00Z</dcterms:modified>
</cp:coreProperties>
</file>