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B4FF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FB4FF7">
            <w:rPr>
              <w:rStyle w:val="Styl1Char"/>
            </w:rPr>
            <w:t>Jiří Pavlas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B4FF7">
            <w:rPr>
              <w:rStyle w:val="Styl7Char"/>
            </w:rPr>
            <w:t>„Invaze barbarů“ v Evropě na sklonku raného středověku a jejich vliv na formování mezinárodního systému: analýza procesů v rámci vojenského a politického sektoru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 si </w:t>
          </w:r>
          <w:r w:rsidR="0066670D">
            <w:rPr>
              <w:rStyle w:val="st1Char"/>
            </w:rPr>
            <w:t>v práci nestanovil žiadny explicitný cieľ, no dá sa predpokladať, že hnacím motorom jeho analytickej ambície by mali byť otázky, ktoré si kladie na s. 8, a ktoré sa týkajú úspechov Normanov, dopadov normanských invázií na Európu a dopadov invázií na štruktúru medzinárodného systému</w:t>
          </w:r>
          <w:r w:rsidR="008B01A9">
            <w:rPr>
              <w:rStyle w:val="st1Char"/>
            </w:rPr>
            <w:t xml:space="preserve"> (ako ostatne vyplýva z názvu práce)</w:t>
          </w:r>
          <w:r w:rsidR="0066670D">
            <w:rPr>
              <w:rStyle w:val="st1Char"/>
            </w:rPr>
            <w:t xml:space="preserve">. Autor sa </w:t>
          </w:r>
          <w:r w:rsidR="008B01A9">
            <w:rPr>
              <w:rStyle w:val="st1Char"/>
            </w:rPr>
            <w:t xml:space="preserve">systematickej snahy o dosiahnutie tohto </w:t>
          </w:r>
          <w:r w:rsidR="00695623">
            <w:rPr>
              <w:rStyle w:val="st1Char"/>
            </w:rPr>
            <w:t xml:space="preserve">– akokoľvek vágne formulovaného – </w:t>
          </w:r>
          <w:r w:rsidR="008B01A9">
            <w:rPr>
              <w:rStyle w:val="st1Char"/>
            </w:rPr>
            <w:t>cieľa vzdal a preto nemožno konštatovať, že by ho naplnil.</w:t>
          </w:r>
          <w:r w:rsidR="0066670D"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E34422">
            <w:rPr>
              <w:rStyle w:val="st1Char"/>
            </w:rPr>
            <w:t xml:space="preserve"> dostal spracovávanú tému pridelenú od oborovej rady a na výsledku sa podpísal fakt, že rezignoval na možnosť konzultácií práce v jednotlivých fázach jej prípravy. Téma, tak ako je nastolená v názve práce, si vyžaduje špecifický konceptuálny aparát – teóriu medzinárodných systémov Barryho Buzana a Richarda Littlea. Ak aj opomeniem, že autor pravidelne pri rozprávaní o tejto teórii vynecháva druhého z autorov, musím konštatovať, že s týmto analytickým aparátom prakticky vôbec nepracuje (hoci </w:t>
          </w:r>
          <w:r w:rsidR="00774C4D">
            <w:rPr>
              <w:rStyle w:val="st1Char"/>
            </w:rPr>
            <w:t>občas predstiera</w:t>
          </w:r>
          <w:r w:rsidR="00E34422">
            <w:rPr>
              <w:rStyle w:val="st1Char"/>
            </w:rPr>
            <w:t xml:space="preserve">, že International Systems in World History odkazuje) a súdiac podľa obsahu práce sa s ním ani </w:t>
          </w:r>
          <w:r w:rsidR="00695623">
            <w:rPr>
              <w:rStyle w:val="st1Char"/>
            </w:rPr>
            <w:t>ne</w:t>
          </w:r>
          <w:r w:rsidR="00E34422">
            <w:rPr>
              <w:rStyle w:val="st1Char"/>
            </w:rPr>
            <w:t>oboznámi</w:t>
          </w:r>
          <w:r w:rsidR="00695623">
            <w:rPr>
              <w:rStyle w:val="st1Char"/>
            </w:rPr>
            <w:t>l</w:t>
          </w:r>
          <w:r w:rsidR="00E34422">
            <w:rPr>
              <w:rStyle w:val="st1Char"/>
            </w:rPr>
            <w:t xml:space="preserve">. </w:t>
          </w:r>
          <w:r w:rsidR="00695623">
            <w:rPr>
              <w:rStyle w:val="st1Char"/>
            </w:rPr>
            <w:t>Namiesto toho prezentuje veľmi nesúrodé a pre spracovávanú tému irelevantné výpisky zo sekundárnej literatúry, prípadne z iných diel Barryho Buzana, ktoré sa však teórie MS ani témy nedotýkajú</w:t>
          </w:r>
          <w:r w:rsidR="00743B1A">
            <w:rPr>
              <w:rStyle w:val="st1Char"/>
            </w:rPr>
            <w:t xml:space="preserve"> a miestami pôsobia, akoby si ich autor vyberal úplne náhodne, aby naplnil potrebný počet strán</w:t>
          </w:r>
          <w:r w:rsidR="00695623">
            <w:rPr>
              <w:rStyle w:val="st1Char"/>
            </w:rPr>
            <w:t xml:space="preserve">. Tieto výpisky sú v prvej časti práce prekladané historizujúcimi naratívami triviálneho charakteru, ktoré sa nezriedka venujú opäť veciam, ktoré s témou práce priamo nesúvisia. Triviálnymi výpiskami z historickej literatúry autor pokračuje aj v druhej časti práce a necháva sa pritom uniesť zbytočnými detailami, ktoré by sa skôr hodili do populárne náučných textov z Osprey Publishing, než do akademického textu. </w:t>
          </w:r>
          <w:r w:rsidR="00743B1A">
            <w:rPr>
              <w:rStyle w:val="st1Char"/>
            </w:rPr>
            <w:t xml:space="preserve">Závery sú odtrhnuté od samotného jadra práce a </w:t>
          </w:r>
          <w:r w:rsidR="00695623">
            <w:rPr>
              <w:rStyle w:val="st1Char"/>
            </w:rPr>
            <w:t xml:space="preserve"> miestami sa pomerne ťažko hľadá ich súvis s obsahom práce</w:t>
          </w:r>
          <w:r w:rsidR="00743B1A">
            <w:rPr>
              <w:rStyle w:val="st1Char"/>
            </w:rPr>
            <w:t xml:space="preserve">, čo je škoda, pretože niektoré z nich sú podstatne menej </w:t>
          </w:r>
          <w:r w:rsidR="00743B1A">
            <w:rPr>
              <w:rStyle w:val="st1Char"/>
            </w:rPr>
            <w:lastRenderedPageBreak/>
            <w:t>banálne, než predchádzajúce kapitoly</w:t>
          </w:r>
          <w:r w:rsidR="00695623">
            <w:rPr>
              <w:rStyle w:val="st1Char"/>
            </w:rPr>
            <w:t xml:space="preserve">. </w:t>
          </w:r>
          <w:r w:rsidR="00743B1A">
            <w:rPr>
              <w:rStyle w:val="st1Char"/>
            </w:rPr>
            <w:t>Ako marginálny problém potom pôsobí, že sa autor navzdory v úvode deklarovanej ambícii sledovať dopady normanských invázií venuje (bohužiaľ len povrchne a zmätene) inváziám arabským a maďarským.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743B1A">
            <w:rPr>
              <w:rStyle w:val="st1Char"/>
            </w:rPr>
            <w:t>na hranici prijateľnosti. Text obsahuje veľké množstvo chýb a preklepov, jazykový prejav autora je mimoriadne kostrbatý a celkovo práca pôsobí, akoby ju autor písal veľmi narýchlo a snažil sa na poslednú chvíľu natiahnuť počet znakov na povinných 40 strán s pomocou rôznych zbytočných odrážok, ktorými je práca priam posiata. Spektrum zdrojov je bohaté, no mám veľké pochybnosti o tom, že autor skutočne všetky z nich čítal (čo je samozrejme najviac problematické u publikácie, ktorá by mala byť pre spracovanie tejto témy centrálna, International Systems in World History).</w:t>
          </w:r>
          <w:r w:rsidR="00615DBE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Nie som si istý, za aké cenné rady a pripomienky mi autor ďakuje v úvode práce – žiadne som mu neposkytol (hoci by som tak rád učinil).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Práca je v tomto stave neobhájiteľná, preto sa vzdávam otázok.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 ako nevyhovujúcu.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24" w:rsidRDefault="00F83D24" w:rsidP="00D10D7C">
      <w:pPr>
        <w:spacing w:after="0" w:line="240" w:lineRule="auto"/>
      </w:pPr>
      <w:r>
        <w:separator/>
      </w:r>
    </w:p>
  </w:endnote>
  <w:endnote w:type="continuationSeparator" w:id="1">
    <w:p w:rsidR="00F83D24" w:rsidRDefault="00F83D2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24" w:rsidRDefault="00F83D24" w:rsidP="00D10D7C">
      <w:pPr>
        <w:spacing w:after="0" w:line="240" w:lineRule="auto"/>
      </w:pPr>
      <w:r>
        <w:separator/>
      </w:r>
    </w:p>
  </w:footnote>
  <w:footnote w:type="continuationSeparator" w:id="1">
    <w:p w:rsidR="00F83D24" w:rsidRDefault="00F83D2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C2548"/>
    <w:rsid w:val="000F25B7"/>
    <w:rsid w:val="00115661"/>
    <w:rsid w:val="0012043E"/>
    <w:rsid w:val="00126D3C"/>
    <w:rsid w:val="00134CE1"/>
    <w:rsid w:val="0015596A"/>
    <w:rsid w:val="00186295"/>
    <w:rsid w:val="0019699A"/>
    <w:rsid w:val="001F15D6"/>
    <w:rsid w:val="00212D91"/>
    <w:rsid w:val="00225D99"/>
    <w:rsid w:val="00264AA1"/>
    <w:rsid w:val="002821D2"/>
    <w:rsid w:val="002C0EEC"/>
    <w:rsid w:val="002C61BC"/>
    <w:rsid w:val="002D150D"/>
    <w:rsid w:val="002F65DA"/>
    <w:rsid w:val="003607C2"/>
    <w:rsid w:val="003C4EAA"/>
    <w:rsid w:val="003C559B"/>
    <w:rsid w:val="003D2BED"/>
    <w:rsid w:val="003F4E12"/>
    <w:rsid w:val="00435ED6"/>
    <w:rsid w:val="004449FF"/>
    <w:rsid w:val="00462292"/>
    <w:rsid w:val="004B2A57"/>
    <w:rsid w:val="0051739B"/>
    <w:rsid w:val="005315CB"/>
    <w:rsid w:val="00585386"/>
    <w:rsid w:val="005A2057"/>
    <w:rsid w:val="006132F3"/>
    <w:rsid w:val="00615DBE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7085B"/>
    <w:rsid w:val="00774C4D"/>
    <w:rsid w:val="007754EF"/>
    <w:rsid w:val="00777D65"/>
    <w:rsid w:val="007B7BA3"/>
    <w:rsid w:val="00810D2F"/>
    <w:rsid w:val="00857F8C"/>
    <w:rsid w:val="00863443"/>
    <w:rsid w:val="008824FA"/>
    <w:rsid w:val="008B01A9"/>
    <w:rsid w:val="008D3B0D"/>
    <w:rsid w:val="008F6415"/>
    <w:rsid w:val="008F7275"/>
    <w:rsid w:val="009155EE"/>
    <w:rsid w:val="0098768E"/>
    <w:rsid w:val="009C488A"/>
    <w:rsid w:val="009F58C1"/>
    <w:rsid w:val="00A50DEE"/>
    <w:rsid w:val="00AD5545"/>
    <w:rsid w:val="00AE2C4B"/>
    <w:rsid w:val="00B17B79"/>
    <w:rsid w:val="00BA6188"/>
    <w:rsid w:val="00BD5EA8"/>
    <w:rsid w:val="00BE2CFD"/>
    <w:rsid w:val="00C301CB"/>
    <w:rsid w:val="00CB6367"/>
    <w:rsid w:val="00CC0891"/>
    <w:rsid w:val="00CD53F8"/>
    <w:rsid w:val="00D04C6A"/>
    <w:rsid w:val="00D10D7C"/>
    <w:rsid w:val="00D70B2B"/>
    <w:rsid w:val="00D72661"/>
    <w:rsid w:val="00DA6CEF"/>
    <w:rsid w:val="00DE3BC4"/>
    <w:rsid w:val="00DF55E3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83D24"/>
    <w:rsid w:val="00FA5D61"/>
    <w:rsid w:val="00FB4FF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AC49B6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AC49B6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AC49B6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AC49B6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AC49B6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AC49B6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AC49B6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AC49B6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AC49B6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AC49B6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AC49B6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AC49B6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49B6"/>
    <w:rsid w:val="00AC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39</TotalTime>
  <Pages>2</Pages>
  <Words>539</Words>
  <Characters>3223</Characters>
  <Application>Microsoft Office Word</Application>
  <DocSecurity>0</DocSecurity>
  <Lines>63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8</cp:revision>
  <dcterms:created xsi:type="dcterms:W3CDTF">2015-05-31T17:18:00Z</dcterms:created>
  <dcterms:modified xsi:type="dcterms:W3CDTF">2015-05-31T18:01:00Z</dcterms:modified>
</cp:coreProperties>
</file>