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077B98668B74C1BB1DA1D988504B048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FB8DD19FE1384C8184547DD0F63AE4B5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2E3CE45F68DF421199E4E7CDBF2737C1"/>
          </w:placeholder>
        </w:sdtPr>
        <w:sdtEndPr>
          <w:rPr>
            <w:rStyle w:val="Standardnpsmoodstavce"/>
            <w:b w:val="0"/>
          </w:rPr>
        </w:sdtEndPr>
        <w:sdtContent>
          <w:r w:rsidR="00DC711C">
            <w:rPr>
              <w:rStyle w:val="Styl1Char"/>
            </w:rPr>
            <w:t>Pavel Honzík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05361E2BC0C4B42B7E004230968CFE1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DC711C">
            <w:rPr>
              <w:rStyle w:val="Styl7Char"/>
            </w:rPr>
            <w:t>Vývoj americké zahraniční politiky vůči Kubě v letech 1952-1962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8169455CE6E8472A833A0CC7CD76629A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DC711C">
            <w:rPr>
              <w:rStyle w:val="Styl3Char"/>
            </w:rPr>
            <w:t>PhDr. Pavel Hlaváček,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1F1E3E7BC9D8447ABF4548A4E74877C1"/>
        </w:placeholder>
      </w:sdtPr>
      <w:sdtEndPr>
        <w:rPr>
          <w:rStyle w:val="StA"/>
          <w:szCs w:val="22"/>
        </w:rPr>
      </w:sdtEndPr>
      <w:sdtContent>
        <w:p w:rsidR="002821D2" w:rsidRPr="00EA4F90" w:rsidRDefault="00DC711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 práce je </w:t>
          </w:r>
          <w:proofErr w:type="spellStart"/>
          <w:r>
            <w:rPr>
              <w:rStyle w:val="st1Char"/>
            </w:rPr>
            <w:t>obsahžen</w:t>
          </w:r>
          <w:proofErr w:type="spellEnd"/>
          <w:r>
            <w:rPr>
              <w:rStyle w:val="st1Char"/>
            </w:rPr>
            <w:t xml:space="preserve"> v úvodu (s. 7). Autor hodlá poskytnout „hlubší poznání dramatické proměny vztahů“ mezi USA a Kubou v průběhu zmiňovaných let. Cíl práce považuji za naplněný z níže uvedenými připomínkami.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4091A03A2D74C63845713A193BE68B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C711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Předkládaná práce se pokouší identifikovat klíčové proměnné ve vztazích USA a Kuby </w:t>
          </w:r>
          <w:r w:rsidR="004C5D9D">
            <w:rPr>
              <w:rStyle w:val="st1Char"/>
            </w:rPr>
            <w:t>v</w:t>
          </w:r>
          <w:r>
            <w:rPr>
              <w:rStyle w:val="st1Char"/>
            </w:rPr>
            <w:t xml:space="preserve"> 50. a 60. </w:t>
          </w:r>
          <w:r w:rsidR="00EF7D02">
            <w:rPr>
              <w:rStyle w:val="st1Char"/>
            </w:rPr>
            <w:t>l</w:t>
          </w:r>
          <w:r>
            <w:rPr>
              <w:rStyle w:val="st1Char"/>
            </w:rPr>
            <w:t>et</w:t>
          </w:r>
          <w:r w:rsidR="004C5D9D">
            <w:rPr>
              <w:rStyle w:val="st1Char"/>
            </w:rPr>
            <w:t>ech 20. století</w:t>
          </w:r>
          <w:r>
            <w:rPr>
              <w:rStyle w:val="st1Char"/>
            </w:rPr>
            <w:t xml:space="preserve">. </w:t>
          </w:r>
          <w:r w:rsidR="009205CA">
            <w:rPr>
              <w:rStyle w:val="st1Char"/>
            </w:rPr>
            <w:t xml:space="preserve">Text je rozdělen do </w:t>
          </w:r>
          <w:r w:rsidR="00FC4C51">
            <w:rPr>
              <w:rStyle w:val="st1Char"/>
            </w:rPr>
            <w:t>čtyř kapitol, plus úvod a závěr</w:t>
          </w:r>
          <w:r w:rsidR="003F6569">
            <w:rPr>
              <w:rStyle w:val="st1Char"/>
            </w:rPr>
            <w:t xml:space="preserve">. Jednotlivé kapitoly na sebe navazují a vytvářejí přehledný celek. Dodejme nicméně, </w:t>
          </w:r>
          <w:r w:rsidR="00FC4C51">
            <w:rPr>
              <w:rStyle w:val="st1Char"/>
            </w:rPr>
            <w:t>že úvod není v obsahu kapitol označen pořadovou číslovkou, zatímco závěr ano. Autor</w:t>
          </w:r>
          <w:r>
            <w:rPr>
              <w:rStyle w:val="st1Char"/>
            </w:rPr>
            <w:t xml:space="preserve"> </w:t>
          </w:r>
          <w:r w:rsidR="003F6569">
            <w:rPr>
              <w:rStyle w:val="st1Char"/>
            </w:rPr>
            <w:t xml:space="preserve">v názvu práce uvádí, </w:t>
          </w:r>
          <w:r>
            <w:rPr>
              <w:rStyle w:val="st1Char"/>
            </w:rPr>
            <w:t xml:space="preserve">že </w:t>
          </w:r>
          <w:r w:rsidR="003F6569">
            <w:rPr>
              <w:rStyle w:val="st1Char"/>
            </w:rPr>
            <w:t xml:space="preserve">se bude zabývat obdobím jedné dekády, resp. léty 1952 až 1962, nicméně většina textu se zabývá vyloděním proti-castrovských sil v Zátoce sviní a </w:t>
          </w:r>
          <w:proofErr w:type="spellStart"/>
          <w:r w:rsidR="003F6569">
            <w:rPr>
              <w:rStyle w:val="st1Char"/>
            </w:rPr>
            <w:t>Kubánsku</w:t>
          </w:r>
          <w:proofErr w:type="spellEnd"/>
          <w:r w:rsidR="003F6569">
            <w:rPr>
              <w:rStyle w:val="st1Char"/>
            </w:rPr>
            <w:t xml:space="preserve"> raketovou krizí). Implicitně autor </w:t>
          </w:r>
          <w:r w:rsidR="00EF7D02">
            <w:rPr>
              <w:rStyle w:val="st1Char"/>
            </w:rPr>
            <w:t xml:space="preserve">naznačuje, že jeho práce </w:t>
          </w:r>
          <w:r>
            <w:rPr>
              <w:rStyle w:val="st1Char"/>
            </w:rPr>
            <w:t xml:space="preserve">bude </w:t>
          </w:r>
          <w:r w:rsidR="003F6569">
            <w:rPr>
              <w:rStyle w:val="st1Char"/>
            </w:rPr>
            <w:t xml:space="preserve">povahy </w:t>
          </w:r>
          <w:proofErr w:type="spellStart"/>
          <w:r w:rsidR="004C5D9D">
            <w:rPr>
              <w:rStyle w:val="st1Char"/>
            </w:rPr>
            <w:t>deskribtivní</w:t>
          </w:r>
          <w:proofErr w:type="spellEnd"/>
          <w:r w:rsidR="004C5D9D">
            <w:rPr>
              <w:rStyle w:val="st1Char"/>
            </w:rPr>
            <w:t xml:space="preserve"> a historizující</w:t>
          </w:r>
          <w:r w:rsidR="003F6569">
            <w:rPr>
              <w:rStyle w:val="st1Char"/>
            </w:rPr>
            <w:t xml:space="preserve">, </w:t>
          </w:r>
          <w:r w:rsidR="004C5D9D">
            <w:rPr>
              <w:rStyle w:val="st1Char"/>
            </w:rPr>
            <w:t xml:space="preserve">bez přesahu do oboru politologie, resp. mezinárodní vztahy. V textu </w:t>
          </w:r>
          <w:r w:rsidR="00EF7D02">
            <w:rPr>
              <w:rStyle w:val="st1Char"/>
            </w:rPr>
            <w:t xml:space="preserve">nicméně </w:t>
          </w:r>
          <w:r w:rsidR="004C5D9D">
            <w:rPr>
              <w:rStyle w:val="st1Char"/>
            </w:rPr>
            <w:t>nenacházíme faktické chyby.</w:t>
          </w:r>
          <w:r w:rsidR="003F6569">
            <w:rPr>
              <w:rStyle w:val="st1Char"/>
            </w:rPr>
            <w:t xml:space="preserve"> </w:t>
          </w:r>
          <w:r w:rsidR="004C5D9D">
            <w:rPr>
              <w:rStyle w:val="st1Char"/>
            </w:rPr>
            <w:t xml:space="preserve">   </w:t>
          </w:r>
          <w:r w:rsidR="00FC4C51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2381494C371E41BEBD7E080E406EBCF0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DC711C" w:rsidP="004C5D9D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úprava textu je přijatelná. Jazykový proje</w:t>
          </w:r>
          <w:r w:rsidR="009205CA">
            <w:rPr>
              <w:rStyle w:val="st1Char"/>
            </w:rPr>
            <w:t>v</w:t>
          </w:r>
          <w:r>
            <w:rPr>
              <w:rStyle w:val="st1Char"/>
            </w:rPr>
            <w:t xml:space="preserve"> je čtivý</w:t>
          </w:r>
          <w:r w:rsidR="009205CA">
            <w:rPr>
              <w:rStyle w:val="st1Char"/>
            </w:rPr>
            <w:t>, autor se nedopouští gramatických či stylistických chyb</w:t>
          </w:r>
          <w:r w:rsidR="004C5D9D">
            <w:rPr>
              <w:rStyle w:val="st1Char"/>
            </w:rPr>
            <w:t>. S</w:t>
          </w:r>
          <w:r w:rsidR="009205CA">
            <w:rPr>
              <w:rStyle w:val="st1Char"/>
            </w:rPr>
            <w:t>právně také cituje a odkazuje, i když na několika místech by mělo být více odkazů (viz s. 31)</w:t>
          </w:r>
          <w:r w:rsidR="004C5D9D">
            <w:rPr>
              <w:rStyle w:val="st1Char"/>
            </w:rPr>
            <w:t xml:space="preserve"> a poznámky pod čarou by neměly být psány stejně velkým písmem, jako hlavní text (viz např. s. 25 nebo 44)</w:t>
          </w:r>
          <w:r w:rsidR="009205CA">
            <w:rPr>
              <w:rStyle w:val="st1Char"/>
            </w:rPr>
            <w:t>.</w:t>
          </w:r>
          <w:r w:rsidR="004C5D9D">
            <w:rPr>
              <w:rStyle w:val="st1Char"/>
            </w:rPr>
            <w:t xml:space="preserve"> Za slabší stránku práce lze označit omezenou zdrojovou základnu. </w:t>
          </w:r>
          <w:r w:rsidR="009205CA">
            <w:rPr>
              <w:rStyle w:val="st1Char"/>
            </w:rPr>
            <w:t xml:space="preserve">Zde je patrné, že </w:t>
          </w:r>
          <w:r w:rsidR="00EF7D02">
            <w:rPr>
              <w:rStyle w:val="st1Char"/>
            </w:rPr>
            <w:t xml:space="preserve">jádro </w:t>
          </w:r>
          <w:r w:rsidR="009205CA">
            <w:rPr>
              <w:rStyle w:val="st1Char"/>
            </w:rPr>
            <w:t xml:space="preserve">práce tvoří několik málo autorů, primárně </w:t>
          </w:r>
          <w:proofErr w:type="gramStart"/>
          <w:r w:rsidR="009205CA">
            <w:rPr>
              <w:rStyle w:val="st1Char"/>
            </w:rPr>
            <w:t>pak  Vladimír</w:t>
          </w:r>
          <w:proofErr w:type="gramEnd"/>
          <w:r w:rsidR="009205CA">
            <w:rPr>
              <w:rStyle w:val="st1Char"/>
            </w:rPr>
            <w:t xml:space="preserve"> Nálevka.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0EE9AD26F504E1C989BA4FEBA358FA3"/>
        </w:placeholder>
      </w:sdtPr>
      <w:sdtEndPr>
        <w:rPr>
          <w:rStyle w:val="Standardnpsmoodstavce"/>
          <w:sz w:val="20"/>
          <w:szCs w:val="20"/>
        </w:rPr>
      </w:sdtEndPr>
      <w:sdtContent>
        <w:p w:rsidR="00FC4C51" w:rsidRDefault="00FC4C5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Celkový dojem z předkládané práce je</w:t>
          </w:r>
          <w:r w:rsidR="00EF7D02">
            <w:rPr>
              <w:rStyle w:val="st1Char"/>
            </w:rPr>
            <w:t xml:space="preserve"> </w:t>
          </w:r>
          <w:r w:rsidR="003F6569">
            <w:rPr>
              <w:rStyle w:val="st1Char"/>
            </w:rPr>
            <w:t xml:space="preserve">poněkud rozporný. </w:t>
          </w:r>
          <w:r>
            <w:rPr>
              <w:rStyle w:val="st1Char"/>
            </w:rPr>
            <w:t>Autorovi lze sice vyčíst, že si klade jen minimalistické cíle – jeho ambicí je popis historick</w:t>
          </w:r>
          <w:r w:rsidR="003F6569">
            <w:rPr>
              <w:rStyle w:val="st1Char"/>
            </w:rPr>
            <w:t xml:space="preserve">ých </w:t>
          </w:r>
          <w:r>
            <w:rPr>
              <w:rStyle w:val="st1Char"/>
            </w:rPr>
            <w:t>událost</w:t>
          </w:r>
          <w:r w:rsidR="003F6569">
            <w:rPr>
              <w:rStyle w:val="st1Char"/>
            </w:rPr>
            <w:t>í</w:t>
          </w:r>
          <w:r>
            <w:rPr>
              <w:rStyle w:val="st1Char"/>
            </w:rPr>
            <w:t xml:space="preserve"> – nicméně toto se mu daří úspěšně plnit. Z obsahu je patrné, že tématu rozumí a že je schopen přenést své </w:t>
          </w:r>
          <w:r>
            <w:rPr>
              <w:rStyle w:val="st1Char"/>
            </w:rPr>
            <w:lastRenderedPageBreak/>
            <w:t xml:space="preserve">poznatky do písemné formy. Práce se omezuje na relativně několik málo zdrojů, ale samotný text je zajímavý a bez výraznějších chyb. </w:t>
          </w:r>
        </w:p>
        <w:p w:rsidR="002821D2" w:rsidRPr="002821D2" w:rsidRDefault="00FC4C5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Z tohoto důvodu můžeme konstatovat, že předkládaná práce splňuje základní požadavky, očekávané od studenta bakalářského stupně.  </w:t>
          </w:r>
          <w:r w:rsidR="009205CA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D2A78BC21F44E6B9A92A1DA5D23F15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F7D02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Které publikace by autor při studiu kubánské raketové krize označil za nepostradatelné?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4D25563FF8DF46769F9D7D2163770BE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C4C51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E904551CB704DA4AB361D712B53C5D8"/>
          </w:placeholder>
          <w:date w:fullDate="2016-01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96B03">
            <w:t>7. ledna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C4" w:rsidRDefault="00FC67C4" w:rsidP="00D10D7C">
      <w:pPr>
        <w:spacing w:after="0" w:line="240" w:lineRule="auto"/>
      </w:pPr>
      <w:r>
        <w:separator/>
      </w:r>
    </w:p>
  </w:endnote>
  <w:endnote w:type="continuationSeparator" w:id="0">
    <w:p w:rsidR="00FC67C4" w:rsidRDefault="00FC67C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C4" w:rsidRDefault="00FC67C4" w:rsidP="00D10D7C">
      <w:pPr>
        <w:spacing w:after="0" w:line="240" w:lineRule="auto"/>
      </w:pPr>
      <w:r>
        <w:separator/>
      </w:r>
    </w:p>
  </w:footnote>
  <w:footnote w:type="continuationSeparator" w:id="0">
    <w:p w:rsidR="00FC67C4" w:rsidRDefault="00FC67C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1C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774FB"/>
    <w:rsid w:val="003C559B"/>
    <w:rsid w:val="003F6569"/>
    <w:rsid w:val="00435ED6"/>
    <w:rsid w:val="004C5D9D"/>
    <w:rsid w:val="0051739B"/>
    <w:rsid w:val="00596B03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205CA"/>
    <w:rsid w:val="0098768E"/>
    <w:rsid w:val="009C488A"/>
    <w:rsid w:val="009F58C1"/>
    <w:rsid w:val="00A50DEE"/>
    <w:rsid w:val="00BA6188"/>
    <w:rsid w:val="00BE2CFD"/>
    <w:rsid w:val="00C301CB"/>
    <w:rsid w:val="00CB74E1"/>
    <w:rsid w:val="00CC0891"/>
    <w:rsid w:val="00CD53F8"/>
    <w:rsid w:val="00D04C6A"/>
    <w:rsid w:val="00D10D7C"/>
    <w:rsid w:val="00D72661"/>
    <w:rsid w:val="00DA6CEF"/>
    <w:rsid w:val="00DC711C"/>
    <w:rsid w:val="00DE3BC4"/>
    <w:rsid w:val="00E70B18"/>
    <w:rsid w:val="00E7531A"/>
    <w:rsid w:val="00EA4F90"/>
    <w:rsid w:val="00EF7D02"/>
    <w:rsid w:val="00F36049"/>
    <w:rsid w:val="00F5335B"/>
    <w:rsid w:val="00F75877"/>
    <w:rsid w:val="00FC4C51"/>
    <w:rsid w:val="00FC67C4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6A8F6-C379-48BA-882E-9B75C0F4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77B98668B74C1BB1DA1D988504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DC194-5572-4D1F-BDF3-2A2DBD7BE11E}"/>
      </w:docPartPr>
      <w:docPartBody>
        <w:p w:rsidR="00ED7E05" w:rsidRDefault="00ED618F">
          <w:pPr>
            <w:pStyle w:val="6077B98668B74C1BB1DA1D988504B04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FB8DD19FE1384C8184547DD0F63AE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2345C-63F9-43FA-B640-57411E0C9DA5}"/>
      </w:docPartPr>
      <w:docPartBody>
        <w:p w:rsidR="00ED7E05" w:rsidRDefault="00ED618F">
          <w:pPr>
            <w:pStyle w:val="FB8DD19FE1384C8184547DD0F63AE4B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E3CE45F68DF421199E4E7CDBF273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56699-5404-4F41-99AE-10370AD14819}"/>
      </w:docPartPr>
      <w:docPartBody>
        <w:p w:rsidR="00ED7E05" w:rsidRDefault="00ED618F">
          <w:pPr>
            <w:pStyle w:val="2E3CE45F68DF421199E4E7CDBF2737C1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05361E2BC0C4B42B7E004230968C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4BDA0-B10A-41DE-827D-46EDB4075462}"/>
      </w:docPartPr>
      <w:docPartBody>
        <w:p w:rsidR="00ED7E05" w:rsidRDefault="00ED618F">
          <w:pPr>
            <w:pStyle w:val="A05361E2BC0C4B42B7E004230968CFE1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8169455CE6E8472A833A0CC7CD766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6DC3A-1B37-4DAB-B4C0-17F0DFE4BC27}"/>
      </w:docPartPr>
      <w:docPartBody>
        <w:p w:rsidR="00ED7E05" w:rsidRDefault="00ED618F">
          <w:pPr>
            <w:pStyle w:val="8169455CE6E8472A833A0CC7CD76629A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1F1E3E7BC9D8447ABF4548A4E7487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17816-3C08-4596-8446-E123E273A566}"/>
      </w:docPartPr>
      <w:docPartBody>
        <w:p w:rsidR="00ED7E05" w:rsidRDefault="00ED618F">
          <w:pPr>
            <w:pStyle w:val="1F1E3E7BC9D8447ABF4548A4E74877C1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4091A03A2D74C63845713A193BE6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2A87B-B249-4B91-92DA-3D38331CC1BA}"/>
      </w:docPartPr>
      <w:docPartBody>
        <w:p w:rsidR="00ED7E05" w:rsidRDefault="00ED618F">
          <w:pPr>
            <w:pStyle w:val="54091A03A2D74C63845713A193BE68B8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2381494C371E41BEBD7E080E406EB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ED305-847C-4DE9-A7C5-40460A96E919}"/>
      </w:docPartPr>
      <w:docPartBody>
        <w:p w:rsidR="00ED7E05" w:rsidRDefault="00ED618F">
          <w:pPr>
            <w:pStyle w:val="2381494C371E41BEBD7E080E406EBCF0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0EE9AD26F504E1C989BA4FEBA358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19359-8C1C-4DBA-8061-DD4C4BC65566}"/>
      </w:docPartPr>
      <w:docPartBody>
        <w:p w:rsidR="00ED7E05" w:rsidRDefault="00ED618F">
          <w:pPr>
            <w:pStyle w:val="00EE9AD26F504E1C989BA4FEBA358FA3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CD2A78BC21F44E6B9A92A1DA5D23F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6A917-A325-4D21-B07A-7C2FFB01A34E}"/>
      </w:docPartPr>
      <w:docPartBody>
        <w:p w:rsidR="00ED7E05" w:rsidRDefault="00ED618F">
          <w:pPr>
            <w:pStyle w:val="CD2A78BC21F44E6B9A92A1DA5D23F15A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4D25563FF8DF46769F9D7D2163770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5D385-17B2-430B-BA1C-2233FC96618D}"/>
      </w:docPartPr>
      <w:docPartBody>
        <w:p w:rsidR="00ED7E05" w:rsidRDefault="00ED618F">
          <w:pPr>
            <w:pStyle w:val="4D25563FF8DF46769F9D7D2163770BE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E904551CB704DA4AB361D712B53C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E8AD4-EF90-4FDB-B7AA-F78E4A74339A}"/>
      </w:docPartPr>
      <w:docPartBody>
        <w:p w:rsidR="00ED7E05" w:rsidRDefault="00ED618F">
          <w:pPr>
            <w:pStyle w:val="DE904551CB704DA4AB361D712B53C5D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F"/>
    <w:rsid w:val="00AC48B7"/>
    <w:rsid w:val="00C30372"/>
    <w:rsid w:val="00ED618F"/>
    <w:rsid w:val="00E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077B98668B74C1BB1DA1D988504B048">
    <w:name w:val="6077B98668B74C1BB1DA1D988504B048"/>
  </w:style>
  <w:style w:type="paragraph" w:customStyle="1" w:styleId="FB8DD19FE1384C8184547DD0F63AE4B5">
    <w:name w:val="FB8DD19FE1384C8184547DD0F63AE4B5"/>
  </w:style>
  <w:style w:type="paragraph" w:customStyle="1" w:styleId="2E3CE45F68DF421199E4E7CDBF2737C1">
    <w:name w:val="2E3CE45F68DF421199E4E7CDBF2737C1"/>
  </w:style>
  <w:style w:type="paragraph" w:customStyle="1" w:styleId="A05361E2BC0C4B42B7E004230968CFE1">
    <w:name w:val="A05361E2BC0C4B42B7E004230968CFE1"/>
  </w:style>
  <w:style w:type="paragraph" w:customStyle="1" w:styleId="8169455CE6E8472A833A0CC7CD76629A">
    <w:name w:val="8169455CE6E8472A833A0CC7CD76629A"/>
  </w:style>
  <w:style w:type="paragraph" w:customStyle="1" w:styleId="1F1E3E7BC9D8447ABF4548A4E74877C1">
    <w:name w:val="1F1E3E7BC9D8447ABF4548A4E74877C1"/>
  </w:style>
  <w:style w:type="paragraph" w:customStyle="1" w:styleId="54091A03A2D74C63845713A193BE68B8">
    <w:name w:val="54091A03A2D74C63845713A193BE68B8"/>
  </w:style>
  <w:style w:type="paragraph" w:customStyle="1" w:styleId="2381494C371E41BEBD7E080E406EBCF0">
    <w:name w:val="2381494C371E41BEBD7E080E406EBCF0"/>
  </w:style>
  <w:style w:type="paragraph" w:customStyle="1" w:styleId="00EE9AD26F504E1C989BA4FEBA358FA3">
    <w:name w:val="00EE9AD26F504E1C989BA4FEBA358FA3"/>
  </w:style>
  <w:style w:type="paragraph" w:customStyle="1" w:styleId="CD2A78BC21F44E6B9A92A1DA5D23F15A">
    <w:name w:val="CD2A78BC21F44E6B9A92A1DA5D23F15A"/>
  </w:style>
  <w:style w:type="paragraph" w:customStyle="1" w:styleId="4D25563FF8DF46769F9D7D2163770BE1">
    <w:name w:val="4D25563FF8DF46769F9D7D2163770BE1"/>
  </w:style>
  <w:style w:type="paragraph" w:customStyle="1" w:styleId="DE904551CB704DA4AB361D712B53C5D8">
    <w:name w:val="DE904551CB704DA4AB361D712B53C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58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Hlaváček</dc:creator>
  <cp:lastModifiedBy>mudrova</cp:lastModifiedBy>
  <cp:revision>3</cp:revision>
  <cp:lastPrinted>2016-01-26T13:33:00Z</cp:lastPrinted>
  <dcterms:created xsi:type="dcterms:W3CDTF">2015-12-29T21:59:00Z</dcterms:created>
  <dcterms:modified xsi:type="dcterms:W3CDTF">2016-01-26T13:38:00Z</dcterms:modified>
</cp:coreProperties>
</file>