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616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4671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00115F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00115F">
        <w:rPr>
          <w:sz w:val="24"/>
          <w:szCs w:val="24"/>
        </w:rPr>
        <w:t>JMÉNO STUDENTA:</w:t>
      </w:r>
      <w:r w:rsidR="00435ED6" w:rsidRPr="0000115F">
        <w:rPr>
          <w:b/>
          <w:i/>
          <w:sz w:val="24"/>
          <w:szCs w:val="24"/>
        </w:rPr>
        <w:t xml:space="preserve">                     </w:t>
      </w:r>
      <w:r w:rsidR="0076166F">
        <w:rPr>
          <w:b/>
          <w:i/>
          <w:sz w:val="24"/>
          <w:szCs w:val="24"/>
        </w:rPr>
        <w:t>Pavel Švec</w:t>
      </w:r>
    </w:p>
    <w:p w:rsidR="00D10D7C" w:rsidRPr="0000115F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NÁZEV PRÁCE:</w:t>
      </w:r>
      <w:r w:rsidR="00435ED6" w:rsidRPr="0000115F">
        <w:rPr>
          <w:sz w:val="24"/>
          <w:szCs w:val="24"/>
        </w:rPr>
        <w:t xml:space="preserve"> </w:t>
      </w:r>
      <w:r w:rsidR="00435ED6" w:rsidRPr="0000115F">
        <w:rPr>
          <w:b/>
          <w:i/>
          <w:sz w:val="24"/>
          <w:szCs w:val="24"/>
        </w:rPr>
        <w:t xml:space="preserve">                                    </w:t>
      </w:r>
      <w:r w:rsidR="0076166F">
        <w:rPr>
          <w:b/>
          <w:i/>
          <w:sz w:val="24"/>
          <w:szCs w:val="24"/>
        </w:rPr>
        <w:t>Integrační procesy v postsovětské Střední Asii</w:t>
      </w:r>
    </w:p>
    <w:p w:rsidR="00353B5E" w:rsidRPr="0000115F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HODNOTIL (u externích vedoucích uveďte též adresu a funkci ve firmě):</w:t>
      </w:r>
      <w:r w:rsidR="00435ED6" w:rsidRPr="0000115F">
        <w:rPr>
          <w:sz w:val="24"/>
          <w:szCs w:val="24"/>
        </w:rPr>
        <w:t xml:space="preserve"> </w:t>
      </w:r>
      <w:r w:rsidR="00353B5E" w:rsidRPr="0000115F">
        <w:rPr>
          <w:sz w:val="24"/>
          <w:szCs w:val="24"/>
        </w:rPr>
        <w:t xml:space="preserve"> </w:t>
      </w:r>
    </w:p>
    <w:p w:rsidR="00D10D7C" w:rsidRPr="0000115F" w:rsidRDefault="00353B5E" w:rsidP="00353B5E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 xml:space="preserve">doc. PhDr. </w:t>
      </w:r>
      <w:r w:rsidR="00024DA2">
        <w:rPr>
          <w:sz w:val="24"/>
          <w:szCs w:val="24"/>
        </w:rPr>
        <w:t xml:space="preserve">Šárka </w:t>
      </w:r>
      <w:proofErr w:type="spellStart"/>
      <w:r w:rsidR="00024DA2">
        <w:rPr>
          <w:sz w:val="24"/>
          <w:szCs w:val="24"/>
        </w:rPr>
        <w:t>Cabadová</w:t>
      </w:r>
      <w:proofErr w:type="spellEnd"/>
      <w:r w:rsidR="00024DA2">
        <w:rPr>
          <w:sz w:val="24"/>
          <w:szCs w:val="24"/>
        </w:rPr>
        <w:t xml:space="preserve"> </w:t>
      </w:r>
      <w:proofErr w:type="spellStart"/>
      <w:r w:rsidR="00024DA2">
        <w:rPr>
          <w:sz w:val="24"/>
          <w:szCs w:val="24"/>
        </w:rPr>
        <w:t>Waisová</w:t>
      </w:r>
      <w:proofErr w:type="spellEnd"/>
      <w:r w:rsidRPr="0000115F">
        <w:rPr>
          <w:sz w:val="24"/>
          <w:szCs w:val="24"/>
        </w:rPr>
        <w:t xml:space="preserve">, </w:t>
      </w:r>
      <w:proofErr w:type="spellStart"/>
      <w:r w:rsidRPr="0000115F">
        <w:rPr>
          <w:sz w:val="24"/>
          <w:szCs w:val="24"/>
        </w:rPr>
        <w:t>Ph.D</w:t>
      </w:r>
      <w:proofErr w:type="spellEnd"/>
      <w:r w:rsidRPr="0000115F">
        <w:rPr>
          <w:sz w:val="24"/>
          <w:szCs w:val="24"/>
        </w:rPr>
        <w:t>.</w:t>
      </w: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CÍL PRÁCE (jaký byl a do jaké míry byl naplněn)</w:t>
      </w:r>
    </w:p>
    <w:p w:rsidR="002427BD" w:rsidRDefault="00024DA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Cílem předložené práce byla </w:t>
      </w:r>
      <w:r w:rsidR="002427BD">
        <w:rPr>
          <w:sz w:val="24"/>
          <w:szCs w:val="24"/>
        </w:rPr>
        <w:t>reflexe a analýza vývoje integračních procesů mezi pěti středoasijskými postsovětskými republikami, resp. jejich začlenění do širších integračních struktur. Tento cíl byl naplněn.</w:t>
      </w:r>
    </w:p>
    <w:p w:rsidR="008720AA" w:rsidRPr="0000115F" w:rsidRDefault="008720AA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024DA2" w:rsidRDefault="002427B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je logicky strukturována, když student postupuje od vymezení tématu přes stručný historický exkurz k vlastní analýze. Tu provádí na několika úrovních – neregionální, regionální, resp. úrovni jednotlivých států. Práce je doplněna vhodnými přílohami, zejména mapami, které zpracoval autor.</w:t>
      </w:r>
    </w:p>
    <w:p w:rsidR="002427BD" w:rsidRPr="0000115F" w:rsidRDefault="002427B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FORMÁLNÍ ÚPRAVA (jazykový projev, kvalita citací a používané literatury, grafická úprava)</w:t>
      </w:r>
    </w:p>
    <w:p w:rsidR="007D292E" w:rsidRDefault="002427B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autora je až na výjimky dobrý („velmoci podepsali“, str. 8; </w:t>
      </w:r>
      <w:proofErr w:type="spellStart"/>
      <w:r>
        <w:rPr>
          <w:sz w:val="24"/>
          <w:szCs w:val="24"/>
        </w:rPr>
        <w:t>Weisová</w:t>
      </w:r>
      <w:proofErr w:type="spellEnd"/>
      <w:r>
        <w:rPr>
          <w:sz w:val="24"/>
          <w:szCs w:val="24"/>
        </w:rPr>
        <w:t xml:space="preserve"> místo </w:t>
      </w:r>
      <w:proofErr w:type="spellStart"/>
      <w:r>
        <w:rPr>
          <w:sz w:val="24"/>
          <w:szCs w:val="24"/>
        </w:rPr>
        <w:t>Waisová</w:t>
      </w:r>
      <w:proofErr w:type="spellEnd"/>
      <w:r>
        <w:rPr>
          <w:sz w:val="24"/>
          <w:szCs w:val="24"/>
        </w:rPr>
        <w:t xml:space="preserve">). Výraznější odchylkou je závěr práce, kde je dobře patrná nedostatečná finální redakce textu (např. na str. 48 v prvním odstavci vidíme hned několik stylistických chyb. Odkazy a citace jsou řádně vyznačeny, jen v seznamu literatury mezi stranami 53 a 54 chybí nějaký předěl, nadpis (zřejmě elektronické zdroje). Přílohy považuji za užitečné a dobře zpracované. </w:t>
      </w:r>
    </w:p>
    <w:p w:rsidR="00B213CE" w:rsidRDefault="00B213C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STRUČNÝ CELKOVÝ KOMENTÁŘ (silné a slabé stránky práce, zdůvodnění hodnocení)</w:t>
      </w:r>
    </w:p>
    <w:p w:rsidR="00817910" w:rsidRDefault="002427BD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Práci považuji za kvalitní, oceňuji studentovu schopnost číst v ruském jazyce a obecněji heuristickou rovinu práce. Práce má analytický charakter, student rezignoval na teorii, což v tomto případě není na škodu, a relativně rozsáhlý prostor textu věnoval pouze analýze. Terminologických zaškobrtnutí vidíme minimum (např. v názvu kapitoly </w:t>
      </w:r>
      <w:proofErr w:type="gramStart"/>
      <w:r>
        <w:rPr>
          <w:sz w:val="24"/>
          <w:szCs w:val="24"/>
        </w:rPr>
        <w:t>2.1. student</w:t>
      </w:r>
      <w:proofErr w:type="gramEnd"/>
      <w:r>
        <w:rPr>
          <w:sz w:val="24"/>
          <w:szCs w:val="24"/>
        </w:rPr>
        <w:t xml:space="preserve"> naznačuje, že považuje Rusko za evropskou mocnost, toto bychom mohli obšírně diskutovat, což navrhuji v rámci obhajoby). </w:t>
      </w:r>
    </w:p>
    <w:p w:rsidR="00921675" w:rsidRDefault="00921675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B213CE" w:rsidRPr="00B213CE" w:rsidRDefault="00B213CE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OTÁZKY A PŘIPOMÍNKY URČENÉ K ROZPRAVĚ PŘI OBHAJOBĚ</w:t>
      </w:r>
    </w:p>
    <w:p w:rsidR="002C1F49" w:rsidRDefault="0092167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Která ze zemí Střední Asie je podle studenta nejvýrazněji propojena se Západem? Proč a jak pevná tato orientace podle něj je.</w:t>
      </w:r>
    </w:p>
    <w:p w:rsidR="00921675" w:rsidRPr="0000115F" w:rsidRDefault="0092167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NAVRHOVANÁ ZNÁMKA</w:t>
      </w: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921675" w:rsidRDefault="00921675" w:rsidP="00921675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Výb</w:t>
      </w:r>
      <w:r w:rsidRPr="00921675">
        <w:rPr>
          <w:sz w:val="24"/>
          <w:szCs w:val="24"/>
        </w:rPr>
        <w:t>orně</w:t>
      </w: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00115F">
        <w:rPr>
          <w:sz w:val="24"/>
          <w:szCs w:val="24"/>
        </w:rPr>
        <w:t xml:space="preserve">Datum: </w:t>
      </w:r>
      <w:r w:rsidR="00024DA2">
        <w:rPr>
          <w:sz w:val="24"/>
          <w:szCs w:val="24"/>
        </w:rPr>
        <w:t>2</w:t>
      </w:r>
      <w:r w:rsidR="0000115F">
        <w:rPr>
          <w:sz w:val="24"/>
          <w:szCs w:val="24"/>
        </w:rPr>
        <w:t>. května 2012</w:t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Pr="0000115F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B0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115F"/>
    <w:rsid w:val="00024DA2"/>
    <w:rsid w:val="00056A57"/>
    <w:rsid w:val="0010235C"/>
    <w:rsid w:val="00115661"/>
    <w:rsid w:val="0012043E"/>
    <w:rsid w:val="001D68BE"/>
    <w:rsid w:val="002044D8"/>
    <w:rsid w:val="002427BD"/>
    <w:rsid w:val="002821D2"/>
    <w:rsid w:val="002C1F49"/>
    <w:rsid w:val="002C2079"/>
    <w:rsid w:val="00303A84"/>
    <w:rsid w:val="00353B5E"/>
    <w:rsid w:val="00435ED6"/>
    <w:rsid w:val="004613DA"/>
    <w:rsid w:val="004B0483"/>
    <w:rsid w:val="00557CFB"/>
    <w:rsid w:val="00694816"/>
    <w:rsid w:val="0076166F"/>
    <w:rsid w:val="007D292E"/>
    <w:rsid w:val="00817910"/>
    <w:rsid w:val="00846714"/>
    <w:rsid w:val="008720AA"/>
    <w:rsid w:val="008C32F0"/>
    <w:rsid w:val="00921675"/>
    <w:rsid w:val="0098642E"/>
    <w:rsid w:val="00A67456"/>
    <w:rsid w:val="00AE0270"/>
    <w:rsid w:val="00B213CE"/>
    <w:rsid w:val="00C301CB"/>
    <w:rsid w:val="00C309C2"/>
    <w:rsid w:val="00D10D7C"/>
    <w:rsid w:val="00D956C4"/>
    <w:rsid w:val="00EB0AC1"/>
    <w:rsid w:val="00F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AC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D5186"/>
    <w:rsid w:val="00A630AC"/>
    <w:rsid w:val="00BA1304"/>
    <w:rsid w:val="00D9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12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ladislavcabada</cp:lastModifiedBy>
  <cp:revision>3</cp:revision>
  <cp:lastPrinted>2012-04-28T10:57:00Z</cp:lastPrinted>
  <dcterms:created xsi:type="dcterms:W3CDTF">2012-04-29T05:43:00Z</dcterms:created>
  <dcterms:modified xsi:type="dcterms:W3CDTF">2012-04-29T05:54:00Z</dcterms:modified>
</cp:coreProperties>
</file>