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7416A">
        <w:rPr>
          <w:b/>
          <w:i/>
        </w:rPr>
        <w:t>J</w:t>
      </w:r>
      <w:r w:rsidR="00370333">
        <w:rPr>
          <w:b/>
          <w:i/>
        </w:rPr>
        <w:t xml:space="preserve">akub </w:t>
      </w:r>
      <w:proofErr w:type="spellStart"/>
      <w:r w:rsidR="00370333">
        <w:rPr>
          <w:b/>
          <w:i/>
        </w:rPr>
        <w:t>Stauber</w:t>
      </w:r>
      <w:proofErr w:type="spellEnd"/>
      <w:r w:rsidR="00435ED6" w:rsidRPr="00435ED6">
        <w:rPr>
          <w:b/>
          <w:i/>
        </w:rPr>
        <w:t xml:space="preserve">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370333">
        <w:rPr>
          <w:b/>
          <w:i/>
        </w:rPr>
        <w:t>Stranický systém Irské republiky</w:t>
      </w:r>
      <w:r w:rsidR="00DD0302" w:rsidRPr="00DD0302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0519C" w:rsidRDefault="0037033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analýza irského stranického systému a nalezení jeho specifik s využitím konceptu konfliktních linií. Autor </w:t>
      </w:r>
      <w:r w:rsidR="007C0E23">
        <w:rPr>
          <w:sz w:val="20"/>
          <w:szCs w:val="20"/>
        </w:rPr>
        <w:t>hodlá</w:t>
      </w:r>
      <w:r>
        <w:rPr>
          <w:sz w:val="20"/>
          <w:szCs w:val="20"/>
        </w:rPr>
        <w:t xml:space="preserve"> na irském případu posuzovat aplikovatelnost teorie konfliktních linií.</w:t>
      </w:r>
    </w:p>
    <w:p w:rsidR="00370333" w:rsidRDefault="0037033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byl přesvědčivě naplněn.</w:t>
      </w:r>
    </w:p>
    <w:p w:rsidR="00370333" w:rsidRPr="002821D2" w:rsidRDefault="0037033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0519C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zvolil náročné téma, které s výjimkou </w:t>
      </w:r>
      <w:proofErr w:type="spellStart"/>
      <w:r>
        <w:rPr>
          <w:sz w:val="20"/>
          <w:szCs w:val="20"/>
        </w:rPr>
        <w:t>Šlosarčíkových</w:t>
      </w:r>
      <w:proofErr w:type="spellEnd"/>
      <w:r>
        <w:rPr>
          <w:sz w:val="20"/>
          <w:szCs w:val="20"/>
        </w:rPr>
        <w:t xml:space="preserve"> prací zůstává spíše stranou zájmu českých politologů. Autorem zvolený postup, tj. využití konceptu konfliktních linií, předpokládá autorovu zevrubnou znalost předmětné teorie a její adekvátní pochopení. Autor o tom, že teorii rozumí a je schopen s ní kriticky pracovat, přesvědčuje čtenáře ve </w:t>
      </w:r>
      <w:r w:rsidR="007C0E23">
        <w:rPr>
          <w:sz w:val="20"/>
          <w:szCs w:val="20"/>
        </w:rPr>
        <w:t>zdařilé teoretické části práce. Teoretická část z hlediska</w:t>
      </w:r>
      <w:r>
        <w:rPr>
          <w:sz w:val="20"/>
          <w:szCs w:val="20"/>
        </w:rPr>
        <w:t xml:space="preserve"> svého zpracování výrazně překračuje standard bakalářské práce. </w:t>
      </w:r>
    </w:p>
    <w:p w:rsidR="00370333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Samotnou analýzu autor logicky správně rozčlenil do tří částí – v první se zabývá vývojem irské společnosti (resp. konfliktními liniemi v jejím rámci), ve druhé analyzuje relevantní politické strany a ve třetí se věnuje konfliktním liniím v rovině stranického systému. V rámci celé analýzy se drží vytyčeného cíle, jednotlivé části na sebe zřetelně navazují. Autor dovádí analýzu k přehlednému shrnutí ideologických dimenzí v irsk</w:t>
      </w:r>
      <w:r w:rsidR="007C0E23">
        <w:rPr>
          <w:sz w:val="20"/>
          <w:szCs w:val="20"/>
        </w:rPr>
        <w:t>ém stranickém systému uvedenému v</w:t>
      </w:r>
      <w:r>
        <w:rPr>
          <w:sz w:val="20"/>
          <w:szCs w:val="20"/>
        </w:rPr>
        <w:t xml:space="preserve"> tabulce na s. 40.</w:t>
      </w:r>
    </w:p>
    <w:p w:rsidR="00370333" w:rsidRPr="002821D2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</w:t>
      </w:r>
      <w:r w:rsidR="00370333">
        <w:rPr>
          <w:sz w:val="20"/>
          <w:szCs w:val="20"/>
        </w:rPr>
        <w:t>autora je kultivovaný, pojmově velice přesný a zároveň čtivý.</w:t>
      </w:r>
    </w:p>
    <w:p w:rsidR="00F006E4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velice solidní rešerši. </w:t>
      </w:r>
      <w:r w:rsidR="00370333">
        <w:rPr>
          <w:sz w:val="20"/>
          <w:szCs w:val="20"/>
        </w:rPr>
        <w:t>Autor</w:t>
      </w:r>
      <w:r w:rsidR="007B76DE">
        <w:rPr>
          <w:sz w:val="20"/>
          <w:szCs w:val="20"/>
        </w:rPr>
        <w:t xml:space="preserve"> pracuje převážně s anglicky psanými zdroji</w:t>
      </w:r>
      <w:r w:rsidR="00B4331F">
        <w:rPr>
          <w:sz w:val="20"/>
          <w:szCs w:val="20"/>
        </w:rPr>
        <w:t xml:space="preserve">. </w:t>
      </w:r>
      <w:r w:rsidR="00370333">
        <w:rPr>
          <w:sz w:val="20"/>
          <w:szCs w:val="20"/>
        </w:rPr>
        <w:t>Autor</w:t>
      </w:r>
      <w:r w:rsidR="00B4331F">
        <w:rPr>
          <w:sz w:val="20"/>
          <w:szCs w:val="20"/>
        </w:rPr>
        <w:t xml:space="preserve"> řádně odkazuje na použité zdroje.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je v souladu s požadavky kladenými na bakalářské práce.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B76DE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Jakub </w:t>
      </w:r>
      <w:proofErr w:type="spellStart"/>
      <w:r>
        <w:rPr>
          <w:sz w:val="20"/>
          <w:szCs w:val="20"/>
        </w:rPr>
        <w:t>Stauber</w:t>
      </w:r>
      <w:proofErr w:type="spellEnd"/>
      <w:r>
        <w:rPr>
          <w:sz w:val="20"/>
          <w:szCs w:val="20"/>
        </w:rPr>
        <w:t xml:space="preserve"> předložil k obhajobě výrazně nadprůměrnou bakalářskou práci, která z obsahového i formálního hlediska výrazně překračuje obvyklý standard. Autor prokázal své schopnosti na pol</w:t>
      </w:r>
      <w:r w:rsidR="007C0E23">
        <w:rPr>
          <w:sz w:val="20"/>
          <w:szCs w:val="20"/>
        </w:rPr>
        <w:t>i odborné argumentace a</w:t>
      </w:r>
      <w:r>
        <w:rPr>
          <w:sz w:val="20"/>
          <w:szCs w:val="20"/>
        </w:rPr>
        <w:t xml:space="preserve"> práce s teorií. Zároveň zvládl své myšlenky precizně a zároveň čtivě formulovat. Práce dle mého soudu nemá slabiny, které by stály za řeč.</w:t>
      </w:r>
    </w:p>
    <w:p w:rsidR="00370333" w:rsidRPr="002821D2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B76DE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rámci obhajoby by autor mohl komisi vysvětlit, jakým postupem vymezil šest základních období, s nimiž pracuje v tabulce na s. 40.</w:t>
      </w:r>
    </w:p>
    <w:p w:rsidR="00370333" w:rsidRPr="002821D2" w:rsidRDefault="003703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  <w:bookmarkStart w:id="0" w:name="_GoBack"/>
      <w:bookmarkEnd w:id="0"/>
    </w:p>
    <w:p w:rsidR="002821D2" w:rsidRDefault="00C50E97" w:rsidP="002821D2">
      <w:pPr>
        <w:pStyle w:val="Odstavecseseznamem"/>
        <w:tabs>
          <w:tab w:val="left" w:pos="3480"/>
        </w:tabs>
        <w:ind w:left="142" w:hanging="142"/>
      </w:pPr>
      <w:r>
        <w:t>Práci navrhuji hodnotit známkou VÝBORNĚ.</w:t>
      </w:r>
    </w:p>
    <w:p w:rsidR="00C50E97" w:rsidRDefault="00C50E97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E9C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13F44"/>
    <w:rsid w:val="00056A57"/>
    <w:rsid w:val="000E092A"/>
    <w:rsid w:val="00115661"/>
    <w:rsid w:val="0012043E"/>
    <w:rsid w:val="00277DCA"/>
    <w:rsid w:val="002821D2"/>
    <w:rsid w:val="002C2E65"/>
    <w:rsid w:val="00311AB5"/>
    <w:rsid w:val="00317B19"/>
    <w:rsid w:val="00370333"/>
    <w:rsid w:val="0037316B"/>
    <w:rsid w:val="0038511A"/>
    <w:rsid w:val="003B50D4"/>
    <w:rsid w:val="003E7FC5"/>
    <w:rsid w:val="00434CE8"/>
    <w:rsid w:val="00435ED6"/>
    <w:rsid w:val="004613F2"/>
    <w:rsid w:val="004A7927"/>
    <w:rsid w:val="00564C3A"/>
    <w:rsid w:val="0057416A"/>
    <w:rsid w:val="00647422"/>
    <w:rsid w:val="00694816"/>
    <w:rsid w:val="006A0331"/>
    <w:rsid w:val="006B2C30"/>
    <w:rsid w:val="007347B9"/>
    <w:rsid w:val="00734E9C"/>
    <w:rsid w:val="00777459"/>
    <w:rsid w:val="00786737"/>
    <w:rsid w:val="007B76DE"/>
    <w:rsid w:val="007C0E23"/>
    <w:rsid w:val="007D4FFD"/>
    <w:rsid w:val="008206C7"/>
    <w:rsid w:val="009A17EC"/>
    <w:rsid w:val="00B27F94"/>
    <w:rsid w:val="00B4331F"/>
    <w:rsid w:val="00B822C5"/>
    <w:rsid w:val="00BF3C66"/>
    <w:rsid w:val="00C301CB"/>
    <w:rsid w:val="00C50E97"/>
    <w:rsid w:val="00CE6197"/>
    <w:rsid w:val="00D0519C"/>
    <w:rsid w:val="00D10D7C"/>
    <w:rsid w:val="00DD0302"/>
    <w:rsid w:val="00DE7DC8"/>
    <w:rsid w:val="00DF3D9C"/>
    <w:rsid w:val="00E2436B"/>
    <w:rsid w:val="00F0049C"/>
    <w:rsid w:val="00F006E4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3D5C86"/>
    <w:rsid w:val="00400404"/>
    <w:rsid w:val="004C3B7B"/>
    <w:rsid w:val="006B0F97"/>
    <w:rsid w:val="007A546A"/>
    <w:rsid w:val="00A630AC"/>
    <w:rsid w:val="00A67DD2"/>
    <w:rsid w:val="00BA1304"/>
    <w:rsid w:val="00C43CB6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36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dcterms:created xsi:type="dcterms:W3CDTF">2012-05-29T04:42:00Z</dcterms:created>
  <dcterms:modified xsi:type="dcterms:W3CDTF">2012-05-29T06:34:00Z</dcterms:modified>
</cp:coreProperties>
</file>