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5560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5560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B5560F">
        <w:rPr>
          <w:b/>
          <w:i/>
        </w:rPr>
        <w:t>Milan Vyskočil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proofErr w:type="spellStart"/>
      <w:r w:rsidR="00B5560F">
        <w:rPr>
          <w:b/>
          <w:i/>
        </w:rPr>
        <w:t>Commonwealth</w:t>
      </w:r>
      <w:proofErr w:type="spellEnd"/>
      <w:r w:rsidR="00B5560F">
        <w:rPr>
          <w:b/>
          <w:i/>
        </w:rPr>
        <w:t xml:space="preserve"> </w:t>
      </w:r>
      <w:proofErr w:type="spellStart"/>
      <w:r w:rsidR="00B5560F">
        <w:rPr>
          <w:b/>
          <w:i/>
        </w:rPr>
        <w:t>realm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B5560F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5560F">
        <w:t xml:space="preserve">Dr. David </w:t>
      </w:r>
      <w:proofErr w:type="spellStart"/>
      <w:r w:rsidR="00B5560F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5560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popsat a analyzovat skupinu států tvořící tzv. </w:t>
      </w:r>
      <w:proofErr w:type="spellStart"/>
      <w:r>
        <w:rPr>
          <w:sz w:val="20"/>
          <w:szCs w:val="20"/>
        </w:rPr>
        <w:t>Co</w:t>
      </w:r>
      <w:r w:rsidR="008915DC">
        <w:rPr>
          <w:sz w:val="20"/>
          <w:szCs w:val="20"/>
        </w:rPr>
        <w:t>mmonwealth</w:t>
      </w:r>
      <w:proofErr w:type="spellEnd"/>
      <w:r w:rsidR="008915DC">
        <w:rPr>
          <w:sz w:val="20"/>
          <w:szCs w:val="20"/>
        </w:rPr>
        <w:t xml:space="preserve"> </w:t>
      </w:r>
      <w:proofErr w:type="spellStart"/>
      <w:r w:rsidR="008915DC">
        <w:rPr>
          <w:sz w:val="20"/>
          <w:szCs w:val="20"/>
        </w:rPr>
        <w:t>realm</w:t>
      </w:r>
      <w:proofErr w:type="spellEnd"/>
      <w:r w:rsidR="008915DC">
        <w:rPr>
          <w:sz w:val="20"/>
          <w:szCs w:val="20"/>
        </w:rPr>
        <w:t>, neboli pouto K</w:t>
      </w:r>
      <w:r>
        <w:rPr>
          <w:sz w:val="20"/>
          <w:szCs w:val="20"/>
        </w:rPr>
        <w:t xml:space="preserve">oruny. Autor se zaměřil především na zkoumání role britské královny a guvernérů v těchto státech a analýzu republikánských tendencích. Cíl práce se autorovi do značné míry podařilo naplnit.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B5560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rozdělena na řadu podkapitol, přičemž jejich hodnota z hlediska tvůrčího přístupu je různá. Několik kapitola je čistě popisných nebo historizujících (2, 3, 7), v některých nalezneme poměrně značnou přidanou hodnotu (to se týká zejména kapitol, ve kterých autor analyzuje republikánské tendence). Přílohy jsou tvořeny mapou a přeh</w:t>
      </w:r>
      <w:r w:rsidR="008915DC">
        <w:rPr>
          <w:sz w:val="20"/>
          <w:szCs w:val="20"/>
        </w:rPr>
        <w:t>lednou tabulkou se státy pouta K</w:t>
      </w:r>
      <w:r>
        <w:rPr>
          <w:sz w:val="20"/>
          <w:szCs w:val="20"/>
        </w:rPr>
        <w:t xml:space="preserve">oruny.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B26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práce nevykazuje výraznější problémy. Zásady psaní akademického textu autor zvládá bez sebemenších potíží, ovšem psaný projev někdy vykazuje stylistické neobratnosti. </w:t>
      </w:r>
      <w:r w:rsidR="00B5560F">
        <w:rPr>
          <w:sz w:val="20"/>
          <w:szCs w:val="20"/>
        </w:rPr>
        <w:t xml:space="preserve">Přílohy mohly být zvládnuty lépe – v tabulce mohl autor pro názornost uvést rozlohu a počet </w:t>
      </w:r>
      <w:r w:rsidR="008915DC">
        <w:rPr>
          <w:sz w:val="20"/>
          <w:szCs w:val="20"/>
        </w:rPr>
        <w:t>obyvatel států pouta K</w:t>
      </w:r>
      <w:r w:rsidR="00B5560F">
        <w:rPr>
          <w:sz w:val="20"/>
          <w:szCs w:val="20"/>
        </w:rPr>
        <w:t xml:space="preserve">oruny (s těmito údaji operuje v textu a v tabulce by vynikl </w:t>
      </w:r>
      <w:proofErr w:type="spellStart"/>
      <w:r w:rsidR="00B5560F">
        <w:rPr>
          <w:sz w:val="20"/>
          <w:szCs w:val="20"/>
        </w:rPr>
        <w:t>mikrostátní</w:t>
      </w:r>
      <w:proofErr w:type="spellEnd"/>
      <w:r w:rsidR="00B5560F">
        <w:rPr>
          <w:sz w:val="20"/>
          <w:szCs w:val="20"/>
        </w:rPr>
        <w:t xml:space="preserve"> charakter většiny zemí</w:t>
      </w:r>
      <w:r>
        <w:rPr>
          <w:sz w:val="20"/>
          <w:szCs w:val="20"/>
        </w:rPr>
        <w:t xml:space="preserve">), vzhledem k rozloze </w:t>
      </w:r>
      <w:r w:rsidR="008915DC">
        <w:rPr>
          <w:sz w:val="20"/>
          <w:szCs w:val="20"/>
        </w:rPr>
        <w:t>většiny státu pouta K</w:t>
      </w:r>
      <w:r>
        <w:rPr>
          <w:sz w:val="20"/>
          <w:szCs w:val="20"/>
        </w:rPr>
        <w:t>oruny mohl autor zařadit i mapy (především Karibiku) s vhodnějším měřítkem.</w:t>
      </w:r>
      <w:r w:rsidR="00B5560F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B26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Silnou stránkou práce jsou bezesporu kapitoly o republikánských tendencích v zemích </w:t>
      </w:r>
      <w:r w:rsidR="008915DC">
        <w:rPr>
          <w:sz w:val="20"/>
          <w:szCs w:val="20"/>
        </w:rPr>
        <w:t>pouta K</w:t>
      </w:r>
      <w:r>
        <w:rPr>
          <w:sz w:val="20"/>
          <w:szCs w:val="20"/>
        </w:rPr>
        <w:t xml:space="preserve">oruny – jedná se téma v českém prostředí nezpracované, které autor zvládl velice dobře, a to na základě aktuálních informacích často čerpaných z primárních pramenů. Slabou stránkou práce je absence komparace – ačkoliv autor komparaci v textu zmiňuje (dokonce i v názvech kapitol) vždy se jedná pouze o soubory popisných částí. Text, který by byl skutečnou komparací, v práci bohužel nenalezneme. Celkově je však dojem z práce dobrý, nebo autorovi se do velké míry podařilo čtenáře seznámit se zásadními parametry </w:t>
      </w:r>
      <w:proofErr w:type="spellStart"/>
      <w:r>
        <w:rPr>
          <w:sz w:val="20"/>
          <w:szCs w:val="20"/>
        </w:rPr>
        <w:t>Commonwealth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realm</w:t>
      </w:r>
      <w:proofErr w:type="spellEnd"/>
      <w:r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8915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by při obhajobě mohl zmínit a zdůvodnit hlavní shody, respektive rozdíly mezi zahraniční politikou dominantních států pouta Koruny.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CB26DC" w:rsidP="00732F1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t>Práci navrhuji hodnotit jako velmi dobrou.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915DC">
        <w:t xml:space="preserve"> 12. 5. 2012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CC7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75" w:rsidRDefault="00203C75" w:rsidP="00D10D7C">
      <w:pPr>
        <w:spacing w:after="0" w:line="240" w:lineRule="auto"/>
      </w:pPr>
      <w:r>
        <w:separator/>
      </w:r>
    </w:p>
  </w:endnote>
  <w:endnote w:type="continuationSeparator" w:id="0">
    <w:p w:rsidR="00203C75" w:rsidRDefault="00203C7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75" w:rsidRDefault="00203C75" w:rsidP="00D10D7C">
      <w:pPr>
        <w:spacing w:after="0" w:line="240" w:lineRule="auto"/>
      </w:pPr>
      <w:r>
        <w:separator/>
      </w:r>
    </w:p>
  </w:footnote>
  <w:footnote w:type="continuationSeparator" w:id="0">
    <w:p w:rsidR="00203C75" w:rsidRDefault="00203C7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03C75"/>
    <w:rsid w:val="002821D2"/>
    <w:rsid w:val="002A4DBE"/>
    <w:rsid w:val="00435ED6"/>
    <w:rsid w:val="00694816"/>
    <w:rsid w:val="00732F1F"/>
    <w:rsid w:val="008915DC"/>
    <w:rsid w:val="00B5560F"/>
    <w:rsid w:val="00C301CB"/>
    <w:rsid w:val="00CB26DC"/>
    <w:rsid w:val="00CC7CC4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CC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17B86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17B86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E563C7"/>
    <w:rsid w:val="00F1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B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12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2012-05-21T07:57:00Z</cp:lastPrinted>
  <dcterms:created xsi:type="dcterms:W3CDTF">2012-05-12T07:58:00Z</dcterms:created>
  <dcterms:modified xsi:type="dcterms:W3CDTF">2012-05-21T07:57:00Z</dcterms:modified>
</cp:coreProperties>
</file>